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4C" w:rsidRDefault="0042234C" w:rsidP="003647E8">
      <w:pPr>
        <w:spacing w:after="0" w:line="240" w:lineRule="auto"/>
        <w:jc w:val="center"/>
        <w:rPr>
          <w:rFonts w:ascii="Arial" w:hAnsi="Arial" w:cs="Arial"/>
          <w:b/>
          <w:sz w:val="28"/>
          <w:szCs w:val="28"/>
        </w:rPr>
      </w:pPr>
      <w:r>
        <w:rPr>
          <w:rFonts w:ascii="Arial" w:hAnsi="Arial" w:cs="Arial"/>
          <w:b/>
          <w:sz w:val="28"/>
          <w:szCs w:val="28"/>
        </w:rPr>
        <w:t>Ancrum Road Primary School</w:t>
      </w:r>
    </w:p>
    <w:p w:rsidR="00BF78E5" w:rsidRDefault="00ED4A77" w:rsidP="003647E8">
      <w:pPr>
        <w:spacing w:after="0" w:line="240" w:lineRule="auto"/>
        <w:jc w:val="center"/>
        <w:rPr>
          <w:rFonts w:ascii="Arial" w:hAnsi="Arial" w:cs="Arial"/>
          <w:b/>
          <w:sz w:val="28"/>
          <w:szCs w:val="28"/>
        </w:rPr>
      </w:pPr>
      <w:r>
        <w:rPr>
          <w:rFonts w:ascii="Arial" w:hAnsi="Arial" w:cs="Arial"/>
          <w:b/>
          <w:sz w:val="28"/>
          <w:szCs w:val="28"/>
        </w:rPr>
        <w:t xml:space="preserve"> </w:t>
      </w:r>
      <w:r w:rsidR="003647E8" w:rsidRPr="00872F6B">
        <w:rPr>
          <w:rFonts w:ascii="Arial" w:hAnsi="Arial" w:cs="Arial"/>
          <w:b/>
          <w:sz w:val="28"/>
          <w:szCs w:val="28"/>
        </w:rPr>
        <w:t>School Improvement Plan</w:t>
      </w:r>
      <w:r w:rsidR="00054747" w:rsidRPr="00872F6B">
        <w:rPr>
          <w:rFonts w:ascii="Arial" w:hAnsi="Arial" w:cs="Arial"/>
          <w:b/>
          <w:sz w:val="28"/>
          <w:szCs w:val="28"/>
        </w:rPr>
        <w:t xml:space="preserve"> </w:t>
      </w:r>
    </w:p>
    <w:p w:rsidR="003647E8" w:rsidRDefault="00ED4A77" w:rsidP="003647E8">
      <w:pPr>
        <w:spacing w:after="0" w:line="240" w:lineRule="auto"/>
        <w:jc w:val="center"/>
        <w:rPr>
          <w:rFonts w:ascii="Arial" w:hAnsi="Arial" w:cs="Arial"/>
          <w:b/>
          <w:sz w:val="28"/>
          <w:szCs w:val="28"/>
        </w:rPr>
      </w:pPr>
      <w:r>
        <w:rPr>
          <w:rFonts w:ascii="Arial" w:hAnsi="Arial" w:cs="Arial"/>
          <w:b/>
          <w:sz w:val="28"/>
          <w:szCs w:val="28"/>
        </w:rPr>
        <w:t>2018-2019</w:t>
      </w:r>
    </w:p>
    <w:p w:rsidR="00021393" w:rsidRPr="00872F6B" w:rsidRDefault="00021393" w:rsidP="003647E8">
      <w:pPr>
        <w:spacing w:after="0" w:line="240" w:lineRule="auto"/>
        <w:jc w:val="center"/>
        <w:rPr>
          <w:rFonts w:ascii="Arial" w:hAnsi="Arial" w:cs="Arial"/>
          <w:b/>
          <w:sz w:val="28"/>
          <w:szCs w:val="28"/>
        </w:rPr>
      </w:pPr>
    </w:p>
    <w:p w:rsidR="003647E8" w:rsidRDefault="003647E8" w:rsidP="003647E8">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723FA9" w:rsidTr="00723FA9">
        <w:tc>
          <w:tcPr>
            <w:tcW w:w="3847" w:type="dxa"/>
          </w:tcPr>
          <w:p w:rsidR="00723FA9" w:rsidRDefault="00723FA9" w:rsidP="00140DB0">
            <w:pPr>
              <w:jc w:val="center"/>
              <w:rPr>
                <w:rFonts w:ascii="Arial" w:hAnsi="Arial" w:cs="Arial"/>
                <w:sz w:val="28"/>
                <w:szCs w:val="28"/>
              </w:rPr>
            </w:pPr>
            <w:r>
              <w:rPr>
                <w:rFonts w:ascii="SassoonPrimary" w:hAnsi="SassoonPrimary"/>
                <w:noProof/>
                <w:sz w:val="24"/>
                <w:szCs w:val="24"/>
                <w:lang w:eastAsia="en-GB"/>
              </w:rPr>
              <w:drawing>
                <wp:inline distT="0" distB="0" distL="0" distR="0" wp14:anchorId="1BB702B9" wp14:editId="56F03D29">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tc>
        <w:tc>
          <w:tcPr>
            <w:tcW w:w="3847" w:type="dxa"/>
          </w:tcPr>
          <w:p w:rsidR="00723FA9" w:rsidRDefault="00723FA9" w:rsidP="00140DB0">
            <w:pPr>
              <w:jc w:val="center"/>
              <w:rPr>
                <w:rFonts w:ascii="Arial" w:hAnsi="Arial" w:cs="Arial"/>
                <w:sz w:val="28"/>
                <w:szCs w:val="28"/>
              </w:rPr>
            </w:pPr>
            <w:r>
              <w:rPr>
                <w:rFonts w:ascii="SassoonPrimary" w:hAnsi="SassoonPrimary"/>
                <w:noProof/>
                <w:sz w:val="24"/>
                <w:szCs w:val="24"/>
                <w:lang w:eastAsia="en-GB"/>
              </w:rPr>
              <w:drawing>
                <wp:inline distT="0" distB="0" distL="0" distR="0" wp14:anchorId="717D85CA" wp14:editId="778296E2">
                  <wp:extent cx="2044256"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B8PYSFP.jpg"/>
                          <pic:cNvPicPr/>
                        </pic:nvPicPr>
                        <pic:blipFill>
                          <a:blip r:embed="rId9">
                            <a:extLst>
                              <a:ext uri="{28A0092B-C50C-407E-A947-70E740481C1C}">
                                <a14:useLocalDpi xmlns:a14="http://schemas.microsoft.com/office/drawing/2010/main" val="0"/>
                              </a:ext>
                            </a:extLst>
                          </a:blip>
                          <a:stretch>
                            <a:fillRect/>
                          </a:stretch>
                        </pic:blipFill>
                        <pic:spPr>
                          <a:xfrm>
                            <a:off x="0" y="0"/>
                            <a:ext cx="2063325" cy="2105433"/>
                          </a:xfrm>
                          <a:prstGeom prst="rect">
                            <a:avLst/>
                          </a:prstGeom>
                        </pic:spPr>
                      </pic:pic>
                    </a:graphicData>
                  </a:graphic>
                </wp:inline>
              </w:drawing>
            </w:r>
          </w:p>
        </w:tc>
        <w:tc>
          <w:tcPr>
            <w:tcW w:w="3847" w:type="dxa"/>
          </w:tcPr>
          <w:p w:rsidR="00723FA9" w:rsidRDefault="00723FA9" w:rsidP="00140DB0">
            <w:pPr>
              <w:jc w:val="center"/>
              <w:rPr>
                <w:rFonts w:ascii="Arial" w:hAnsi="Arial" w:cs="Arial"/>
                <w:sz w:val="28"/>
                <w:szCs w:val="28"/>
              </w:rPr>
            </w:pPr>
            <w:r w:rsidRPr="008D3FB4">
              <w:rPr>
                <w:noProof/>
                <w:lang w:eastAsia="en-GB"/>
              </w:rPr>
              <w:drawing>
                <wp:inline distT="0" distB="0" distL="0" distR="0" wp14:anchorId="06BDC236" wp14:editId="38D03788">
                  <wp:extent cx="2137144"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857" cy="2099481"/>
                          </a:xfrm>
                          <a:prstGeom prst="rect">
                            <a:avLst/>
                          </a:prstGeom>
                          <a:noFill/>
                          <a:ln>
                            <a:noFill/>
                          </a:ln>
                        </pic:spPr>
                      </pic:pic>
                    </a:graphicData>
                  </a:graphic>
                </wp:inline>
              </w:drawing>
            </w:r>
          </w:p>
        </w:tc>
        <w:tc>
          <w:tcPr>
            <w:tcW w:w="3847" w:type="dxa"/>
          </w:tcPr>
          <w:p w:rsidR="00723FA9" w:rsidRDefault="00723FA9" w:rsidP="003647E8">
            <w:pPr>
              <w:rPr>
                <w:rFonts w:ascii="Arial" w:hAnsi="Arial" w:cs="Arial"/>
                <w:sz w:val="28"/>
                <w:szCs w:val="28"/>
              </w:rPr>
            </w:pPr>
          </w:p>
          <w:p w:rsidR="00C95492" w:rsidRDefault="00C95492" w:rsidP="003647E8">
            <w:pPr>
              <w:rPr>
                <w:rFonts w:ascii="Arial" w:hAnsi="Arial" w:cs="Arial"/>
                <w:sz w:val="28"/>
                <w:szCs w:val="28"/>
              </w:rPr>
            </w:pPr>
          </w:p>
          <w:p w:rsidR="00C95492" w:rsidRDefault="00C95492" w:rsidP="00C95492">
            <w:pPr>
              <w:jc w:val="center"/>
              <w:rPr>
                <w:rFonts w:ascii="Arial" w:hAnsi="Arial" w:cs="Arial"/>
                <w:sz w:val="28"/>
                <w:szCs w:val="28"/>
              </w:rPr>
            </w:pPr>
            <w:r>
              <w:rPr>
                <w:noProof/>
                <w:lang w:eastAsia="en-GB"/>
              </w:rPr>
              <w:drawing>
                <wp:inline distT="0" distB="0" distL="0" distR="0" wp14:anchorId="7C6BA68F" wp14:editId="48E1AAD8">
                  <wp:extent cx="2034540" cy="924560"/>
                  <wp:effectExtent l="0" t="0" r="3810" b="8890"/>
                  <wp:docPr id="49" name="Picture 49" descr="Image result for additional support needs">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9" name="Picture 49" descr="Image result for additional support needs">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4540" cy="924560"/>
                          </a:xfrm>
                          <a:prstGeom prst="rect">
                            <a:avLst/>
                          </a:prstGeom>
                          <a:noFill/>
                          <a:ln>
                            <a:noFill/>
                          </a:ln>
                        </pic:spPr>
                      </pic:pic>
                    </a:graphicData>
                  </a:graphic>
                </wp:inline>
              </w:drawing>
            </w:r>
          </w:p>
          <w:p w:rsidR="00C95492" w:rsidRDefault="00C95492" w:rsidP="003647E8">
            <w:pPr>
              <w:rPr>
                <w:rFonts w:ascii="Arial" w:hAnsi="Arial" w:cs="Arial"/>
                <w:sz w:val="28"/>
                <w:szCs w:val="28"/>
              </w:rPr>
            </w:pPr>
          </w:p>
          <w:p w:rsidR="00C95492" w:rsidRDefault="00C95492" w:rsidP="00C95492">
            <w:pPr>
              <w:jc w:val="center"/>
              <w:rPr>
                <w:rFonts w:ascii="Arial" w:hAnsi="Arial" w:cs="Arial"/>
                <w:sz w:val="28"/>
                <w:szCs w:val="28"/>
              </w:rPr>
            </w:pPr>
          </w:p>
        </w:tc>
      </w:tr>
      <w:tr w:rsidR="00723FA9" w:rsidTr="00723FA9">
        <w:tc>
          <w:tcPr>
            <w:tcW w:w="3847" w:type="dxa"/>
          </w:tcPr>
          <w:p w:rsidR="00723FA9" w:rsidRDefault="00723FA9" w:rsidP="003647E8">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18C12CAA" wp14:editId="45DB2423">
                      <wp:simplePos x="0" y="0"/>
                      <wp:positionH relativeFrom="column">
                        <wp:posOffset>122555</wp:posOffset>
                      </wp:positionH>
                      <wp:positionV relativeFrom="paragraph">
                        <wp:posOffset>-1905</wp:posOffset>
                      </wp:positionV>
                      <wp:extent cx="1998023" cy="1044575"/>
                      <wp:effectExtent l="0" t="0" r="21590" b="22225"/>
                      <wp:wrapNone/>
                      <wp:docPr id="5" name="Rectangle 5"/>
                      <wp:cNvGraphicFramePr/>
                      <a:graphic xmlns:a="http://schemas.openxmlformats.org/drawingml/2006/main">
                        <a:graphicData uri="http://schemas.microsoft.com/office/word/2010/wordprocessingShape">
                          <wps:wsp>
                            <wps:cNvSpPr/>
                            <wps:spPr>
                              <a:xfrm>
                                <a:off x="0" y="0"/>
                                <a:ext cx="1998023" cy="1044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636" w:rsidRDefault="00866636" w:rsidP="00CC2CE8">
                                  <w:pPr>
                                    <w:spacing w:after="0" w:line="240" w:lineRule="auto"/>
                                    <w:jc w:val="center"/>
                                    <w:rPr>
                                      <w:color w:val="000000" w:themeColor="text1"/>
                                    </w:rPr>
                                  </w:pPr>
                                  <w:r>
                                    <w:rPr>
                                      <w:color w:val="000000" w:themeColor="text1"/>
                                    </w:rPr>
                                    <w:t>National Improvement Framework</w:t>
                                  </w:r>
                                </w:p>
                                <w:p w:rsidR="00866636" w:rsidRPr="00DE0F8A" w:rsidRDefault="00866636" w:rsidP="00DE0F8A">
                                  <w:pPr>
                                    <w:spacing w:after="0" w:line="240" w:lineRule="auto"/>
                                    <w:jc w:val="center"/>
                                    <w:rPr>
                                      <w:rFonts w:ascii="SassoonPrimary" w:hAnsi="SassoonPrimary"/>
                                      <w:sz w:val="20"/>
                                      <w:szCs w:val="20"/>
                                    </w:rPr>
                                  </w:pPr>
                                  <w:hyperlink r:id="rId13" w:history="1">
                                    <w:r>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2CAA" id="Rectangle 5" o:spid="_x0000_s1026" style="position:absolute;margin-left:9.65pt;margin-top:-.15pt;width:157.3pt;height: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" fillcolor="#4f81bd [3204]" strokecolor="#243f60 [1604]" strokeweight="2pt">
                      <v:textbox>
                        <w:txbxContent>
                          <w:p w:rsidR="00866636" w:rsidRDefault="00866636" w:rsidP="00CC2CE8">
                            <w:pPr>
                              <w:spacing w:after="0" w:line="240" w:lineRule="auto"/>
                              <w:jc w:val="center"/>
                              <w:rPr>
                                <w:color w:val="000000" w:themeColor="text1"/>
                              </w:rPr>
                            </w:pPr>
                            <w:r>
                              <w:rPr>
                                <w:color w:val="000000" w:themeColor="text1"/>
                              </w:rPr>
                              <w:t>National Improvement Framework</w:t>
                            </w:r>
                          </w:p>
                          <w:p w:rsidR="00866636" w:rsidRPr="00DE0F8A" w:rsidRDefault="00866636" w:rsidP="00DE0F8A">
                            <w:pPr>
                              <w:spacing w:after="0" w:line="240" w:lineRule="auto"/>
                              <w:jc w:val="center"/>
                              <w:rPr>
                                <w:rFonts w:ascii="SassoonPrimary" w:hAnsi="SassoonPrimary"/>
                                <w:sz w:val="20"/>
                                <w:szCs w:val="20"/>
                              </w:rPr>
                            </w:pPr>
                            <w:hyperlink r:id="rId14" w:history="1">
                              <w:r>
                                <w:rPr>
                                  <w:rStyle w:val="Hyperlink"/>
                                  <w:rFonts w:ascii="SassoonPrimary" w:hAnsi="SassoonPrimary"/>
                                  <w:sz w:val="20"/>
                                  <w:szCs w:val="20"/>
                                </w:rPr>
                                <w:t>http://www.gov.scot/Publications/2016/01/8314</w:t>
                              </w:r>
                            </w:hyperlink>
                          </w:p>
                        </w:txbxContent>
                      </v:textbox>
                    </v:rect>
                  </w:pict>
                </mc:Fallback>
              </mc:AlternateContent>
            </w:r>
          </w:p>
        </w:tc>
        <w:tc>
          <w:tcPr>
            <w:tcW w:w="3847" w:type="dxa"/>
          </w:tcPr>
          <w:p w:rsidR="00723FA9" w:rsidRDefault="00723FA9" w:rsidP="003647E8">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03063D44" wp14:editId="2169186C">
                      <wp:simplePos x="0" y="0"/>
                      <wp:positionH relativeFrom="column">
                        <wp:posOffset>128905</wp:posOffset>
                      </wp:positionH>
                      <wp:positionV relativeFrom="paragraph">
                        <wp:posOffset>17145</wp:posOffset>
                      </wp:positionV>
                      <wp:extent cx="2044065" cy="108013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204406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636" w:rsidRPr="00CC2CE8" w:rsidRDefault="00866636" w:rsidP="00CC2CE8">
                                  <w:pPr>
                                    <w:spacing w:after="0" w:line="240" w:lineRule="auto"/>
                                    <w:jc w:val="center"/>
                                    <w:rPr>
                                      <w:rFonts w:ascii="SassoonPrimary" w:hAnsi="SassoonPrimary"/>
                                      <w:sz w:val="20"/>
                                      <w:szCs w:val="20"/>
                                    </w:rPr>
                                  </w:pPr>
                                  <w:r>
                                    <w:rPr>
                                      <w:color w:val="000000" w:themeColor="text1"/>
                                    </w:rPr>
                                    <w:t xml:space="preserve">HGIOS 4 Self-evaluation </w:t>
                                  </w:r>
                                  <w:hyperlink r:id="rId15"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63D44" id="Rectangle 6" o:spid="_x0000_s1027" style="position:absolute;margin-left:10.15pt;margin-top:1.35pt;width:160.95pt;height:8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" fillcolor="#4f81bd [3204]" strokecolor="#243f60 [1604]" strokeweight="2pt">
                      <v:textbox>
                        <w:txbxContent>
                          <w:p w:rsidR="00866636" w:rsidRPr="00CC2CE8" w:rsidRDefault="00866636" w:rsidP="00CC2CE8">
                            <w:pPr>
                              <w:spacing w:after="0" w:line="240" w:lineRule="auto"/>
                              <w:jc w:val="center"/>
                              <w:rPr>
                                <w:rFonts w:ascii="SassoonPrimary" w:hAnsi="SassoonPrimary"/>
                                <w:sz w:val="20"/>
                                <w:szCs w:val="20"/>
                              </w:rPr>
                            </w:pPr>
                            <w:r>
                              <w:rPr>
                                <w:color w:val="000000" w:themeColor="text1"/>
                              </w:rPr>
                              <w:t xml:space="preserve">HGIOS 4 Self-evaluation </w:t>
                            </w:r>
                            <w:hyperlink r:id="rId16"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3847" w:type="dxa"/>
          </w:tcPr>
          <w:p w:rsidR="00723FA9" w:rsidRPr="008D3FB4" w:rsidRDefault="00723FA9" w:rsidP="003647E8">
            <w:pPr>
              <w:rPr>
                <w:noProof/>
                <w:lang w:eastAsia="en-GB"/>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7DA9BFC" wp14:editId="789EFE97">
                      <wp:simplePos x="0" y="0"/>
                      <wp:positionH relativeFrom="column">
                        <wp:posOffset>227330</wp:posOffset>
                      </wp:positionH>
                      <wp:positionV relativeFrom="paragraph">
                        <wp:posOffset>20320</wp:posOffset>
                      </wp:positionV>
                      <wp:extent cx="1965325" cy="942975"/>
                      <wp:effectExtent l="0" t="0" r="15875" b="28575"/>
                      <wp:wrapNone/>
                      <wp:docPr id="8" name="Rectangle 8"/>
                      <wp:cNvGraphicFramePr/>
                      <a:graphic xmlns:a="http://schemas.openxmlformats.org/drawingml/2006/main">
                        <a:graphicData uri="http://schemas.microsoft.com/office/word/2010/wordprocessingShape">
                          <wps:wsp>
                            <wps:cNvSpPr/>
                            <wps:spPr>
                              <a:xfrm>
                                <a:off x="0" y="0"/>
                                <a:ext cx="196532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636" w:rsidRDefault="00866636" w:rsidP="00CC2CE8">
                                  <w:pPr>
                                    <w:jc w:val="center"/>
                                    <w:rPr>
                                      <w:color w:val="000000" w:themeColor="text1"/>
                                    </w:rPr>
                                  </w:pPr>
                                  <w:r>
                                    <w:rPr>
                                      <w:color w:val="000000" w:themeColor="text1"/>
                                    </w:rPr>
                                    <w:t>Tayside Plan C&amp;FS</w:t>
                                  </w:r>
                                </w:p>
                                <w:p w:rsidR="00866636" w:rsidRPr="00F33D2D" w:rsidRDefault="00866636" w:rsidP="00CC2CE8">
                                  <w:pPr>
                                    <w:jc w:val="center"/>
                                    <w:rPr>
                                      <w:color w:val="000000" w:themeColor="text1"/>
                                    </w:rPr>
                                  </w:pPr>
                                  <w:hyperlink r:id="rId17" w:history="1">
                                    <w:r>
                                      <w:rPr>
                                        <w:rStyle w:val="Hyperlink"/>
                                      </w:rPr>
                                      <w:t>External Link</w:t>
                                    </w:r>
                                  </w:hyperlink>
                                  <w:r>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A9BFC" id="Rectangle 8" o:spid="_x0000_s1028" style="position:absolute;margin-left:17.9pt;margin-top:1.6pt;width:154.7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" fillcolor="#4f81bd [3204]" strokecolor="#243f60 [1604]" strokeweight="2pt">
                      <v:textbox>
                        <w:txbxContent>
                          <w:p w:rsidR="00866636" w:rsidRDefault="00866636" w:rsidP="00CC2CE8">
                            <w:pPr>
                              <w:jc w:val="center"/>
                              <w:rPr>
                                <w:color w:val="000000" w:themeColor="text1"/>
                              </w:rPr>
                            </w:pPr>
                            <w:r>
                              <w:rPr>
                                <w:color w:val="000000" w:themeColor="text1"/>
                              </w:rPr>
                              <w:t>Tayside Plan C&amp;FS</w:t>
                            </w:r>
                          </w:p>
                          <w:p w:rsidR="00866636" w:rsidRPr="00F33D2D" w:rsidRDefault="00866636" w:rsidP="00CC2CE8">
                            <w:pPr>
                              <w:jc w:val="center"/>
                              <w:rPr>
                                <w:color w:val="000000" w:themeColor="text1"/>
                              </w:rPr>
                            </w:pPr>
                            <w:hyperlink r:id="rId18" w:history="1">
                              <w:r>
                                <w:rPr>
                                  <w:rStyle w:val="Hyperlink"/>
                                </w:rPr>
                                <w:t>External Link</w:t>
                              </w:r>
                            </w:hyperlink>
                            <w:r>
                              <w:t>   '                   Tayside_Plan 1a.pdf'</w:t>
                            </w:r>
                          </w:p>
                        </w:txbxContent>
                      </v:textbox>
                    </v:rect>
                  </w:pict>
                </mc:Fallback>
              </mc:AlternateContent>
            </w:r>
          </w:p>
        </w:tc>
        <w:tc>
          <w:tcPr>
            <w:tcW w:w="3847" w:type="dxa"/>
          </w:tcPr>
          <w:p w:rsidR="00723FA9" w:rsidRDefault="00140DB0" w:rsidP="003647E8">
            <w:pP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4D149BF6" wp14:editId="2AB002E9">
                      <wp:simplePos x="0" y="0"/>
                      <wp:positionH relativeFrom="column">
                        <wp:posOffset>280035</wp:posOffset>
                      </wp:positionH>
                      <wp:positionV relativeFrom="paragraph">
                        <wp:posOffset>20320</wp:posOffset>
                      </wp:positionV>
                      <wp:extent cx="1965325" cy="117157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196532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636" w:rsidRDefault="00866636" w:rsidP="00C5630B">
                                  <w:pPr>
                                    <w:jc w:val="center"/>
                                    <w:rPr>
                                      <w:color w:val="000000" w:themeColor="text1"/>
                                    </w:rPr>
                                  </w:pPr>
                                  <w:r>
                                    <w:rPr>
                                      <w:color w:val="000000" w:themeColor="text1"/>
                                    </w:rPr>
                                    <w:t>Dundee Education Plan</w:t>
                                  </w:r>
                                </w:p>
                                <w:p w:rsidR="00866636" w:rsidRPr="00F33D2D" w:rsidRDefault="00866636" w:rsidP="00C5630B">
                                  <w:pPr>
                                    <w:jc w:val="center"/>
                                    <w:rPr>
                                      <w:color w:val="000000" w:themeColor="text1"/>
                                    </w:rPr>
                                  </w:pPr>
                                  <w:hyperlink r:id="rId19" w:tgtFrame="_blank" w:history="1">
                                    <w:r>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9BF6" id="Rectangle 3" o:spid="_x0000_s1029" style="position:absolute;margin-left:22.05pt;margin-top:1.6pt;width:154.7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" fillcolor="#4f81bd [3204]" strokecolor="#243f60 [1604]" strokeweight="2pt">
                      <v:textbox>
                        <w:txbxContent>
                          <w:p w:rsidR="00866636" w:rsidRDefault="00866636" w:rsidP="00C5630B">
                            <w:pPr>
                              <w:jc w:val="center"/>
                              <w:rPr>
                                <w:color w:val="000000" w:themeColor="text1"/>
                              </w:rPr>
                            </w:pPr>
                            <w:r>
                              <w:rPr>
                                <w:color w:val="000000" w:themeColor="text1"/>
                              </w:rPr>
                              <w:t>Dundee Education Plan</w:t>
                            </w:r>
                          </w:p>
                          <w:p w:rsidR="00866636" w:rsidRPr="00F33D2D" w:rsidRDefault="00866636" w:rsidP="00C5630B">
                            <w:pPr>
                              <w:jc w:val="center"/>
                              <w:rPr>
                                <w:color w:val="000000" w:themeColor="text1"/>
                              </w:rPr>
                            </w:pPr>
                            <w:hyperlink r:id="rId20" w:tgtFrame="_blank" w:history="1">
                              <w:r>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p>
        </w:tc>
      </w:tr>
    </w:tbl>
    <w:p w:rsidR="00723FA9" w:rsidRDefault="00723FA9" w:rsidP="003647E8">
      <w:pPr>
        <w:spacing w:after="0" w:line="240" w:lineRule="auto"/>
        <w:rPr>
          <w:rFonts w:ascii="Arial" w:hAnsi="Arial" w:cs="Arial"/>
          <w:sz w:val="28"/>
          <w:szCs w:val="28"/>
        </w:rPr>
      </w:pPr>
    </w:p>
    <w:p w:rsidR="00723FA9" w:rsidRPr="00872F6B" w:rsidRDefault="00723FA9" w:rsidP="003647E8">
      <w:pPr>
        <w:spacing w:after="0" w:line="240" w:lineRule="auto"/>
        <w:rPr>
          <w:rFonts w:ascii="Arial" w:hAnsi="Arial" w:cs="Arial"/>
          <w:sz w:val="28"/>
          <w:szCs w:val="28"/>
        </w:rPr>
      </w:pPr>
    </w:p>
    <w:p w:rsidR="003647E8" w:rsidRDefault="003647E8" w:rsidP="00DF553C">
      <w:pPr>
        <w:spacing w:after="0" w:line="240" w:lineRule="auto"/>
        <w:rPr>
          <w:rFonts w:ascii="Arial" w:hAnsi="Arial" w:cs="Arial"/>
        </w:rPr>
      </w:pPr>
    </w:p>
    <w:p w:rsidR="00872F6B" w:rsidRDefault="00872F6B" w:rsidP="00DF553C">
      <w:pPr>
        <w:spacing w:after="0" w:line="240" w:lineRule="auto"/>
        <w:rPr>
          <w:rFonts w:ascii="Arial" w:hAnsi="Arial" w:cs="Arial"/>
        </w:rPr>
      </w:pPr>
    </w:p>
    <w:p w:rsidR="00872F6B" w:rsidRDefault="00872F6B" w:rsidP="00CC2CE8">
      <w:pPr>
        <w:tabs>
          <w:tab w:val="left" w:pos="7320"/>
        </w:tabs>
        <w:spacing w:after="0"/>
        <w:rPr>
          <w:rFonts w:ascii="Arial" w:hAnsi="Arial" w:cs="Arial"/>
        </w:rPr>
      </w:pPr>
    </w:p>
    <w:p w:rsidR="00021393" w:rsidRDefault="00021393" w:rsidP="00CC2CE8">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5388"/>
      </w:tblGrid>
      <w:tr w:rsidR="00021393" w:rsidTr="00021393">
        <w:tc>
          <w:tcPr>
            <w:tcW w:w="15388" w:type="dxa"/>
          </w:tcPr>
          <w:p w:rsidR="00EB4F69" w:rsidRDefault="00EB4F69" w:rsidP="00EB4F69">
            <w:pPr>
              <w:tabs>
                <w:tab w:val="left" w:pos="3405"/>
              </w:tabs>
              <w:spacing w:before="60" w:after="60"/>
              <w:rPr>
                <w:rFonts w:ascii="Arial" w:hAnsi="Arial" w:cs="Arial"/>
                <w:bCs/>
              </w:rPr>
            </w:pPr>
          </w:p>
          <w:p w:rsidR="00021393" w:rsidRDefault="00EB4F69" w:rsidP="00EB4F69">
            <w:pPr>
              <w:tabs>
                <w:tab w:val="left" w:pos="3405"/>
              </w:tabs>
              <w:spacing w:before="60" w:after="60"/>
              <w:rPr>
                <w:rFonts w:ascii="Arial" w:hAnsi="Arial" w:cs="Arial"/>
                <w:bCs/>
              </w:rPr>
            </w:pPr>
            <w:r w:rsidRPr="00D00CBE">
              <w:rPr>
                <w:rFonts w:ascii="Arial" w:hAnsi="Arial" w:cs="Arial"/>
                <w:bCs/>
              </w:rPr>
              <w:t xml:space="preserve">The aims of the </w:t>
            </w:r>
            <w:r>
              <w:rPr>
                <w:rFonts w:ascii="Arial" w:hAnsi="Arial" w:cs="Arial"/>
                <w:bCs/>
              </w:rPr>
              <w:t>school</w:t>
            </w:r>
            <w:r w:rsidRPr="00D00CBE">
              <w:rPr>
                <w:rFonts w:ascii="Arial" w:hAnsi="Arial" w:cs="Arial"/>
                <w:bCs/>
              </w:rPr>
              <w:t xml:space="preserve"> are aligned to and informed by the National </w:t>
            </w:r>
            <w:r>
              <w:rPr>
                <w:rFonts w:ascii="Arial" w:hAnsi="Arial" w:cs="Arial"/>
                <w:bCs/>
              </w:rPr>
              <w:t xml:space="preserve">Improvement Framework Priorities, and the Dundee Annual Education Plan and the </w:t>
            </w:r>
            <w:r w:rsidRPr="00D00CBE">
              <w:rPr>
                <w:rFonts w:ascii="Arial" w:hAnsi="Arial" w:cs="Arial"/>
                <w:bCs/>
              </w:rPr>
              <w:t>Tayside Plan for Children, Young People and Families</w:t>
            </w:r>
            <w:r>
              <w:rPr>
                <w:rFonts w:ascii="Arial" w:hAnsi="Arial" w:cs="Arial"/>
                <w:bCs/>
              </w:rPr>
              <w:t>.  They are further informed by self-evaluation and associated toolkits.</w:t>
            </w:r>
          </w:p>
          <w:p w:rsidR="00EB4F69" w:rsidRDefault="00EB4F69" w:rsidP="00EB4F69">
            <w:pPr>
              <w:tabs>
                <w:tab w:val="left" w:pos="3405"/>
              </w:tabs>
              <w:spacing w:before="60" w:after="60"/>
              <w:rPr>
                <w:rFonts w:ascii="Arial" w:hAnsi="Arial" w:cs="Arial"/>
              </w:rPr>
            </w:pPr>
          </w:p>
        </w:tc>
      </w:tr>
    </w:tbl>
    <w:p w:rsidR="00021393" w:rsidRDefault="00021393" w:rsidP="00CC2CE8">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5388"/>
      </w:tblGrid>
      <w:tr w:rsidR="003701E7" w:rsidTr="003701E7">
        <w:tc>
          <w:tcPr>
            <w:tcW w:w="15388" w:type="dxa"/>
          </w:tcPr>
          <w:p w:rsidR="003701E7" w:rsidRDefault="003701E7" w:rsidP="003701E7">
            <w:pPr>
              <w:tabs>
                <w:tab w:val="left" w:pos="3405"/>
              </w:tabs>
              <w:jc w:val="center"/>
              <w:rPr>
                <w:rFonts w:ascii="Arial" w:hAnsi="Arial" w:cs="Arial"/>
              </w:rPr>
            </w:pPr>
          </w:p>
          <w:p w:rsidR="003701E7" w:rsidRDefault="003701E7" w:rsidP="003701E7">
            <w:pPr>
              <w:tabs>
                <w:tab w:val="left" w:pos="3405"/>
              </w:tabs>
              <w:jc w:val="center"/>
              <w:rPr>
                <w:rFonts w:ascii="Arial" w:hAnsi="Arial" w:cs="Arial"/>
              </w:rPr>
            </w:pPr>
            <w:r>
              <w:rPr>
                <w:rFonts w:ascii="Arial" w:hAnsi="Arial" w:cs="Arial"/>
              </w:rPr>
              <w:t>This Plan will be implemented via a cycle of planned activities including consultation with pupils and parents and liaison with partners to evaluate the impact of improvement activities. The Plan l</w:t>
            </w:r>
            <w:r w:rsidRPr="005263C7">
              <w:rPr>
                <w:rFonts w:ascii="Arial" w:hAnsi="Arial" w:cs="Arial"/>
              </w:rPr>
              <w:t>ink</w:t>
            </w:r>
            <w:r>
              <w:rPr>
                <w:rFonts w:ascii="Arial" w:hAnsi="Arial" w:cs="Arial"/>
              </w:rPr>
              <w:t>s directly</w:t>
            </w:r>
            <w:r w:rsidRPr="005263C7">
              <w:rPr>
                <w:rFonts w:ascii="Arial" w:hAnsi="Arial" w:cs="Arial"/>
              </w:rPr>
              <w:t xml:space="preserve"> to self-evaluation toolkit information</w:t>
            </w:r>
            <w:r>
              <w:rPr>
                <w:rFonts w:ascii="Arial" w:hAnsi="Arial" w:cs="Arial"/>
              </w:rPr>
              <w:t>.</w:t>
            </w:r>
          </w:p>
          <w:p w:rsidR="003701E7" w:rsidRDefault="003701E7" w:rsidP="00CC2CE8">
            <w:pPr>
              <w:tabs>
                <w:tab w:val="left" w:pos="7320"/>
              </w:tabs>
              <w:rPr>
                <w:rFonts w:ascii="Arial" w:hAnsi="Arial" w:cs="Arial"/>
              </w:rPr>
            </w:pPr>
          </w:p>
        </w:tc>
      </w:tr>
    </w:tbl>
    <w:p w:rsidR="00021393" w:rsidRDefault="00021393" w:rsidP="00CC2CE8">
      <w:pPr>
        <w:tabs>
          <w:tab w:val="left" w:pos="7320"/>
        </w:tabs>
        <w:spacing w:after="0"/>
        <w:rPr>
          <w:rFonts w:ascii="Arial" w:hAnsi="Arial" w:cs="Arial"/>
        </w:rPr>
      </w:pPr>
    </w:p>
    <w:p w:rsidR="00EB4F69" w:rsidRDefault="00EB4F69" w:rsidP="00CC2CE8">
      <w:pPr>
        <w:tabs>
          <w:tab w:val="left" w:pos="7320"/>
        </w:tabs>
        <w:spacing w:after="0"/>
        <w:rPr>
          <w:rFonts w:ascii="Arial" w:hAnsi="Arial" w:cs="Arial"/>
        </w:rPr>
      </w:pPr>
    </w:p>
    <w:p w:rsidR="00EB4F69" w:rsidRDefault="00EB4F69" w:rsidP="00CC2CE8">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5163"/>
      </w:tblGrid>
      <w:tr w:rsidR="00CC2CE8" w:rsidTr="00021393">
        <w:tc>
          <w:tcPr>
            <w:tcW w:w="15163" w:type="dxa"/>
            <w:tcBorders>
              <w:bottom w:val="single" w:sz="4" w:space="0" w:color="auto"/>
            </w:tcBorders>
          </w:tcPr>
          <w:p w:rsidR="00CC2CE8" w:rsidRDefault="00CC2CE8" w:rsidP="00CC2CE8">
            <w:pPr>
              <w:tabs>
                <w:tab w:val="left" w:pos="3405"/>
              </w:tabs>
              <w:spacing w:before="60" w:after="60"/>
              <w:rPr>
                <w:rFonts w:ascii="Arial" w:hAnsi="Arial" w:cs="Arial"/>
                <w:b/>
              </w:rPr>
            </w:pPr>
            <w:r>
              <w:rPr>
                <w:rFonts w:ascii="Arial" w:hAnsi="Arial" w:cs="Arial"/>
                <w:b/>
              </w:rPr>
              <w:t>NIF P</w:t>
            </w:r>
            <w:r w:rsidR="00BA7592">
              <w:rPr>
                <w:rFonts w:ascii="Arial" w:hAnsi="Arial" w:cs="Arial"/>
                <w:b/>
              </w:rPr>
              <w:t>riorities</w:t>
            </w:r>
            <w:r>
              <w:rPr>
                <w:rFonts w:ascii="Arial" w:hAnsi="Arial" w:cs="Arial"/>
                <w:b/>
              </w:rPr>
              <w:t>:</w:t>
            </w:r>
          </w:p>
          <w:p w:rsidR="00CC2CE8" w:rsidRDefault="00CC2CE8" w:rsidP="00BA7592">
            <w:pPr>
              <w:pStyle w:val="ListParagraph"/>
              <w:numPr>
                <w:ilvl w:val="0"/>
                <w:numId w:val="9"/>
              </w:numPr>
              <w:tabs>
                <w:tab w:val="left" w:pos="3405"/>
              </w:tabs>
              <w:spacing w:before="60" w:after="60"/>
              <w:rPr>
                <w:rFonts w:ascii="Arial" w:hAnsi="Arial" w:cs="Arial"/>
              </w:rPr>
            </w:pPr>
            <w:r>
              <w:rPr>
                <w:rFonts w:ascii="Arial" w:hAnsi="Arial" w:cs="Arial"/>
              </w:rPr>
              <w:t>Improvement in attainment, particularly in literacy and numeracy;</w:t>
            </w:r>
          </w:p>
          <w:p w:rsidR="00CC2CE8" w:rsidRDefault="00CC2CE8" w:rsidP="00BA7592">
            <w:pPr>
              <w:pStyle w:val="ListParagraph"/>
              <w:numPr>
                <w:ilvl w:val="0"/>
                <w:numId w:val="9"/>
              </w:numPr>
              <w:tabs>
                <w:tab w:val="left" w:pos="3405"/>
              </w:tabs>
              <w:spacing w:before="60" w:after="60"/>
              <w:rPr>
                <w:rFonts w:ascii="Arial" w:hAnsi="Arial" w:cs="Arial"/>
              </w:rPr>
            </w:pPr>
            <w:r>
              <w:rPr>
                <w:rFonts w:ascii="Arial" w:hAnsi="Arial" w:cs="Arial"/>
              </w:rPr>
              <w:t>Closing the attainment gap between the most and least disadvantaged children;</w:t>
            </w:r>
          </w:p>
          <w:p w:rsidR="00CC2CE8" w:rsidRDefault="00CC2CE8" w:rsidP="00BA7592">
            <w:pPr>
              <w:pStyle w:val="ListParagraph"/>
              <w:numPr>
                <w:ilvl w:val="0"/>
                <w:numId w:val="9"/>
              </w:numPr>
              <w:tabs>
                <w:tab w:val="left" w:pos="3405"/>
              </w:tabs>
              <w:spacing w:before="60" w:after="60"/>
              <w:rPr>
                <w:rFonts w:ascii="Arial" w:hAnsi="Arial" w:cs="Arial"/>
              </w:rPr>
            </w:pPr>
            <w:r>
              <w:rPr>
                <w:rFonts w:ascii="Arial" w:hAnsi="Arial" w:cs="Arial"/>
              </w:rPr>
              <w:t>Improvement in children and young people’s health and wellbeing, and;</w:t>
            </w:r>
          </w:p>
          <w:p w:rsidR="00872F6B" w:rsidRPr="005263C7" w:rsidRDefault="00CC2CE8" w:rsidP="00885EBB">
            <w:pPr>
              <w:pStyle w:val="ListParagraph"/>
              <w:numPr>
                <w:ilvl w:val="0"/>
                <w:numId w:val="9"/>
              </w:numPr>
              <w:tabs>
                <w:tab w:val="left" w:pos="3405"/>
              </w:tabs>
              <w:spacing w:before="60" w:after="60"/>
              <w:rPr>
                <w:rFonts w:ascii="Arial" w:hAnsi="Arial" w:cs="Arial"/>
              </w:rPr>
            </w:pPr>
            <w:r w:rsidRPr="005263C7">
              <w:rPr>
                <w:rFonts w:ascii="Arial" w:hAnsi="Arial" w:cs="Arial"/>
              </w:rPr>
              <w:t>Improvement in employability skills and sustained, positive school leaver destinations for all young people</w:t>
            </w:r>
          </w:p>
          <w:p w:rsidR="00872F6B" w:rsidRPr="00872F6B" w:rsidRDefault="00872F6B" w:rsidP="00872F6B">
            <w:pPr>
              <w:pStyle w:val="ListParagraph"/>
              <w:tabs>
                <w:tab w:val="left" w:pos="3405"/>
              </w:tabs>
              <w:spacing w:before="60" w:after="60"/>
              <w:rPr>
                <w:rFonts w:ascii="Arial" w:hAnsi="Arial" w:cs="Arial"/>
              </w:rPr>
            </w:pPr>
          </w:p>
        </w:tc>
      </w:tr>
      <w:tr w:rsidR="00021393" w:rsidTr="00021393">
        <w:tc>
          <w:tcPr>
            <w:tcW w:w="15163" w:type="dxa"/>
            <w:tcBorders>
              <w:left w:val="nil"/>
              <w:bottom w:val="single" w:sz="4" w:space="0" w:color="auto"/>
              <w:right w:val="nil"/>
            </w:tcBorders>
          </w:tcPr>
          <w:p w:rsidR="00021393" w:rsidRDefault="00021393" w:rsidP="00CC2CE8">
            <w:pPr>
              <w:tabs>
                <w:tab w:val="left" w:pos="3405"/>
              </w:tabs>
              <w:spacing w:before="60" w:after="60"/>
              <w:rPr>
                <w:rFonts w:ascii="Arial" w:hAnsi="Arial" w:cs="Arial"/>
                <w:b/>
              </w:rPr>
            </w:pPr>
          </w:p>
        </w:tc>
      </w:tr>
      <w:tr w:rsidR="00BA7592" w:rsidTr="005263C7">
        <w:tc>
          <w:tcPr>
            <w:tcW w:w="15163" w:type="dxa"/>
            <w:tcBorders>
              <w:bottom w:val="single" w:sz="4" w:space="0" w:color="auto"/>
            </w:tcBorders>
          </w:tcPr>
          <w:p w:rsidR="00BA7592" w:rsidRPr="00BA7592" w:rsidRDefault="00BA7592" w:rsidP="00CC2CE8">
            <w:pPr>
              <w:tabs>
                <w:tab w:val="left" w:pos="3405"/>
              </w:tabs>
              <w:rPr>
                <w:rFonts w:ascii="Arial" w:hAnsi="Arial" w:cs="Arial"/>
                <w:b/>
              </w:rPr>
            </w:pPr>
            <w:r w:rsidRPr="00BA7592">
              <w:rPr>
                <w:rFonts w:ascii="Arial" w:hAnsi="Arial" w:cs="Arial"/>
                <w:b/>
              </w:rPr>
              <w:t xml:space="preserve">NIF </w:t>
            </w:r>
            <w:r>
              <w:rPr>
                <w:rFonts w:ascii="Arial" w:hAnsi="Arial" w:cs="Arial"/>
                <w:b/>
              </w:rPr>
              <w:t>Drivers</w:t>
            </w:r>
            <w:r w:rsidRPr="00BA7592">
              <w:rPr>
                <w:rFonts w:ascii="Arial" w:hAnsi="Arial" w:cs="Arial"/>
                <w:b/>
              </w:rPr>
              <w:t>:</w:t>
            </w:r>
          </w:p>
          <w:p w:rsidR="00BA7592" w:rsidRPr="00BA7592" w:rsidRDefault="00BA7592" w:rsidP="00BA7592">
            <w:pPr>
              <w:pStyle w:val="ListParagraph"/>
              <w:numPr>
                <w:ilvl w:val="0"/>
                <w:numId w:val="8"/>
              </w:numPr>
              <w:tabs>
                <w:tab w:val="left" w:pos="3405"/>
              </w:tabs>
              <w:rPr>
                <w:rFonts w:ascii="Arial" w:hAnsi="Arial" w:cs="Arial"/>
              </w:rPr>
            </w:pPr>
            <w:r w:rsidRPr="00BA7592">
              <w:rPr>
                <w:rFonts w:ascii="Arial" w:hAnsi="Arial" w:cs="Arial"/>
              </w:rPr>
              <w:t>School Leadership</w:t>
            </w:r>
          </w:p>
          <w:p w:rsidR="00BA7592" w:rsidRPr="00BA7592" w:rsidRDefault="00BA7592" w:rsidP="00BA7592">
            <w:pPr>
              <w:pStyle w:val="ListParagraph"/>
              <w:numPr>
                <w:ilvl w:val="0"/>
                <w:numId w:val="8"/>
              </w:numPr>
              <w:tabs>
                <w:tab w:val="left" w:pos="3405"/>
              </w:tabs>
              <w:rPr>
                <w:rFonts w:ascii="Arial" w:hAnsi="Arial" w:cs="Arial"/>
              </w:rPr>
            </w:pPr>
            <w:r w:rsidRPr="00BA7592">
              <w:rPr>
                <w:rFonts w:ascii="Arial" w:hAnsi="Arial" w:cs="Arial"/>
              </w:rPr>
              <w:t>Teacher Professionalism</w:t>
            </w:r>
          </w:p>
          <w:p w:rsidR="00BA7592" w:rsidRPr="00BA7592" w:rsidRDefault="00BA7592" w:rsidP="00BA7592">
            <w:pPr>
              <w:pStyle w:val="ListParagraph"/>
              <w:numPr>
                <w:ilvl w:val="0"/>
                <w:numId w:val="8"/>
              </w:numPr>
              <w:tabs>
                <w:tab w:val="left" w:pos="3405"/>
              </w:tabs>
              <w:rPr>
                <w:rFonts w:ascii="Arial" w:hAnsi="Arial" w:cs="Arial"/>
              </w:rPr>
            </w:pPr>
            <w:r w:rsidRPr="00BA7592">
              <w:rPr>
                <w:rFonts w:ascii="Arial" w:hAnsi="Arial" w:cs="Arial"/>
              </w:rPr>
              <w:t>Parental Engagement</w:t>
            </w:r>
          </w:p>
          <w:p w:rsidR="00BA7592" w:rsidRDefault="00BA7592" w:rsidP="00BA7592">
            <w:pPr>
              <w:pStyle w:val="ListParagraph"/>
              <w:numPr>
                <w:ilvl w:val="0"/>
                <w:numId w:val="8"/>
              </w:numPr>
              <w:tabs>
                <w:tab w:val="left" w:pos="3405"/>
              </w:tabs>
              <w:rPr>
                <w:rFonts w:ascii="Arial" w:hAnsi="Arial" w:cs="Arial"/>
              </w:rPr>
            </w:pPr>
            <w:r>
              <w:rPr>
                <w:rFonts w:ascii="Arial" w:hAnsi="Arial" w:cs="Arial"/>
              </w:rPr>
              <w:t>Assessment of Children’s Progress</w:t>
            </w:r>
          </w:p>
          <w:p w:rsidR="00BA7592" w:rsidRDefault="00BA7592" w:rsidP="00BA7592">
            <w:pPr>
              <w:pStyle w:val="ListParagraph"/>
              <w:numPr>
                <w:ilvl w:val="0"/>
                <w:numId w:val="8"/>
              </w:numPr>
              <w:tabs>
                <w:tab w:val="left" w:pos="3405"/>
              </w:tabs>
              <w:rPr>
                <w:rFonts w:ascii="Arial" w:hAnsi="Arial" w:cs="Arial"/>
              </w:rPr>
            </w:pPr>
            <w:r>
              <w:rPr>
                <w:rFonts w:ascii="Arial" w:hAnsi="Arial" w:cs="Arial"/>
              </w:rPr>
              <w:t>School Improvement</w:t>
            </w:r>
          </w:p>
          <w:p w:rsidR="00BA7592" w:rsidRDefault="00BA7592" w:rsidP="00BA7592">
            <w:pPr>
              <w:pStyle w:val="ListParagraph"/>
              <w:numPr>
                <w:ilvl w:val="0"/>
                <w:numId w:val="8"/>
              </w:numPr>
              <w:tabs>
                <w:tab w:val="left" w:pos="3405"/>
              </w:tabs>
              <w:rPr>
                <w:rFonts w:ascii="Arial" w:hAnsi="Arial" w:cs="Arial"/>
              </w:rPr>
            </w:pPr>
            <w:r>
              <w:rPr>
                <w:rFonts w:ascii="Arial" w:hAnsi="Arial" w:cs="Arial"/>
              </w:rPr>
              <w:t>Performance Information</w:t>
            </w:r>
          </w:p>
          <w:p w:rsidR="005263C7" w:rsidRPr="00BA7592" w:rsidRDefault="005263C7" w:rsidP="001D5FBD">
            <w:pPr>
              <w:pStyle w:val="ListParagraph"/>
              <w:tabs>
                <w:tab w:val="left" w:pos="3405"/>
              </w:tabs>
              <w:rPr>
                <w:rFonts w:ascii="Arial" w:hAnsi="Arial" w:cs="Arial"/>
              </w:rPr>
            </w:pPr>
          </w:p>
        </w:tc>
      </w:tr>
      <w:tr w:rsidR="00872F6B" w:rsidTr="005263C7">
        <w:tc>
          <w:tcPr>
            <w:tcW w:w="15163" w:type="dxa"/>
            <w:tcBorders>
              <w:left w:val="nil"/>
              <w:right w:val="nil"/>
            </w:tcBorders>
          </w:tcPr>
          <w:p w:rsidR="00872F6B" w:rsidRDefault="00872F6B" w:rsidP="00CC2CE8">
            <w:pPr>
              <w:tabs>
                <w:tab w:val="left" w:pos="3405"/>
              </w:tabs>
              <w:rPr>
                <w:rFonts w:ascii="Arial" w:hAnsi="Arial" w:cs="Arial"/>
                <w:b/>
              </w:rPr>
            </w:pPr>
          </w:p>
          <w:p w:rsidR="005263C7" w:rsidRDefault="005263C7" w:rsidP="00CC2CE8">
            <w:pPr>
              <w:tabs>
                <w:tab w:val="left" w:pos="3405"/>
              </w:tabs>
              <w:rPr>
                <w:rFonts w:ascii="Arial" w:hAnsi="Arial" w:cs="Arial"/>
                <w:b/>
              </w:rPr>
            </w:pPr>
          </w:p>
        </w:tc>
      </w:tr>
      <w:tr w:rsidR="00CC2CE8" w:rsidTr="005263C7">
        <w:tc>
          <w:tcPr>
            <w:tcW w:w="15163" w:type="dxa"/>
            <w:tcBorders>
              <w:bottom w:val="single" w:sz="4" w:space="0" w:color="auto"/>
            </w:tcBorders>
          </w:tcPr>
          <w:p w:rsidR="00CC2CE8" w:rsidRDefault="00EB4F69" w:rsidP="00CC2CE8">
            <w:pPr>
              <w:tabs>
                <w:tab w:val="left" w:pos="3405"/>
              </w:tabs>
              <w:rPr>
                <w:rFonts w:ascii="Arial" w:hAnsi="Arial" w:cs="Arial"/>
                <w:b/>
              </w:rPr>
            </w:pPr>
            <w:r>
              <w:rPr>
                <w:rFonts w:ascii="Arial" w:hAnsi="Arial" w:cs="Arial"/>
                <w:b/>
              </w:rPr>
              <w:t>Tayside Vision for Children, Young People and Families</w:t>
            </w:r>
          </w:p>
          <w:p w:rsidR="00EB4F69" w:rsidRDefault="00EB4F69" w:rsidP="00CC2CE8">
            <w:pPr>
              <w:tabs>
                <w:tab w:val="left" w:pos="3405"/>
              </w:tabs>
              <w:rPr>
                <w:rFonts w:ascii="Arial" w:hAnsi="Arial" w:cs="Arial"/>
                <w:b/>
              </w:rPr>
            </w:pPr>
          </w:p>
          <w:p w:rsidR="00CC2CE8" w:rsidRDefault="00CC2CE8" w:rsidP="00CC2CE8">
            <w:pPr>
              <w:tabs>
                <w:tab w:val="left" w:pos="3405"/>
              </w:tabs>
              <w:spacing w:before="60" w:after="60"/>
              <w:rPr>
                <w:rFonts w:ascii="Arial" w:hAnsi="Arial" w:cs="Arial"/>
                <w:i/>
              </w:rPr>
            </w:pPr>
            <w:r>
              <w:rPr>
                <w:rFonts w:ascii="Arial" w:hAnsi="Arial" w:cs="Arial"/>
                <w:i/>
              </w:rPr>
              <w:t>“Our children and young people will have the best start in life and Tayside will be the best place in Scotland to grow up.”</w:t>
            </w:r>
          </w:p>
          <w:p w:rsidR="00054747" w:rsidRPr="00BA7592" w:rsidRDefault="00054747" w:rsidP="00CC2CE8">
            <w:pPr>
              <w:tabs>
                <w:tab w:val="left" w:pos="3405"/>
              </w:tabs>
              <w:spacing w:before="60" w:after="60"/>
              <w:rPr>
                <w:rFonts w:ascii="Arial" w:hAnsi="Arial" w:cs="Arial"/>
                <w:i/>
              </w:rPr>
            </w:pPr>
          </w:p>
        </w:tc>
      </w:tr>
      <w:tr w:rsidR="00872F6B" w:rsidTr="005263C7">
        <w:tc>
          <w:tcPr>
            <w:tcW w:w="15163" w:type="dxa"/>
            <w:tcBorders>
              <w:left w:val="nil"/>
              <w:right w:val="nil"/>
            </w:tcBorders>
          </w:tcPr>
          <w:p w:rsidR="005263C7" w:rsidRDefault="005263C7" w:rsidP="00CC2CE8">
            <w:pPr>
              <w:tabs>
                <w:tab w:val="left" w:pos="3405"/>
              </w:tabs>
              <w:spacing w:before="60" w:after="60"/>
              <w:rPr>
                <w:rFonts w:ascii="Arial" w:hAnsi="Arial" w:cs="Arial"/>
                <w:b/>
              </w:rPr>
            </w:pPr>
          </w:p>
        </w:tc>
      </w:tr>
      <w:tr w:rsidR="00CC2CE8" w:rsidTr="009F769D">
        <w:tc>
          <w:tcPr>
            <w:tcW w:w="15163" w:type="dxa"/>
          </w:tcPr>
          <w:p w:rsidR="00CC2CE8" w:rsidRDefault="00EB4F69" w:rsidP="00CC2CE8">
            <w:pPr>
              <w:tabs>
                <w:tab w:val="left" w:pos="3405"/>
              </w:tabs>
              <w:spacing w:before="60" w:after="60"/>
              <w:rPr>
                <w:rFonts w:ascii="Arial" w:hAnsi="Arial" w:cs="Arial"/>
                <w:b/>
              </w:rPr>
            </w:pPr>
            <w:r>
              <w:rPr>
                <w:rFonts w:ascii="Arial" w:hAnsi="Arial" w:cs="Arial"/>
                <w:b/>
              </w:rPr>
              <w:t>Tayside’s Five Priorities for Children, Young People and Families</w:t>
            </w:r>
          </w:p>
          <w:p w:rsidR="00EB4F69" w:rsidRDefault="00EB4F69" w:rsidP="00CC2CE8">
            <w:pPr>
              <w:tabs>
                <w:tab w:val="left" w:pos="3405"/>
              </w:tabs>
              <w:spacing w:before="60" w:after="60"/>
              <w:rPr>
                <w:rFonts w:ascii="Arial" w:hAnsi="Arial" w:cs="Arial"/>
                <w:b/>
              </w:rPr>
            </w:pPr>
          </w:p>
          <w:p w:rsidR="00CC2CE8" w:rsidRDefault="00CC2CE8" w:rsidP="00CC2CE8">
            <w:pPr>
              <w:pStyle w:val="ListParagraph"/>
              <w:numPr>
                <w:ilvl w:val="0"/>
                <w:numId w:val="2"/>
              </w:numPr>
              <w:tabs>
                <w:tab w:val="left" w:pos="3405"/>
              </w:tabs>
              <w:spacing w:before="60" w:after="60"/>
              <w:rPr>
                <w:rFonts w:ascii="Arial" w:hAnsi="Arial" w:cs="Arial"/>
              </w:rPr>
            </w:pPr>
            <w:r>
              <w:rPr>
                <w:rFonts w:ascii="Arial" w:hAnsi="Arial" w:cs="Arial"/>
              </w:rPr>
              <w:t>Our children will have the best start in life; they will be cared for and supported to live in nurturing environments.</w:t>
            </w:r>
          </w:p>
          <w:p w:rsidR="00CC2CE8" w:rsidRDefault="00CC2CE8" w:rsidP="00CC2CE8">
            <w:pPr>
              <w:pStyle w:val="ListParagraph"/>
              <w:numPr>
                <w:ilvl w:val="0"/>
                <w:numId w:val="2"/>
              </w:numPr>
              <w:tabs>
                <w:tab w:val="left" w:pos="3405"/>
              </w:tabs>
              <w:spacing w:before="60" w:after="60"/>
              <w:rPr>
                <w:rFonts w:ascii="Arial" w:hAnsi="Arial" w:cs="Arial"/>
              </w:rPr>
            </w:pPr>
            <w:r>
              <w:rPr>
                <w:rFonts w:ascii="Arial" w:hAnsi="Arial" w:cs="Arial"/>
              </w:rPr>
              <w:t>Our children, young people, and their families will be meaningfully engaged with learning, and combined with high quality learning experiences, all children and young people will extend their potential.</w:t>
            </w:r>
          </w:p>
          <w:p w:rsidR="00CC2CE8" w:rsidRDefault="00CC2CE8" w:rsidP="00CC2CE8">
            <w:pPr>
              <w:pStyle w:val="ListParagraph"/>
              <w:numPr>
                <w:ilvl w:val="0"/>
                <w:numId w:val="2"/>
              </w:numPr>
              <w:tabs>
                <w:tab w:val="left" w:pos="3405"/>
              </w:tabs>
              <w:spacing w:before="60" w:after="60"/>
              <w:rPr>
                <w:rFonts w:ascii="Arial" w:hAnsi="Arial" w:cs="Arial"/>
              </w:rPr>
            </w:pPr>
            <w:r>
              <w:rPr>
                <w:rFonts w:ascii="Arial" w:hAnsi="Arial" w:cs="Arial"/>
              </w:rPr>
              <w:t>Our children and young people will be physically and mentally and emotionally healthy.</w:t>
            </w:r>
          </w:p>
          <w:p w:rsidR="00CC2CE8" w:rsidRDefault="00CC2CE8" w:rsidP="00CC2CE8">
            <w:pPr>
              <w:pStyle w:val="ListParagraph"/>
              <w:numPr>
                <w:ilvl w:val="0"/>
                <w:numId w:val="2"/>
              </w:numPr>
              <w:tabs>
                <w:tab w:val="left" w:pos="3405"/>
              </w:tabs>
              <w:spacing w:before="60" w:after="60"/>
              <w:rPr>
                <w:rFonts w:ascii="Arial" w:hAnsi="Arial" w:cs="Arial"/>
              </w:rPr>
            </w:pPr>
            <w:r>
              <w:rPr>
                <w:rFonts w:ascii="Arial" w:hAnsi="Arial" w:cs="Arial"/>
              </w:rPr>
              <w:t>Our children and young people who experience particular inequalities and disadvantage will achieve health, wellbeing and educational outcomes comparable with all other children and young people.</w:t>
            </w:r>
          </w:p>
          <w:p w:rsidR="00CC2CE8" w:rsidRDefault="00CC2CE8" w:rsidP="00CC2CE8">
            <w:pPr>
              <w:pStyle w:val="ListParagraph"/>
              <w:numPr>
                <w:ilvl w:val="0"/>
                <w:numId w:val="2"/>
              </w:numPr>
              <w:tabs>
                <w:tab w:val="left" w:pos="3405"/>
              </w:tabs>
              <w:spacing w:before="60" w:after="60"/>
              <w:rPr>
                <w:rFonts w:ascii="Arial" w:hAnsi="Arial" w:cs="Arial"/>
              </w:rPr>
            </w:pPr>
            <w:r w:rsidRPr="00CC2CE8">
              <w:rPr>
                <w:rFonts w:ascii="Arial" w:hAnsi="Arial" w:cs="Arial"/>
              </w:rPr>
              <w:t>Our children and young people will feel safe and protected from harm at home, school and in the community.</w:t>
            </w:r>
          </w:p>
          <w:p w:rsidR="00054747" w:rsidRPr="00CC2CE8" w:rsidRDefault="00054747" w:rsidP="00054747">
            <w:pPr>
              <w:pStyle w:val="ListParagraph"/>
              <w:tabs>
                <w:tab w:val="left" w:pos="3405"/>
              </w:tabs>
              <w:spacing w:before="60" w:after="60"/>
              <w:ind w:left="360"/>
              <w:rPr>
                <w:rFonts w:ascii="Arial" w:hAnsi="Arial" w:cs="Arial"/>
              </w:rPr>
            </w:pPr>
          </w:p>
        </w:tc>
      </w:tr>
    </w:tbl>
    <w:p w:rsidR="00BA7592" w:rsidRDefault="00BA7592" w:rsidP="00CC2CE8">
      <w:pPr>
        <w:tabs>
          <w:tab w:val="left" w:pos="7320"/>
        </w:tabs>
        <w:spacing w:after="0"/>
        <w:rPr>
          <w:rFonts w:ascii="Arial" w:hAnsi="Arial" w:cs="Arial"/>
        </w:rPr>
      </w:pPr>
    </w:p>
    <w:tbl>
      <w:tblPr>
        <w:tblStyle w:val="TableGrid"/>
        <w:tblW w:w="14879" w:type="dxa"/>
        <w:tblLook w:val="04A0" w:firstRow="1" w:lastRow="0" w:firstColumn="1" w:lastColumn="0" w:noHBand="0" w:noVBand="1"/>
      </w:tblPr>
      <w:tblGrid>
        <w:gridCol w:w="14879"/>
      </w:tblGrid>
      <w:tr w:rsidR="00872F6B" w:rsidTr="00C32F62">
        <w:trPr>
          <w:trHeight w:hRule="exact" w:val="3845"/>
        </w:trPr>
        <w:tc>
          <w:tcPr>
            <w:tcW w:w="14879" w:type="dxa"/>
          </w:tcPr>
          <w:p w:rsidR="00F80CF3" w:rsidRDefault="00F80CF3" w:rsidP="00F80CF3">
            <w:pPr>
              <w:rPr>
                <w:rFonts w:cstheme="minorHAnsi"/>
                <w:b/>
                <w:color w:val="002060"/>
                <w:u w:val="single"/>
              </w:rPr>
            </w:pPr>
          </w:p>
          <w:p w:rsidR="00F80CF3" w:rsidRPr="00F80CF3" w:rsidRDefault="00F80CF3" w:rsidP="00F80CF3">
            <w:pPr>
              <w:rPr>
                <w:rFonts w:cstheme="minorHAnsi"/>
                <w:b/>
                <w:color w:val="002060"/>
                <w:u w:val="single"/>
              </w:rPr>
            </w:pPr>
            <w:bookmarkStart w:id="0" w:name="_GoBack"/>
            <w:bookmarkEnd w:id="0"/>
            <w:r w:rsidRPr="00F80CF3">
              <w:rPr>
                <w:rFonts w:cstheme="minorHAnsi"/>
                <w:b/>
                <w:color w:val="002060"/>
                <w:u w:val="single"/>
              </w:rPr>
              <w:t xml:space="preserve">Vision - </w:t>
            </w:r>
            <w:r w:rsidRPr="00F80CF3">
              <w:rPr>
                <w:rFonts w:cstheme="minorHAnsi"/>
                <w:color w:val="002060"/>
              </w:rPr>
              <w:t>We want to be a caring and successful learning community where everyone is equal and valued.</w:t>
            </w:r>
          </w:p>
          <w:p w:rsidR="00F80CF3" w:rsidRPr="00F80CF3" w:rsidRDefault="00F80CF3" w:rsidP="00F80CF3">
            <w:pPr>
              <w:rPr>
                <w:rFonts w:cstheme="minorHAnsi"/>
                <w:b/>
                <w:color w:val="002060"/>
                <w:u w:val="single"/>
              </w:rPr>
            </w:pPr>
            <w:r w:rsidRPr="00F80CF3">
              <w:rPr>
                <w:rFonts w:cstheme="minorHAnsi"/>
                <w:b/>
                <w:color w:val="002060"/>
                <w:u w:val="single"/>
              </w:rPr>
              <w:t>Values -</w:t>
            </w:r>
            <w:r w:rsidRPr="00F80CF3">
              <w:rPr>
                <w:rFonts w:cstheme="minorHAnsi"/>
                <w:color w:val="002060"/>
              </w:rPr>
              <w:t>Fairness, inclusion and equality, Honesty and integrity, Respect for other people and our environment, Taking responsibility for our learning and actions , Kindness and compassion, Perseverance</w:t>
            </w:r>
          </w:p>
          <w:p w:rsidR="00F80CF3" w:rsidRPr="00F80CF3" w:rsidRDefault="00F80CF3" w:rsidP="00F80CF3">
            <w:pPr>
              <w:rPr>
                <w:rFonts w:cstheme="minorHAnsi"/>
                <w:b/>
                <w:color w:val="002060"/>
                <w:u w:val="single"/>
              </w:rPr>
            </w:pPr>
            <w:r w:rsidRPr="00F80CF3">
              <w:rPr>
                <w:rFonts w:cstheme="minorHAnsi"/>
                <w:b/>
                <w:color w:val="002060"/>
                <w:u w:val="single"/>
              </w:rPr>
              <w:t xml:space="preserve">Aims - </w:t>
            </w:r>
            <w:r w:rsidRPr="00F80CF3">
              <w:rPr>
                <w:rFonts w:cstheme="minorHAnsi"/>
                <w:color w:val="002060"/>
              </w:rPr>
              <w:t>To build a safe and stimulating environment to develop the whole child and let all realise their potential.</w:t>
            </w:r>
          </w:p>
          <w:p w:rsidR="00F80CF3" w:rsidRPr="00F80CF3" w:rsidRDefault="00F80CF3" w:rsidP="00F80CF3">
            <w:pPr>
              <w:rPr>
                <w:rFonts w:cstheme="minorHAnsi"/>
                <w:b/>
                <w:color w:val="002060"/>
                <w:u w:val="single"/>
              </w:rPr>
            </w:pPr>
            <w:r w:rsidRPr="00F80CF3">
              <w:rPr>
                <w:rFonts w:cstheme="minorHAnsi"/>
                <w:color w:val="002060"/>
              </w:rPr>
              <w:t>To create a positive environment where making mistakes encourages new learning opportunities.</w:t>
            </w:r>
          </w:p>
          <w:p w:rsidR="00F80CF3" w:rsidRPr="00F80CF3" w:rsidRDefault="00F80CF3" w:rsidP="00F80CF3">
            <w:pPr>
              <w:rPr>
                <w:rFonts w:cstheme="minorHAnsi"/>
                <w:color w:val="002060"/>
              </w:rPr>
            </w:pPr>
            <w:r w:rsidRPr="00F80CF3">
              <w:rPr>
                <w:rFonts w:cstheme="minorHAnsi"/>
                <w:color w:val="002060"/>
              </w:rPr>
              <w:t>To celebrate strengths and achievements, to build confidence, enthusiasm and community spirit.</w:t>
            </w:r>
          </w:p>
          <w:p w:rsidR="00F80CF3" w:rsidRPr="00F80CF3" w:rsidRDefault="00F80CF3" w:rsidP="00F80CF3">
            <w:pPr>
              <w:rPr>
                <w:rFonts w:cstheme="minorHAnsi"/>
                <w:color w:val="002060"/>
              </w:rPr>
            </w:pPr>
            <w:r w:rsidRPr="00F80CF3">
              <w:rPr>
                <w:rFonts w:cstheme="minorHAnsi"/>
                <w:color w:val="002060"/>
              </w:rPr>
              <w:t>To provide a place where learners are able to learn the skills for life, learning and work.</w:t>
            </w:r>
          </w:p>
          <w:p w:rsidR="00F80CF3" w:rsidRPr="00F80CF3" w:rsidRDefault="00F80CF3" w:rsidP="00F80CF3">
            <w:pPr>
              <w:rPr>
                <w:rFonts w:cstheme="minorHAnsi"/>
                <w:color w:val="002060"/>
              </w:rPr>
            </w:pPr>
            <w:r w:rsidRPr="00F80CF3">
              <w:rPr>
                <w:rFonts w:cstheme="minorHAnsi"/>
                <w:color w:val="002060"/>
              </w:rPr>
              <w:t>To work in partnership with parents and our wider community to best meet the needs of all our young people.</w:t>
            </w:r>
          </w:p>
          <w:p w:rsidR="00F80CF3" w:rsidRPr="00F80CF3" w:rsidRDefault="00F80CF3" w:rsidP="00F80CF3">
            <w:pPr>
              <w:rPr>
                <w:rFonts w:cstheme="minorHAnsi"/>
                <w:color w:val="002060"/>
              </w:rPr>
            </w:pPr>
            <w:r w:rsidRPr="00F80CF3">
              <w:rPr>
                <w:rFonts w:cstheme="minorHAnsi"/>
                <w:color w:val="002060"/>
              </w:rPr>
              <w:t>To equip our pupils to serve others providing a range of activities that nurture health and well-being, build resilience, tolerance and respect.</w:t>
            </w:r>
          </w:p>
          <w:p w:rsidR="00F80CF3" w:rsidRPr="00F80CF3" w:rsidRDefault="00F80CF3" w:rsidP="00F80CF3">
            <w:pPr>
              <w:rPr>
                <w:rFonts w:cstheme="minorHAnsi"/>
                <w:color w:val="002060"/>
              </w:rPr>
            </w:pPr>
            <w:r w:rsidRPr="00F80CF3">
              <w:rPr>
                <w:rFonts w:cstheme="minorHAnsi"/>
                <w:color w:val="002060"/>
              </w:rPr>
              <w:t xml:space="preserve">To deliver a motivating and rich curriculum that takes account of learners’ </w:t>
            </w:r>
            <w:proofErr w:type="gramStart"/>
            <w:r w:rsidRPr="00F80CF3">
              <w:rPr>
                <w:rFonts w:cstheme="minorHAnsi"/>
                <w:color w:val="002060"/>
              </w:rPr>
              <w:t>needs,</w:t>
            </w:r>
            <w:proofErr w:type="gramEnd"/>
            <w:r w:rsidRPr="00F80CF3">
              <w:rPr>
                <w:rFonts w:cstheme="minorHAnsi"/>
                <w:color w:val="002060"/>
              </w:rPr>
              <w:t xml:space="preserve"> interests and varying abilities.</w:t>
            </w:r>
          </w:p>
          <w:p w:rsidR="00872F6B" w:rsidRDefault="00872F6B" w:rsidP="00F1422F">
            <w:pPr>
              <w:tabs>
                <w:tab w:val="left" w:pos="3405"/>
              </w:tabs>
              <w:rPr>
                <w:rFonts w:ascii="Arial" w:hAnsi="Arial" w:cs="Arial"/>
                <w:b/>
              </w:rPr>
            </w:pPr>
          </w:p>
        </w:tc>
      </w:tr>
      <w:tr w:rsidR="00872F6B" w:rsidTr="00C32F62">
        <w:trPr>
          <w:trHeight w:hRule="exact" w:val="8862"/>
        </w:trPr>
        <w:tc>
          <w:tcPr>
            <w:tcW w:w="14879" w:type="dxa"/>
          </w:tcPr>
          <w:p w:rsidR="00872F6B" w:rsidRDefault="00872F6B" w:rsidP="00F1422F">
            <w:pPr>
              <w:tabs>
                <w:tab w:val="left" w:pos="3405"/>
              </w:tabs>
              <w:rPr>
                <w:rFonts w:ascii="Arial" w:hAnsi="Arial" w:cs="Arial"/>
                <w:b/>
              </w:rPr>
            </w:pPr>
          </w:p>
        </w:tc>
      </w:tr>
    </w:tbl>
    <w:p w:rsidR="003701E7" w:rsidRDefault="003701E7" w:rsidP="003701E7">
      <w:pPr>
        <w:tabs>
          <w:tab w:val="left" w:pos="3405"/>
        </w:tabs>
        <w:spacing w:after="0"/>
        <w:rPr>
          <w:rFonts w:ascii="Arial" w:hAnsi="Arial" w:cs="Arial"/>
          <w:b/>
        </w:rPr>
      </w:pPr>
    </w:p>
    <w:p w:rsidR="008E2585" w:rsidRDefault="008E2585" w:rsidP="003701E7">
      <w:pPr>
        <w:tabs>
          <w:tab w:val="left" w:pos="3405"/>
        </w:tabs>
        <w:spacing w:after="0"/>
        <w:rPr>
          <w:rFonts w:ascii="Arial" w:hAnsi="Arial" w:cs="Arial"/>
          <w:b/>
        </w:rPr>
      </w:pPr>
    </w:p>
    <w:p w:rsidR="000E48AC" w:rsidRDefault="000E48AC" w:rsidP="003701E7">
      <w:pPr>
        <w:tabs>
          <w:tab w:val="left" w:pos="3405"/>
        </w:tabs>
        <w:spacing w:after="0"/>
        <w:rPr>
          <w:rFonts w:ascii="Arial" w:hAnsi="Arial" w:cs="Arial"/>
          <w:b/>
        </w:rPr>
      </w:pPr>
    </w:p>
    <w:p w:rsidR="003701E7" w:rsidRDefault="00F15198" w:rsidP="008E2585">
      <w:pPr>
        <w:tabs>
          <w:tab w:val="left" w:pos="3405"/>
        </w:tabs>
        <w:spacing w:after="0"/>
        <w:jc w:val="center"/>
        <w:rPr>
          <w:rFonts w:ascii="Arial" w:hAnsi="Arial" w:cs="Arial"/>
          <w:b/>
        </w:rPr>
      </w:pPr>
      <w:r w:rsidRPr="00F15198">
        <w:rPr>
          <w:rFonts w:ascii="Arial" w:hAnsi="Arial" w:cs="Arial"/>
          <w:b/>
        </w:rPr>
        <w:lastRenderedPageBreak/>
        <w:t>Long-Term SIP Overview</w:t>
      </w:r>
    </w:p>
    <w:p w:rsidR="000E48AC" w:rsidRDefault="000E48AC" w:rsidP="008E2585">
      <w:pPr>
        <w:tabs>
          <w:tab w:val="left" w:pos="3405"/>
        </w:tabs>
        <w:spacing w:after="0"/>
        <w:jc w:val="center"/>
        <w:rPr>
          <w:rFonts w:ascii="Arial" w:hAnsi="Arial" w:cs="Arial"/>
        </w:rPr>
      </w:pPr>
    </w:p>
    <w:tbl>
      <w:tblPr>
        <w:tblStyle w:val="TableGrid"/>
        <w:tblW w:w="0" w:type="auto"/>
        <w:tblLook w:val="04A0" w:firstRow="1" w:lastRow="0" w:firstColumn="1" w:lastColumn="0" w:noHBand="0" w:noVBand="1"/>
      </w:tblPr>
      <w:tblGrid>
        <w:gridCol w:w="2614"/>
        <w:gridCol w:w="1985"/>
        <w:gridCol w:w="1985"/>
        <w:gridCol w:w="1985"/>
        <w:gridCol w:w="1985"/>
        <w:gridCol w:w="1985"/>
        <w:gridCol w:w="1985"/>
      </w:tblGrid>
      <w:tr w:rsidR="003701E7" w:rsidTr="003701E7">
        <w:tc>
          <w:tcPr>
            <w:tcW w:w="2614" w:type="dxa"/>
            <w:tcBorders>
              <w:top w:val="nil"/>
              <w:left w:val="nil"/>
            </w:tcBorders>
          </w:tcPr>
          <w:p w:rsidR="003701E7" w:rsidRPr="003701E7" w:rsidRDefault="003701E7" w:rsidP="00F15198">
            <w:pPr>
              <w:tabs>
                <w:tab w:val="left" w:pos="3405"/>
              </w:tabs>
              <w:rPr>
                <w:rFonts w:ascii="Arial" w:hAnsi="Arial" w:cs="Arial"/>
                <w:sz w:val="20"/>
                <w:szCs w:val="20"/>
              </w:rPr>
            </w:pPr>
          </w:p>
        </w:tc>
        <w:tc>
          <w:tcPr>
            <w:tcW w:w="1985" w:type="dxa"/>
          </w:tcPr>
          <w:p w:rsidR="003701E7" w:rsidRPr="003701E7" w:rsidRDefault="003701E7" w:rsidP="00D10EA0">
            <w:pPr>
              <w:tabs>
                <w:tab w:val="left" w:pos="3405"/>
              </w:tabs>
              <w:spacing w:before="60" w:after="60"/>
              <w:jc w:val="center"/>
              <w:rPr>
                <w:rFonts w:ascii="Arial" w:hAnsi="Arial" w:cs="Arial"/>
                <w:sz w:val="20"/>
                <w:szCs w:val="20"/>
              </w:rPr>
            </w:pPr>
            <w:r w:rsidRPr="003701E7">
              <w:rPr>
                <w:rFonts w:ascii="Arial" w:hAnsi="Arial" w:cs="Arial"/>
                <w:sz w:val="20"/>
                <w:szCs w:val="20"/>
              </w:rPr>
              <w:t>16 – 17</w:t>
            </w:r>
          </w:p>
        </w:tc>
        <w:tc>
          <w:tcPr>
            <w:tcW w:w="1985" w:type="dxa"/>
          </w:tcPr>
          <w:p w:rsidR="003701E7" w:rsidRPr="003701E7" w:rsidRDefault="003701E7" w:rsidP="00D10EA0">
            <w:pPr>
              <w:tabs>
                <w:tab w:val="left" w:pos="3405"/>
              </w:tabs>
              <w:spacing w:before="60" w:after="60"/>
              <w:jc w:val="center"/>
              <w:rPr>
                <w:rFonts w:ascii="Arial" w:hAnsi="Arial" w:cs="Arial"/>
                <w:sz w:val="20"/>
                <w:szCs w:val="20"/>
              </w:rPr>
            </w:pPr>
            <w:r w:rsidRPr="003701E7">
              <w:rPr>
                <w:rFonts w:ascii="Arial" w:hAnsi="Arial" w:cs="Arial"/>
                <w:sz w:val="20"/>
                <w:szCs w:val="20"/>
              </w:rPr>
              <w:t>17 – 18</w:t>
            </w:r>
          </w:p>
        </w:tc>
        <w:tc>
          <w:tcPr>
            <w:tcW w:w="1985" w:type="dxa"/>
          </w:tcPr>
          <w:p w:rsidR="003701E7" w:rsidRPr="003701E7" w:rsidRDefault="003701E7" w:rsidP="00D10EA0">
            <w:pPr>
              <w:tabs>
                <w:tab w:val="left" w:pos="3405"/>
              </w:tabs>
              <w:spacing w:before="60" w:after="60"/>
              <w:jc w:val="center"/>
              <w:rPr>
                <w:rFonts w:ascii="Arial" w:hAnsi="Arial" w:cs="Arial"/>
                <w:sz w:val="20"/>
                <w:szCs w:val="20"/>
              </w:rPr>
            </w:pPr>
            <w:r w:rsidRPr="003701E7">
              <w:rPr>
                <w:rFonts w:ascii="Arial" w:hAnsi="Arial" w:cs="Arial"/>
                <w:sz w:val="20"/>
                <w:szCs w:val="20"/>
              </w:rPr>
              <w:t>18 – 19</w:t>
            </w:r>
          </w:p>
        </w:tc>
        <w:tc>
          <w:tcPr>
            <w:tcW w:w="1985" w:type="dxa"/>
          </w:tcPr>
          <w:p w:rsidR="003701E7" w:rsidRPr="003701E7" w:rsidRDefault="003701E7" w:rsidP="00D10EA0">
            <w:pPr>
              <w:tabs>
                <w:tab w:val="left" w:pos="3405"/>
              </w:tabs>
              <w:spacing w:before="60" w:after="60"/>
              <w:jc w:val="center"/>
              <w:rPr>
                <w:rFonts w:ascii="Arial" w:hAnsi="Arial" w:cs="Arial"/>
                <w:sz w:val="20"/>
                <w:szCs w:val="20"/>
              </w:rPr>
            </w:pPr>
            <w:r w:rsidRPr="003701E7">
              <w:rPr>
                <w:rFonts w:ascii="Arial" w:hAnsi="Arial" w:cs="Arial"/>
                <w:sz w:val="20"/>
                <w:szCs w:val="20"/>
              </w:rPr>
              <w:t>19 – 20</w:t>
            </w:r>
          </w:p>
        </w:tc>
        <w:tc>
          <w:tcPr>
            <w:tcW w:w="1985" w:type="dxa"/>
          </w:tcPr>
          <w:p w:rsidR="003701E7" w:rsidRPr="003701E7" w:rsidRDefault="003701E7" w:rsidP="00D10EA0">
            <w:pPr>
              <w:tabs>
                <w:tab w:val="left" w:pos="3405"/>
              </w:tabs>
              <w:spacing w:before="60" w:after="60"/>
              <w:jc w:val="center"/>
              <w:rPr>
                <w:rFonts w:ascii="Arial" w:hAnsi="Arial" w:cs="Arial"/>
                <w:sz w:val="20"/>
                <w:szCs w:val="20"/>
              </w:rPr>
            </w:pPr>
            <w:r w:rsidRPr="003701E7">
              <w:rPr>
                <w:rFonts w:ascii="Arial" w:hAnsi="Arial" w:cs="Arial"/>
                <w:sz w:val="20"/>
                <w:szCs w:val="20"/>
              </w:rPr>
              <w:t>20 – 21</w:t>
            </w:r>
          </w:p>
        </w:tc>
        <w:tc>
          <w:tcPr>
            <w:tcW w:w="1985" w:type="dxa"/>
          </w:tcPr>
          <w:p w:rsidR="003701E7" w:rsidRPr="003701E7" w:rsidRDefault="003701E7" w:rsidP="00D10EA0">
            <w:pPr>
              <w:tabs>
                <w:tab w:val="left" w:pos="3405"/>
              </w:tabs>
              <w:spacing w:before="60" w:after="60"/>
              <w:jc w:val="center"/>
              <w:rPr>
                <w:rFonts w:ascii="Arial" w:hAnsi="Arial" w:cs="Arial"/>
                <w:sz w:val="20"/>
                <w:szCs w:val="20"/>
              </w:rPr>
            </w:pPr>
            <w:r w:rsidRPr="003701E7">
              <w:rPr>
                <w:rFonts w:ascii="Arial" w:hAnsi="Arial" w:cs="Arial"/>
                <w:sz w:val="20"/>
                <w:szCs w:val="20"/>
              </w:rPr>
              <w:t>21 – 22</w:t>
            </w:r>
          </w:p>
        </w:tc>
      </w:tr>
      <w:tr w:rsidR="003701E7" w:rsidTr="00D10EA0">
        <w:trPr>
          <w:trHeight w:hRule="exact" w:val="1134"/>
        </w:trPr>
        <w:tc>
          <w:tcPr>
            <w:tcW w:w="2614" w:type="dxa"/>
            <w:vAlign w:val="center"/>
          </w:tcPr>
          <w:p w:rsidR="003701E7" w:rsidRPr="003701E7" w:rsidRDefault="003701E7" w:rsidP="00D10EA0">
            <w:pPr>
              <w:tabs>
                <w:tab w:val="left" w:pos="3405"/>
              </w:tabs>
              <w:spacing w:before="60" w:after="60"/>
              <w:rPr>
                <w:rFonts w:ascii="Arial" w:hAnsi="Arial" w:cs="Arial"/>
                <w:b/>
                <w:sz w:val="20"/>
                <w:szCs w:val="20"/>
              </w:rPr>
            </w:pPr>
            <w:r w:rsidRPr="003701E7">
              <w:rPr>
                <w:rFonts w:ascii="Arial" w:hAnsi="Arial" w:cs="Arial"/>
                <w:b/>
                <w:sz w:val="20"/>
                <w:szCs w:val="20"/>
              </w:rPr>
              <w:t>NIF Priority</w:t>
            </w:r>
          </w:p>
        </w:tc>
        <w:tc>
          <w:tcPr>
            <w:tcW w:w="1985" w:type="dxa"/>
          </w:tcPr>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265500222"/>
                <w:placeholder>
                  <w:docPart w:val="D9ADE4570FC140AE817EFBE4E2C993F0"/>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1</w:t>
                </w:r>
              </w:sdtContent>
            </w:sdt>
          </w:p>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930496936"/>
                <w:placeholder>
                  <w:docPart w:val="A14F65474CB449EA84E8DA904E1A56F4"/>
                </w:placeholder>
                <w:dropDownList>
                  <w:listItem w:value="Choose an item."/>
                  <w:listItem w:displayText="1" w:value="1"/>
                  <w:listItem w:displayText="2" w:value="2"/>
                  <w:listItem w:displayText="3" w:value="3"/>
                  <w:listItem w:displayText="4" w:value="4"/>
                </w:dropDownList>
              </w:sdtPr>
              <w:sdtContent>
                <w:r w:rsidR="00E278B6">
                  <w:rPr>
                    <w:rFonts w:ascii="Arial" w:hAnsi="Arial" w:cs="Arial"/>
                    <w:b/>
                    <w:sz w:val="20"/>
                    <w:szCs w:val="20"/>
                  </w:rPr>
                  <w:t>2</w:t>
                </w:r>
              </w:sdtContent>
            </w:sdt>
          </w:p>
          <w:p w:rsidR="003701E7" w:rsidRPr="003701E7" w:rsidRDefault="00866636" w:rsidP="00D10EA0">
            <w:pPr>
              <w:tabs>
                <w:tab w:val="center" w:pos="884"/>
                <w:tab w:val="left" w:pos="3405"/>
              </w:tabs>
              <w:spacing w:before="60" w:after="60"/>
              <w:jc w:val="center"/>
              <w:rPr>
                <w:rFonts w:ascii="Arial" w:hAnsi="Arial" w:cs="Arial"/>
                <w:sz w:val="20"/>
                <w:szCs w:val="20"/>
              </w:rPr>
            </w:pPr>
            <w:sdt>
              <w:sdtPr>
                <w:rPr>
                  <w:rFonts w:ascii="Arial" w:hAnsi="Arial" w:cs="Arial"/>
                  <w:b/>
                  <w:sz w:val="20"/>
                  <w:szCs w:val="20"/>
                </w:rPr>
                <w:alias w:val="NIF Priority"/>
                <w:tag w:val="NIF Priority"/>
                <w:id w:val="864490826"/>
                <w:placeholder>
                  <w:docPart w:val="C03E0FF1F7694755852B36C8AEC1501B"/>
                </w:placeholder>
                <w:dropDownList>
                  <w:listItem w:value="Choose an item."/>
                  <w:listItem w:displayText="1" w:value="1"/>
                  <w:listItem w:displayText="2" w:value="2"/>
                  <w:listItem w:displayText="3" w:value="3"/>
                  <w:listItem w:displayText="4" w:value="4"/>
                </w:dropDownList>
              </w:sdtPr>
              <w:sdtContent>
                <w:r w:rsidR="00E278B6">
                  <w:rPr>
                    <w:rFonts w:ascii="Arial" w:hAnsi="Arial" w:cs="Arial"/>
                    <w:b/>
                    <w:sz w:val="20"/>
                    <w:szCs w:val="20"/>
                  </w:rPr>
                  <w:t>3</w:t>
                </w:r>
              </w:sdtContent>
            </w:sdt>
          </w:p>
        </w:tc>
        <w:tc>
          <w:tcPr>
            <w:tcW w:w="1985" w:type="dxa"/>
          </w:tcPr>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087463663"/>
                <w:placeholder>
                  <w:docPart w:val="ED98BB8E0F8D4A6FA8BF318B11719B93"/>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1</w:t>
                </w:r>
              </w:sdtContent>
            </w:sdt>
          </w:p>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546047794"/>
                <w:placeholder>
                  <w:docPart w:val="753D47F0E2FE4A91AD15D0D0C0591E07"/>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2</w:t>
                </w:r>
              </w:sdtContent>
            </w:sdt>
          </w:p>
          <w:p w:rsidR="003701E7" w:rsidRPr="003701E7" w:rsidRDefault="00866636" w:rsidP="00D10EA0">
            <w:pPr>
              <w:tabs>
                <w:tab w:val="center" w:pos="884"/>
                <w:tab w:val="left" w:pos="3405"/>
              </w:tabs>
              <w:spacing w:before="60" w:after="60"/>
              <w:jc w:val="center"/>
              <w:rPr>
                <w:rFonts w:ascii="Arial" w:hAnsi="Arial" w:cs="Arial"/>
                <w:sz w:val="20"/>
                <w:szCs w:val="20"/>
              </w:rPr>
            </w:pPr>
            <w:sdt>
              <w:sdtPr>
                <w:rPr>
                  <w:rFonts w:ascii="Arial" w:hAnsi="Arial" w:cs="Arial"/>
                  <w:b/>
                  <w:sz w:val="20"/>
                  <w:szCs w:val="20"/>
                </w:rPr>
                <w:alias w:val="NIF Priority"/>
                <w:tag w:val="NIF Priority"/>
                <w:id w:val="1759243997"/>
                <w:placeholder>
                  <w:docPart w:val="E09E2341E5FD4C0B9F1A33A66DEF6A46"/>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3</w:t>
                </w:r>
              </w:sdtContent>
            </w:sdt>
          </w:p>
        </w:tc>
        <w:tc>
          <w:tcPr>
            <w:tcW w:w="1985" w:type="dxa"/>
          </w:tcPr>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791247112"/>
                <w:placeholder>
                  <w:docPart w:val="6BC82F047885414FAA936EF71AB7CADE"/>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1</w:t>
                </w:r>
              </w:sdtContent>
            </w:sdt>
          </w:p>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854342541"/>
                <w:placeholder>
                  <w:docPart w:val="1239C1D5ACE74002A299AF0F2A0A9F4C"/>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2</w:t>
                </w:r>
              </w:sdtContent>
            </w:sdt>
          </w:p>
          <w:p w:rsidR="003701E7" w:rsidRPr="003701E7" w:rsidRDefault="00866636" w:rsidP="00D10EA0">
            <w:pPr>
              <w:tabs>
                <w:tab w:val="center" w:pos="884"/>
                <w:tab w:val="left" w:pos="3405"/>
              </w:tabs>
              <w:spacing w:before="60" w:after="60"/>
              <w:jc w:val="center"/>
              <w:rPr>
                <w:rFonts w:ascii="Arial" w:hAnsi="Arial" w:cs="Arial"/>
                <w:sz w:val="20"/>
                <w:szCs w:val="20"/>
              </w:rPr>
            </w:pPr>
            <w:sdt>
              <w:sdtPr>
                <w:rPr>
                  <w:rFonts w:ascii="Arial" w:hAnsi="Arial" w:cs="Arial"/>
                  <w:b/>
                  <w:sz w:val="20"/>
                  <w:szCs w:val="20"/>
                </w:rPr>
                <w:alias w:val="NIF Priority"/>
                <w:tag w:val="NIF Priority"/>
                <w:id w:val="-2052679159"/>
                <w:placeholder>
                  <w:docPart w:val="5FCB703C972547F9A2DF8CEF90FFF91C"/>
                </w:placeholder>
                <w:dropDownList>
                  <w:listItem w:value="Choose an item."/>
                  <w:listItem w:displayText="1" w:value="1"/>
                  <w:listItem w:displayText="2" w:value="2"/>
                  <w:listItem w:displayText="3" w:value="3"/>
                  <w:listItem w:displayText="4" w:value="4"/>
                </w:dropDownList>
              </w:sdtPr>
              <w:sdtContent>
                <w:r w:rsidR="00546649">
                  <w:rPr>
                    <w:rFonts w:ascii="Arial" w:hAnsi="Arial" w:cs="Arial"/>
                    <w:b/>
                    <w:sz w:val="20"/>
                    <w:szCs w:val="20"/>
                  </w:rPr>
                  <w:t>3</w:t>
                </w:r>
              </w:sdtContent>
            </w:sdt>
          </w:p>
        </w:tc>
        <w:tc>
          <w:tcPr>
            <w:tcW w:w="1985" w:type="dxa"/>
          </w:tcPr>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396937639"/>
                <w:placeholder>
                  <w:docPart w:val="EC3BA6CFCB6A48E693C7CB732699EA2A"/>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2069792046"/>
                <w:placeholder>
                  <w:docPart w:val="B143DB9AD3474D6BBF97C4DD7313DF54"/>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center" w:pos="884"/>
                <w:tab w:val="left" w:pos="3405"/>
              </w:tabs>
              <w:spacing w:before="60" w:after="60"/>
              <w:jc w:val="center"/>
              <w:rPr>
                <w:rFonts w:ascii="Arial" w:hAnsi="Arial" w:cs="Arial"/>
                <w:sz w:val="20"/>
                <w:szCs w:val="20"/>
              </w:rPr>
            </w:pPr>
            <w:sdt>
              <w:sdtPr>
                <w:rPr>
                  <w:rFonts w:ascii="Arial" w:hAnsi="Arial" w:cs="Arial"/>
                  <w:b/>
                  <w:sz w:val="20"/>
                  <w:szCs w:val="20"/>
                </w:rPr>
                <w:alias w:val="NIF Priority"/>
                <w:tag w:val="NIF Priority"/>
                <w:id w:val="759488543"/>
                <w:placeholder>
                  <w:docPart w:val="ACBEDADB9EE04BA28E28596FD31C3898"/>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27976074"/>
                <w:placeholder>
                  <w:docPart w:val="7E635B89D99840AF8F7B8933DC7D3E0D"/>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928183673"/>
                <w:placeholder>
                  <w:docPart w:val="CE34C58738344FD3954A7F6627D2AA4D"/>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center" w:pos="884"/>
                <w:tab w:val="left" w:pos="3405"/>
              </w:tabs>
              <w:spacing w:before="60" w:after="60"/>
              <w:jc w:val="center"/>
              <w:rPr>
                <w:rFonts w:ascii="Arial" w:hAnsi="Arial" w:cs="Arial"/>
                <w:sz w:val="20"/>
                <w:szCs w:val="20"/>
              </w:rPr>
            </w:pPr>
            <w:sdt>
              <w:sdtPr>
                <w:rPr>
                  <w:rFonts w:ascii="Arial" w:hAnsi="Arial" w:cs="Arial"/>
                  <w:b/>
                  <w:sz w:val="20"/>
                  <w:szCs w:val="20"/>
                </w:rPr>
                <w:alias w:val="NIF Priority"/>
                <w:tag w:val="NIF Priority"/>
                <w:id w:val="-581455696"/>
                <w:placeholder>
                  <w:docPart w:val="A245A85A71754D80866E95D0DC9DC8FE"/>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415288514"/>
                <w:placeholder>
                  <w:docPart w:val="830EA11C623B4C738C0113B8D45303B0"/>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center" w:pos="884"/>
                <w:tab w:val="left" w:pos="3405"/>
              </w:tabs>
              <w:spacing w:before="60" w:after="60"/>
              <w:jc w:val="center"/>
              <w:rPr>
                <w:rFonts w:ascii="Arial" w:hAnsi="Arial" w:cs="Arial"/>
                <w:b/>
                <w:sz w:val="20"/>
                <w:szCs w:val="20"/>
              </w:rPr>
            </w:pPr>
            <w:sdt>
              <w:sdtPr>
                <w:rPr>
                  <w:rFonts w:ascii="Arial" w:hAnsi="Arial" w:cs="Arial"/>
                  <w:b/>
                  <w:sz w:val="20"/>
                  <w:szCs w:val="20"/>
                </w:rPr>
                <w:alias w:val="NIF Priority"/>
                <w:tag w:val="NIF Priority"/>
                <w:id w:val="-1951389137"/>
                <w:placeholder>
                  <w:docPart w:val="5CBBF0CF90724FD78868796E28372BA9"/>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center" w:pos="884"/>
                <w:tab w:val="left" w:pos="3405"/>
              </w:tabs>
              <w:spacing w:before="60" w:after="60"/>
              <w:jc w:val="center"/>
              <w:rPr>
                <w:rFonts w:ascii="Arial" w:hAnsi="Arial" w:cs="Arial"/>
                <w:sz w:val="20"/>
                <w:szCs w:val="20"/>
              </w:rPr>
            </w:pPr>
            <w:sdt>
              <w:sdtPr>
                <w:rPr>
                  <w:rFonts w:ascii="Arial" w:hAnsi="Arial" w:cs="Arial"/>
                  <w:b/>
                  <w:sz w:val="20"/>
                  <w:szCs w:val="20"/>
                </w:rPr>
                <w:alias w:val="NIF Priority"/>
                <w:tag w:val="NIF Priority"/>
                <w:id w:val="-1601552052"/>
                <w:placeholder>
                  <w:docPart w:val="D6CE31C4B53A4F978CF7B143AC51A7DF"/>
                </w:placeholder>
                <w:showingPlcHdr/>
                <w:dropDownList>
                  <w:listItem w:value="Choose an item."/>
                  <w:listItem w:displayText="1" w:value="1"/>
                  <w:listItem w:displayText="2" w:value="2"/>
                  <w:listItem w:displayText="3" w:value="3"/>
                  <w:listItem w:displayText="4" w:value="4"/>
                </w:dropDownList>
              </w:sdtPr>
              <w:sdtContent>
                <w:r w:rsidR="003701E7" w:rsidRPr="003701E7">
                  <w:rPr>
                    <w:rStyle w:val="PlaceholderText"/>
                    <w:rFonts w:ascii="Arial" w:hAnsi="Arial" w:cs="Arial"/>
                    <w:sz w:val="20"/>
                    <w:szCs w:val="20"/>
                  </w:rPr>
                  <w:t>Choose an item.</w:t>
                </w:r>
              </w:sdtContent>
            </w:sdt>
          </w:p>
        </w:tc>
      </w:tr>
      <w:tr w:rsidR="003701E7" w:rsidTr="00D10EA0">
        <w:trPr>
          <w:trHeight w:hRule="exact" w:val="1134"/>
        </w:trPr>
        <w:tc>
          <w:tcPr>
            <w:tcW w:w="2614" w:type="dxa"/>
            <w:vAlign w:val="center"/>
          </w:tcPr>
          <w:p w:rsidR="003701E7" w:rsidRPr="003701E7" w:rsidRDefault="003701E7" w:rsidP="00D10EA0">
            <w:pPr>
              <w:tabs>
                <w:tab w:val="left" w:pos="3405"/>
              </w:tabs>
              <w:spacing w:before="60" w:after="60"/>
              <w:rPr>
                <w:rFonts w:ascii="Arial" w:hAnsi="Arial" w:cs="Arial"/>
                <w:b/>
                <w:sz w:val="20"/>
                <w:szCs w:val="20"/>
              </w:rPr>
            </w:pPr>
            <w:r w:rsidRPr="003701E7">
              <w:rPr>
                <w:rFonts w:ascii="Arial" w:hAnsi="Arial" w:cs="Arial"/>
                <w:b/>
                <w:sz w:val="20"/>
                <w:szCs w:val="20"/>
              </w:rPr>
              <w:t>NIF Driver</w:t>
            </w: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399357722"/>
                <w:placeholder>
                  <w:docPart w:val="42C499023F684857B295BD054BFBE560"/>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E278B6">
                  <w:rPr>
                    <w:rFonts w:ascii="Arial" w:hAnsi="Arial" w:cs="Arial"/>
                    <w:b/>
                    <w:sz w:val="20"/>
                    <w:szCs w:val="20"/>
                  </w:rPr>
                  <w:t>5</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504975158"/>
                <w:placeholder>
                  <w:docPart w:val="F2C6922FC0A14E2AA19A0A1B7C7F72A8"/>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E278B6">
                  <w:rPr>
                    <w:rFonts w:ascii="Arial" w:hAnsi="Arial" w:cs="Arial"/>
                    <w:b/>
                    <w:sz w:val="20"/>
                    <w:szCs w:val="20"/>
                  </w:rPr>
                  <w:t>6</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NIF Driver"/>
                <w:tag w:val="NIF Priority"/>
                <w:id w:val="1101220664"/>
                <w:placeholder>
                  <w:docPart w:val="52AA992AB5C9478AB8BF3B6BE410BE1C"/>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E278B6">
                  <w:rPr>
                    <w:rFonts w:ascii="Arial" w:hAnsi="Arial" w:cs="Arial"/>
                    <w:b/>
                    <w:sz w:val="20"/>
                    <w:szCs w:val="20"/>
                  </w:rPr>
                  <w:t>3</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843040746"/>
                <w:placeholder>
                  <w:docPart w:val="C5F7BA3E87E141759DD9218F13839A62"/>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546649">
                  <w:rPr>
                    <w:rFonts w:ascii="Arial" w:hAnsi="Arial" w:cs="Arial"/>
                    <w:b/>
                    <w:sz w:val="20"/>
                    <w:szCs w:val="20"/>
                  </w:rPr>
                  <w:t>5</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589667985"/>
                <w:placeholder>
                  <w:docPart w:val="396FD9FAC35E4C98BFEEC61D06D5CAC9"/>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546649">
                  <w:rPr>
                    <w:rFonts w:ascii="Arial" w:hAnsi="Arial" w:cs="Arial"/>
                    <w:b/>
                    <w:sz w:val="20"/>
                    <w:szCs w:val="20"/>
                  </w:rPr>
                  <w:t>4</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NIF Driver"/>
                <w:tag w:val="NIF Priority"/>
                <w:id w:val="-336303345"/>
                <w:placeholder>
                  <w:docPart w:val="C088215568A0433DB1807B484CCB2343"/>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546649">
                  <w:rPr>
                    <w:rFonts w:ascii="Arial" w:hAnsi="Arial" w:cs="Arial"/>
                    <w:b/>
                    <w:sz w:val="20"/>
                    <w:szCs w:val="20"/>
                  </w:rPr>
                  <w:t>3</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2019695397"/>
                <w:placeholder>
                  <w:docPart w:val="B20F07680ABA42D9A78CB4FC5F03138F"/>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546649">
                  <w:rPr>
                    <w:rFonts w:ascii="Arial" w:hAnsi="Arial" w:cs="Arial"/>
                    <w:b/>
                    <w:sz w:val="20"/>
                    <w:szCs w:val="20"/>
                  </w:rPr>
                  <w:t>5</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30000390"/>
                <w:placeholder>
                  <w:docPart w:val="4D4473079659483086263CA8DC35E476"/>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E278B6">
                  <w:rPr>
                    <w:rFonts w:ascii="Arial" w:hAnsi="Arial" w:cs="Arial"/>
                    <w:b/>
                    <w:sz w:val="20"/>
                    <w:szCs w:val="20"/>
                  </w:rPr>
                  <w:t>6</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NIF Driver"/>
                <w:tag w:val="NIF Priority"/>
                <w:id w:val="-479840423"/>
                <w:placeholder>
                  <w:docPart w:val="C9FC401AE75F48F9A32E40264F530678"/>
                </w:placeholde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E278B6">
                  <w:rPr>
                    <w:rFonts w:ascii="Arial" w:hAnsi="Arial" w:cs="Arial"/>
                    <w:b/>
                    <w:sz w:val="20"/>
                    <w:szCs w:val="20"/>
                  </w:rPr>
                  <w:t>1</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928878579"/>
                <w:placeholder>
                  <w:docPart w:val="A0F291439F56467F8CC20FB628147904"/>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773622638"/>
                <w:placeholder>
                  <w:docPart w:val="5EEE041BDF9C44C8A5B4478E47F537ED"/>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NIF Driver"/>
                <w:tag w:val="NIF Priority"/>
                <w:id w:val="-142433603"/>
                <w:placeholder>
                  <w:docPart w:val="8337659B8A76468CA9AB8FF46EAED88C"/>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764991594"/>
                <w:placeholder>
                  <w:docPart w:val="6FE3D2FC59D64EF28631E7FEECE457D6"/>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962420199"/>
                <w:placeholder>
                  <w:docPart w:val="4E80DD95CEEE47C0AFC65037F532275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NIF Driver"/>
                <w:tag w:val="NIF Priority"/>
                <w:id w:val="-1917162733"/>
                <w:placeholder>
                  <w:docPart w:val="75C548D24F904ADC81D02B47AB94FD5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859956129"/>
                <w:placeholder>
                  <w:docPart w:val="5FB8DACE6D144FEEAFB5F8466C34C5D1"/>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NIF Driver"/>
                <w:tag w:val="NIF Priority"/>
                <w:id w:val="1610088569"/>
                <w:placeholder>
                  <w:docPart w:val="D4ACAA8863F74A3A9F8C70D09B11E5DD"/>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NIF Driver"/>
                <w:tag w:val="NIF Priority"/>
                <w:id w:val="1750844409"/>
                <w:placeholder>
                  <w:docPart w:val="6F124A59DCE54B3AAC84A6C243FE0F7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3701E7" w:rsidRPr="003701E7">
                  <w:rPr>
                    <w:rStyle w:val="PlaceholderText"/>
                    <w:rFonts w:ascii="Arial" w:hAnsi="Arial" w:cs="Arial"/>
                    <w:sz w:val="20"/>
                    <w:szCs w:val="20"/>
                  </w:rPr>
                  <w:t>Choose an item.</w:t>
                </w:r>
              </w:sdtContent>
            </w:sdt>
          </w:p>
        </w:tc>
      </w:tr>
      <w:tr w:rsidR="003701E7" w:rsidTr="00D10EA0">
        <w:trPr>
          <w:trHeight w:hRule="exact" w:val="1134"/>
        </w:trPr>
        <w:tc>
          <w:tcPr>
            <w:tcW w:w="2614" w:type="dxa"/>
            <w:vAlign w:val="center"/>
          </w:tcPr>
          <w:p w:rsidR="003701E7" w:rsidRPr="003701E7" w:rsidRDefault="00522921" w:rsidP="00D10EA0">
            <w:pPr>
              <w:tabs>
                <w:tab w:val="left" w:pos="3405"/>
              </w:tabs>
              <w:spacing w:before="60" w:after="60"/>
              <w:rPr>
                <w:rFonts w:ascii="Arial" w:hAnsi="Arial" w:cs="Arial"/>
                <w:b/>
                <w:sz w:val="20"/>
                <w:szCs w:val="20"/>
              </w:rPr>
            </w:pPr>
            <w:r>
              <w:rPr>
                <w:rFonts w:ascii="Arial" w:hAnsi="Arial" w:cs="Arial"/>
                <w:b/>
                <w:sz w:val="20"/>
                <w:szCs w:val="20"/>
              </w:rPr>
              <w:t>Tayside'</w:t>
            </w: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441143817"/>
                <w:placeholder>
                  <w:docPart w:val="78B0D97A392E423F89ADA84BD95FDA4A"/>
                </w:placeholder>
                <w:dropDownList>
                  <w:listItem w:value="Choose an item."/>
                  <w:listItem w:displayText="1" w:value="1"/>
                  <w:listItem w:displayText="2" w:value="2"/>
                  <w:listItem w:displayText="3" w:value="3"/>
                  <w:listItem w:displayText="4" w:value="4"/>
                  <w:listItem w:displayText="5" w:value="5"/>
                </w:dropDownList>
              </w:sdtPr>
              <w:sdtContent>
                <w:r w:rsidR="00E278B6">
                  <w:rPr>
                    <w:rFonts w:ascii="Arial" w:hAnsi="Arial" w:cs="Arial"/>
                    <w:b/>
                    <w:sz w:val="20"/>
                    <w:szCs w:val="20"/>
                  </w:rPr>
                  <w:t>2</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455875274"/>
                <w:placeholder>
                  <w:docPart w:val="1C40FFCB488F45B68640A9F55107EC49"/>
                </w:placeholder>
                <w:dropDownList>
                  <w:listItem w:value="Choose an item."/>
                  <w:listItem w:displayText="1" w:value="1"/>
                  <w:listItem w:displayText="2" w:value="2"/>
                  <w:listItem w:displayText="3" w:value="3"/>
                  <w:listItem w:displayText="4" w:value="4"/>
                  <w:listItem w:displayText="5" w:value="5"/>
                </w:dropDownList>
              </w:sdtPr>
              <w:sdtContent>
                <w:r w:rsidR="00E278B6">
                  <w:rPr>
                    <w:rFonts w:ascii="Arial" w:hAnsi="Arial" w:cs="Arial"/>
                    <w:b/>
                    <w:sz w:val="20"/>
                    <w:szCs w:val="20"/>
                  </w:rPr>
                  <w:t>4</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LA Aim"/>
                <w:id w:val="-1359356869"/>
                <w:placeholder>
                  <w:docPart w:val="1AAC179D2E1547688331AB79DBCB9AAD"/>
                </w:placeholder>
                <w:dropDownList>
                  <w:listItem w:value="Choose an item."/>
                  <w:listItem w:displayText="1" w:value="1"/>
                  <w:listItem w:displayText="2" w:value="2"/>
                  <w:listItem w:displayText="3" w:value="3"/>
                  <w:listItem w:displayText="4" w:value="4"/>
                  <w:listItem w:displayText="5" w:value="5"/>
                </w:dropDownList>
              </w:sdtPr>
              <w:sdtContent>
                <w:r w:rsidR="00E278B6">
                  <w:rPr>
                    <w:rFonts w:ascii="Arial" w:hAnsi="Arial" w:cs="Arial"/>
                    <w:b/>
                    <w:sz w:val="20"/>
                    <w:szCs w:val="20"/>
                  </w:rPr>
                  <w:t>5</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691371864"/>
                <w:placeholder>
                  <w:docPart w:val="B857DAF63CAC4EE7B63F3A1F73D2063F"/>
                </w:placeholder>
                <w:dropDownList>
                  <w:listItem w:value="Choose an item."/>
                  <w:listItem w:displayText="1" w:value="1"/>
                  <w:listItem w:displayText="2" w:value="2"/>
                  <w:listItem w:displayText="3" w:value="3"/>
                  <w:listItem w:displayText="4" w:value="4"/>
                  <w:listItem w:displayText="5" w:value="5"/>
                </w:dropDownList>
              </w:sdtPr>
              <w:sdtContent>
                <w:r w:rsidR="00546649">
                  <w:rPr>
                    <w:rFonts w:ascii="Arial" w:hAnsi="Arial" w:cs="Arial"/>
                    <w:b/>
                    <w:sz w:val="20"/>
                    <w:szCs w:val="20"/>
                  </w:rPr>
                  <w:t>2</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140264192"/>
                <w:placeholder>
                  <w:docPart w:val="95130A0286D64F4892A0AA480C3350D6"/>
                </w:placeholder>
                <w:dropDownList>
                  <w:listItem w:value="Choose an item."/>
                  <w:listItem w:displayText="1" w:value="1"/>
                  <w:listItem w:displayText="2" w:value="2"/>
                  <w:listItem w:displayText="3" w:value="3"/>
                  <w:listItem w:displayText="4" w:value="4"/>
                  <w:listItem w:displayText="5" w:value="5"/>
                </w:dropDownList>
              </w:sdtPr>
              <w:sdtContent>
                <w:r w:rsidR="00546649">
                  <w:rPr>
                    <w:rFonts w:ascii="Arial" w:hAnsi="Arial" w:cs="Arial"/>
                    <w:b/>
                    <w:sz w:val="20"/>
                    <w:szCs w:val="20"/>
                  </w:rPr>
                  <w:t>4</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LA Aim"/>
                <w:id w:val="-564490549"/>
                <w:placeholder>
                  <w:docPart w:val="5A6EA8A1960147D6AEFB77870504A493"/>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624224470"/>
                <w:placeholder>
                  <w:docPart w:val="35C8A57C27754CCFA5E78F50B81375C7"/>
                </w:placeholder>
                <w:dropDownList>
                  <w:listItem w:value="Choose an item."/>
                  <w:listItem w:displayText="1" w:value="1"/>
                  <w:listItem w:displayText="2" w:value="2"/>
                  <w:listItem w:displayText="3" w:value="3"/>
                  <w:listItem w:displayText="4" w:value="4"/>
                  <w:listItem w:displayText="5" w:value="5"/>
                </w:dropDownList>
              </w:sdtPr>
              <w:sdtContent>
                <w:r w:rsidR="00E278B6">
                  <w:rPr>
                    <w:rFonts w:ascii="Arial" w:hAnsi="Arial" w:cs="Arial"/>
                    <w:b/>
                    <w:sz w:val="20"/>
                    <w:szCs w:val="20"/>
                  </w:rPr>
                  <w:t>1</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579823730"/>
                <w:placeholder>
                  <w:docPart w:val="1836B464A52D43588C6C06110EAE38D3"/>
                </w:placeholder>
                <w:dropDownList>
                  <w:listItem w:value="Choose an item."/>
                  <w:listItem w:displayText="1" w:value="1"/>
                  <w:listItem w:displayText="2" w:value="2"/>
                  <w:listItem w:displayText="3" w:value="3"/>
                  <w:listItem w:displayText="4" w:value="4"/>
                  <w:listItem w:displayText="5" w:value="5"/>
                </w:dropDownList>
              </w:sdtPr>
              <w:sdtContent>
                <w:r w:rsidR="00E278B6">
                  <w:rPr>
                    <w:rFonts w:ascii="Arial" w:hAnsi="Arial" w:cs="Arial"/>
                    <w:b/>
                    <w:sz w:val="20"/>
                    <w:szCs w:val="20"/>
                  </w:rPr>
                  <w:t>4</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LA Aim"/>
                <w:id w:val="599998944"/>
                <w:placeholder>
                  <w:docPart w:val="C30B6E965C584CBBA8FD30117AD5B951"/>
                </w:placeholder>
                <w:dropDownList>
                  <w:listItem w:value="Choose an item."/>
                  <w:listItem w:displayText="1" w:value="1"/>
                  <w:listItem w:displayText="2" w:value="2"/>
                  <w:listItem w:displayText="3" w:value="3"/>
                  <w:listItem w:displayText="4" w:value="4"/>
                  <w:listItem w:displayText="5" w:value="5"/>
                </w:dropDownList>
              </w:sdtPr>
              <w:sdtContent>
                <w:r w:rsidR="00E278B6">
                  <w:rPr>
                    <w:rFonts w:ascii="Arial" w:hAnsi="Arial" w:cs="Arial"/>
                    <w:b/>
                    <w:sz w:val="20"/>
                    <w:szCs w:val="20"/>
                  </w:rPr>
                  <w:t>5</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756826826"/>
                <w:placeholder>
                  <w:docPart w:val="9022369EA47143659FD93ADA23990A42"/>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870838647"/>
                <w:placeholder>
                  <w:docPart w:val="3A5BB6B0FF134DD3B5C92587827DD423"/>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LA Aim"/>
                <w:id w:val="-637109427"/>
                <w:placeholder>
                  <w:docPart w:val="963CAF754BF24D43B2E75D6B4A6BF24A"/>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27801481"/>
                <w:placeholder>
                  <w:docPart w:val="2A83A268C8C440E397F0C6BC5ACC76A7"/>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703562604"/>
                <w:placeholder>
                  <w:docPart w:val="71E5F98A594F457E8A0B9F8E91F9D50E"/>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LA Aim"/>
                <w:id w:val="-1554688216"/>
                <w:placeholder>
                  <w:docPart w:val="FEA8BBFC141A4C2F8493D4105F71A41E"/>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1611574485"/>
                <w:placeholder>
                  <w:docPart w:val="7BF64B6F60EF461FBFDA4C29E23DF973"/>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LA Aim"/>
                <w:id w:val="-355280313"/>
                <w:placeholder>
                  <w:docPart w:val="79B4325665984802BB0A9DB6C9947C8D"/>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sz w:val="20"/>
                <w:szCs w:val="20"/>
              </w:rPr>
            </w:pPr>
            <w:sdt>
              <w:sdtPr>
                <w:rPr>
                  <w:rFonts w:ascii="Arial" w:hAnsi="Arial" w:cs="Arial"/>
                  <w:b/>
                  <w:sz w:val="20"/>
                  <w:szCs w:val="20"/>
                </w:rPr>
                <w:alias w:val="LA Aim"/>
                <w:id w:val="1330175309"/>
                <w:placeholder>
                  <w:docPart w:val="9BFD636876914C499D8DEB9B49590DB0"/>
                </w:placeholder>
                <w:showingPlcHdr/>
                <w:dropDownList>
                  <w:listItem w:value="Choose an item."/>
                  <w:listItem w:displayText="1" w:value="1"/>
                  <w:listItem w:displayText="2" w:value="2"/>
                  <w:listItem w:displayText="3" w:value="3"/>
                  <w:listItem w:displayText="4" w:value="4"/>
                  <w:listItem w:displayText="5" w:value="5"/>
                </w:dropDownList>
              </w:sdtPr>
              <w:sdtContent>
                <w:r w:rsidR="003701E7" w:rsidRPr="003701E7">
                  <w:rPr>
                    <w:rStyle w:val="PlaceholderText"/>
                    <w:rFonts w:ascii="Arial" w:hAnsi="Arial" w:cs="Arial"/>
                    <w:sz w:val="20"/>
                    <w:szCs w:val="20"/>
                  </w:rPr>
                  <w:t>Choose an item.</w:t>
                </w:r>
              </w:sdtContent>
            </w:sdt>
          </w:p>
        </w:tc>
      </w:tr>
      <w:tr w:rsidR="003701E7" w:rsidTr="00D10EA0">
        <w:trPr>
          <w:trHeight w:hRule="exact" w:val="1134"/>
        </w:trPr>
        <w:tc>
          <w:tcPr>
            <w:tcW w:w="2614" w:type="dxa"/>
            <w:vAlign w:val="center"/>
          </w:tcPr>
          <w:p w:rsidR="003701E7" w:rsidRPr="003701E7" w:rsidRDefault="003701E7" w:rsidP="00D10EA0">
            <w:pPr>
              <w:tabs>
                <w:tab w:val="left" w:pos="3405"/>
              </w:tabs>
              <w:spacing w:before="60" w:after="60"/>
              <w:rPr>
                <w:rFonts w:ascii="Arial" w:hAnsi="Arial" w:cs="Arial"/>
                <w:b/>
                <w:sz w:val="20"/>
                <w:szCs w:val="20"/>
              </w:rPr>
            </w:pPr>
            <w:r w:rsidRPr="003701E7">
              <w:rPr>
                <w:rFonts w:ascii="Arial" w:hAnsi="Arial" w:cs="Arial"/>
                <w:b/>
                <w:sz w:val="20"/>
                <w:szCs w:val="20"/>
              </w:rPr>
              <w:t>HGIOS 4 QI Focus</w:t>
            </w: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201943027"/>
                <w:placeholder>
                  <w:docPart w:val="98E8CAC5F507472D8B46FE8E5FFA6CB3"/>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E278B6">
                  <w:rPr>
                    <w:rFonts w:ascii="Arial" w:hAnsi="Arial" w:cs="Arial"/>
                    <w:b/>
                    <w:sz w:val="20"/>
                    <w:szCs w:val="20"/>
                  </w:rPr>
                  <w:t>3.2</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345440563"/>
                <w:placeholder>
                  <w:docPart w:val="8429EC2DAC51489C98AEF1A8E223CC21"/>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E278B6">
                  <w:rPr>
                    <w:rFonts w:ascii="Arial" w:hAnsi="Arial" w:cs="Arial"/>
                    <w:b/>
                    <w:sz w:val="20"/>
                    <w:szCs w:val="20"/>
                  </w:rPr>
                  <w:t>2.3</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594295334"/>
                <w:placeholder>
                  <w:docPart w:val="034A7CB7609A4C5DA76944430BDD05C7"/>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E278B6">
                  <w:rPr>
                    <w:rFonts w:ascii="Arial" w:hAnsi="Arial" w:cs="Arial"/>
                    <w:b/>
                    <w:sz w:val="20"/>
                    <w:szCs w:val="20"/>
                  </w:rPr>
                  <w:t>3.1</w:t>
                </w:r>
              </w:sdtContent>
            </w:sdt>
          </w:p>
          <w:p w:rsidR="003701E7" w:rsidRPr="003701E7" w:rsidRDefault="003701E7" w:rsidP="00D10EA0">
            <w:pPr>
              <w:tabs>
                <w:tab w:val="left" w:pos="3405"/>
              </w:tabs>
              <w:spacing w:before="60" w:after="60"/>
              <w:jc w:val="center"/>
              <w:rPr>
                <w:rFonts w:ascii="Arial" w:hAnsi="Arial" w:cs="Arial"/>
                <w:sz w:val="20"/>
                <w:szCs w:val="20"/>
              </w:rPr>
            </w:pP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191177740"/>
                <w:placeholder>
                  <w:docPart w:val="68DB2FC5400E4E0A9989E5D6060B96D6"/>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546649">
                  <w:rPr>
                    <w:rFonts w:ascii="Arial" w:hAnsi="Arial" w:cs="Arial"/>
                    <w:b/>
                    <w:sz w:val="20"/>
                    <w:szCs w:val="20"/>
                  </w:rPr>
                  <w:t>3.2</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518616529"/>
                <w:placeholder>
                  <w:docPart w:val="5ABA618B94424113AC64F6CE65DD564B"/>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546649">
                  <w:rPr>
                    <w:rFonts w:ascii="Arial" w:hAnsi="Arial" w:cs="Arial"/>
                    <w:b/>
                    <w:sz w:val="20"/>
                    <w:szCs w:val="20"/>
                  </w:rPr>
                  <w:t>2.3</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645394470"/>
                <w:placeholder>
                  <w:docPart w:val="D531F3E9E4C0475B901E247F4038CF81"/>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546649">
                  <w:rPr>
                    <w:rFonts w:ascii="Arial" w:hAnsi="Arial" w:cs="Arial"/>
                    <w:b/>
                    <w:sz w:val="20"/>
                    <w:szCs w:val="20"/>
                  </w:rPr>
                  <w:t>3.1</w:t>
                </w:r>
              </w:sdtContent>
            </w:sdt>
          </w:p>
          <w:p w:rsidR="003701E7" w:rsidRPr="003701E7" w:rsidRDefault="003701E7" w:rsidP="00D10EA0">
            <w:pPr>
              <w:tabs>
                <w:tab w:val="left" w:pos="3405"/>
              </w:tabs>
              <w:spacing w:before="60" w:after="60"/>
              <w:jc w:val="center"/>
              <w:rPr>
                <w:rFonts w:ascii="Arial" w:hAnsi="Arial" w:cs="Arial"/>
                <w:sz w:val="20"/>
                <w:szCs w:val="20"/>
              </w:rPr>
            </w:pP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2006124306"/>
                <w:placeholder>
                  <w:docPart w:val="D41076F224F84789AC5099237173D669"/>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E278B6">
                  <w:rPr>
                    <w:rFonts w:ascii="Arial" w:hAnsi="Arial" w:cs="Arial"/>
                    <w:b/>
                    <w:sz w:val="20"/>
                    <w:szCs w:val="20"/>
                  </w:rPr>
                  <w:t>3.2</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696116863"/>
                <w:placeholder>
                  <w:docPart w:val="71E50C06338A43429FF14FC5F9980E72"/>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E278B6">
                  <w:rPr>
                    <w:rFonts w:ascii="Arial" w:hAnsi="Arial" w:cs="Arial"/>
                    <w:b/>
                    <w:sz w:val="20"/>
                    <w:szCs w:val="20"/>
                  </w:rPr>
                  <w:t>2.3</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18607903"/>
                <w:placeholder>
                  <w:docPart w:val="B67ED485111C470487CDE68535AF178E"/>
                </w:placeholde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E278B6">
                  <w:rPr>
                    <w:rFonts w:ascii="Arial" w:hAnsi="Arial" w:cs="Arial"/>
                    <w:b/>
                    <w:sz w:val="20"/>
                    <w:szCs w:val="20"/>
                  </w:rPr>
                  <w:t>3.1</w:t>
                </w:r>
              </w:sdtContent>
            </w:sdt>
          </w:p>
          <w:p w:rsidR="003701E7" w:rsidRPr="003701E7" w:rsidRDefault="003701E7" w:rsidP="00D10EA0">
            <w:pPr>
              <w:tabs>
                <w:tab w:val="left" w:pos="3405"/>
              </w:tabs>
              <w:spacing w:before="60" w:after="60"/>
              <w:jc w:val="center"/>
              <w:rPr>
                <w:rFonts w:ascii="Arial" w:hAnsi="Arial" w:cs="Arial"/>
                <w:sz w:val="20"/>
                <w:szCs w:val="20"/>
              </w:rPr>
            </w:pP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509104351"/>
                <w:placeholder>
                  <w:docPart w:val="D72904211C1D42F9BCB3F5333748567F"/>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119832360"/>
                <w:placeholder>
                  <w:docPart w:val="232941C5630849B4A26900BC2EC12F8B"/>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554700325"/>
                <w:placeholder>
                  <w:docPart w:val="3822284FB49543038678489B5D092FD9"/>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3701E7" w:rsidP="00D10EA0">
            <w:pPr>
              <w:tabs>
                <w:tab w:val="left" w:pos="3405"/>
              </w:tabs>
              <w:spacing w:before="60" w:after="60"/>
              <w:jc w:val="center"/>
              <w:rPr>
                <w:rFonts w:ascii="Arial" w:hAnsi="Arial" w:cs="Arial"/>
                <w:sz w:val="20"/>
                <w:szCs w:val="20"/>
              </w:rPr>
            </w:pP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610786345"/>
                <w:placeholder>
                  <w:docPart w:val="11184339E0AD471EB9F9A66CD4F4C70B"/>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753856327"/>
                <w:placeholder>
                  <w:docPart w:val="31F4F4FF2E37497F9589BF5582FD04A1"/>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226571973"/>
                <w:placeholder>
                  <w:docPart w:val="E3856019F602490E92624148B2FC6CA4"/>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3701E7" w:rsidP="00D10EA0">
            <w:pPr>
              <w:tabs>
                <w:tab w:val="left" w:pos="3405"/>
              </w:tabs>
              <w:spacing w:before="60" w:after="60"/>
              <w:jc w:val="center"/>
              <w:rPr>
                <w:rFonts w:ascii="Arial" w:hAnsi="Arial" w:cs="Arial"/>
                <w:sz w:val="20"/>
                <w:szCs w:val="20"/>
              </w:rPr>
            </w:pPr>
          </w:p>
        </w:tc>
        <w:tc>
          <w:tcPr>
            <w:tcW w:w="1985" w:type="dxa"/>
          </w:tcPr>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720285747"/>
                <w:placeholder>
                  <w:docPart w:val="8EC6E89A2F11449EB2BF53B408894667"/>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932738488"/>
                <w:placeholder>
                  <w:docPart w:val="A6F4F7654F804127A0C5A418E416C23C"/>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866636" w:rsidP="00D10EA0">
            <w:pPr>
              <w:tabs>
                <w:tab w:val="left" w:pos="3405"/>
              </w:tabs>
              <w:spacing w:before="60" w:after="60"/>
              <w:jc w:val="center"/>
              <w:rPr>
                <w:rFonts w:ascii="Arial" w:hAnsi="Arial" w:cs="Arial"/>
                <w:b/>
                <w:sz w:val="20"/>
                <w:szCs w:val="20"/>
              </w:rPr>
            </w:pPr>
            <w:sdt>
              <w:sdtPr>
                <w:rPr>
                  <w:rFonts w:ascii="Arial" w:hAnsi="Arial" w:cs="Arial"/>
                  <w:b/>
                  <w:sz w:val="20"/>
                  <w:szCs w:val="20"/>
                </w:rPr>
                <w:alias w:val="QI"/>
                <w:tag w:val="QI"/>
                <w:id w:val="1442639721"/>
                <w:placeholder>
                  <w:docPart w:val="8C3F22C89A964730A062E03661C0F41A"/>
                </w:placeholder>
                <w:showingPlcHdr/>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3.1" w:value="3.1"/>
                  <w:listItem w:displayText="3.2" w:value="3.2"/>
                  <w:listItem w:displayText="3.3" w:value="3.3"/>
                </w:dropDownList>
              </w:sdtPr>
              <w:sdtContent>
                <w:r w:rsidR="003701E7" w:rsidRPr="003701E7">
                  <w:rPr>
                    <w:rStyle w:val="PlaceholderText"/>
                    <w:rFonts w:ascii="Arial" w:hAnsi="Arial" w:cs="Arial"/>
                    <w:sz w:val="20"/>
                    <w:szCs w:val="20"/>
                  </w:rPr>
                  <w:t>Choose an item.</w:t>
                </w:r>
              </w:sdtContent>
            </w:sdt>
          </w:p>
          <w:p w:rsidR="003701E7" w:rsidRPr="003701E7" w:rsidRDefault="003701E7" w:rsidP="00D10EA0">
            <w:pPr>
              <w:tabs>
                <w:tab w:val="left" w:pos="3405"/>
              </w:tabs>
              <w:spacing w:before="60" w:after="60"/>
              <w:jc w:val="center"/>
              <w:rPr>
                <w:rFonts w:ascii="Arial" w:hAnsi="Arial" w:cs="Arial"/>
                <w:sz w:val="20"/>
                <w:szCs w:val="20"/>
              </w:rPr>
            </w:pPr>
          </w:p>
        </w:tc>
      </w:tr>
    </w:tbl>
    <w:p w:rsidR="000E48AC" w:rsidRDefault="000E48AC" w:rsidP="00F15198">
      <w:pPr>
        <w:tabs>
          <w:tab w:val="left" w:pos="3405"/>
        </w:tabs>
        <w:spacing w:after="0" w:line="240" w:lineRule="auto"/>
        <w:jc w:val="center"/>
        <w:rPr>
          <w:rFonts w:ascii="Arial" w:hAnsi="Arial" w:cs="Arial"/>
          <w:b/>
          <w:sz w:val="32"/>
          <w:szCs w:val="32"/>
        </w:rPr>
      </w:pPr>
    </w:p>
    <w:p w:rsidR="000E48AC" w:rsidRDefault="000E48AC">
      <w:pPr>
        <w:rPr>
          <w:rFonts w:ascii="Arial" w:hAnsi="Arial" w:cs="Arial"/>
          <w:b/>
          <w:sz w:val="32"/>
          <w:szCs w:val="32"/>
        </w:rPr>
      </w:pPr>
      <w:r>
        <w:rPr>
          <w:rFonts w:ascii="Arial" w:hAnsi="Arial" w:cs="Arial"/>
          <w:b/>
          <w:sz w:val="32"/>
          <w:szCs w:val="32"/>
        </w:rPr>
        <w:br w:type="page"/>
      </w:r>
    </w:p>
    <w:p w:rsidR="00E175E2" w:rsidRPr="00F15198" w:rsidRDefault="00522921" w:rsidP="00F15198">
      <w:pPr>
        <w:tabs>
          <w:tab w:val="left" w:pos="3405"/>
        </w:tabs>
        <w:spacing w:after="0" w:line="240" w:lineRule="auto"/>
        <w:jc w:val="center"/>
        <w:rPr>
          <w:rFonts w:ascii="Arial" w:hAnsi="Arial" w:cs="Arial"/>
          <w:b/>
          <w:sz w:val="32"/>
          <w:szCs w:val="32"/>
        </w:rPr>
      </w:pPr>
      <w:r>
        <w:rPr>
          <w:rFonts w:ascii="Arial" w:hAnsi="Arial" w:cs="Arial"/>
          <w:b/>
          <w:sz w:val="32"/>
          <w:szCs w:val="32"/>
        </w:rPr>
        <w:lastRenderedPageBreak/>
        <w:t xml:space="preserve">School/Centre </w:t>
      </w:r>
      <w:r w:rsidR="000E48AC">
        <w:rPr>
          <w:rFonts w:ascii="Arial" w:hAnsi="Arial" w:cs="Arial"/>
          <w:b/>
          <w:sz w:val="32"/>
          <w:szCs w:val="32"/>
        </w:rPr>
        <w:t xml:space="preserve">Priorities and </w:t>
      </w:r>
      <w:r w:rsidR="00E175E2" w:rsidRPr="00F15198">
        <w:rPr>
          <w:rFonts w:ascii="Arial" w:hAnsi="Arial" w:cs="Arial"/>
          <w:b/>
          <w:sz w:val="32"/>
          <w:szCs w:val="32"/>
        </w:rPr>
        <w:t>Action Plan</w:t>
      </w:r>
    </w:p>
    <w:p w:rsidR="00F15198" w:rsidRPr="00F15198" w:rsidRDefault="00F15198" w:rsidP="00F15198">
      <w:pPr>
        <w:tabs>
          <w:tab w:val="left" w:pos="3405"/>
        </w:tabs>
        <w:spacing w:after="0" w:line="240" w:lineRule="auto"/>
        <w:jc w:val="center"/>
        <w:rPr>
          <w:rFonts w:ascii="Arial" w:hAnsi="Arial" w:cs="Arial"/>
          <w:b/>
          <w:sz w:val="20"/>
          <w:szCs w:val="20"/>
        </w:rPr>
      </w:pPr>
      <w:r w:rsidRPr="00F15198">
        <w:rPr>
          <w:rFonts w:ascii="Arial" w:hAnsi="Arial" w:cs="Arial"/>
          <w:b/>
          <w:i/>
          <w:sz w:val="20"/>
          <w:szCs w:val="20"/>
        </w:rPr>
        <w:t xml:space="preserve">Please refer to Appendix (i) for guidance in completing </w:t>
      </w:r>
      <w:r w:rsidR="00ED4A77">
        <w:rPr>
          <w:rFonts w:ascii="Arial" w:hAnsi="Arial" w:cs="Arial"/>
          <w:b/>
          <w:i/>
          <w:sz w:val="20"/>
          <w:szCs w:val="20"/>
        </w:rPr>
        <w:t>this</w:t>
      </w:r>
      <w:r w:rsidR="000E48AC">
        <w:rPr>
          <w:rFonts w:ascii="Arial" w:hAnsi="Arial" w:cs="Arial"/>
          <w:b/>
          <w:i/>
          <w:sz w:val="20"/>
          <w:szCs w:val="20"/>
        </w:rPr>
        <w:t xml:space="preserve"> Action Plan</w:t>
      </w:r>
    </w:p>
    <w:p w:rsidR="00F15198" w:rsidRPr="00BA7592" w:rsidRDefault="00F15198" w:rsidP="00E175E2">
      <w:pPr>
        <w:tabs>
          <w:tab w:val="left" w:pos="3405"/>
        </w:tabs>
        <w:jc w:val="center"/>
        <w:rPr>
          <w:rFonts w:ascii="Arial" w:hAnsi="Arial" w:cs="Arial"/>
          <w:sz w:val="28"/>
          <w:szCs w:val="28"/>
        </w:rPr>
      </w:pPr>
    </w:p>
    <w:tbl>
      <w:tblPr>
        <w:tblStyle w:val="TableGrid"/>
        <w:tblW w:w="0" w:type="auto"/>
        <w:tblLook w:val="04A0" w:firstRow="1" w:lastRow="0" w:firstColumn="1" w:lastColumn="0" w:noHBand="0" w:noVBand="1"/>
      </w:tblPr>
      <w:tblGrid>
        <w:gridCol w:w="15388"/>
      </w:tblGrid>
      <w:tr w:rsidR="00E175E2" w:rsidTr="00E175E2">
        <w:tc>
          <w:tcPr>
            <w:tcW w:w="15388" w:type="dxa"/>
          </w:tcPr>
          <w:p w:rsidR="00E175E2" w:rsidRDefault="00E175E2" w:rsidP="00E175E2">
            <w:pPr>
              <w:tabs>
                <w:tab w:val="left" w:pos="3405"/>
              </w:tabs>
              <w:rPr>
                <w:rFonts w:ascii="Arial" w:hAnsi="Arial" w:cs="Arial"/>
                <w:b/>
              </w:rPr>
            </w:pPr>
            <w:r>
              <w:rPr>
                <w:rFonts w:ascii="Arial" w:hAnsi="Arial" w:cs="Arial"/>
                <w:b/>
              </w:rPr>
              <w:t>Improvement Priority 1:</w:t>
            </w:r>
            <w:r w:rsidR="004A246D" w:rsidRPr="007C0446">
              <w:rPr>
                <w:rFonts w:ascii="Arial" w:hAnsi="Arial" w:cs="Arial"/>
              </w:rPr>
              <w:t xml:space="preserve"> Improvement in attainment, particularly in literacy and numeracy</w:t>
            </w:r>
          </w:p>
          <w:p w:rsidR="00E175E2" w:rsidRDefault="00E175E2" w:rsidP="00E175E2">
            <w:pPr>
              <w:tabs>
                <w:tab w:val="left" w:pos="3405"/>
              </w:tabs>
              <w:rPr>
                <w:rFonts w:ascii="Arial" w:hAnsi="Arial" w:cs="Arial"/>
                <w:b/>
              </w:rPr>
            </w:pPr>
          </w:p>
        </w:tc>
      </w:tr>
    </w:tbl>
    <w:p w:rsidR="00E175E2" w:rsidRDefault="00E175E2" w:rsidP="00E175E2">
      <w:pPr>
        <w:tabs>
          <w:tab w:val="left" w:pos="3405"/>
        </w:tabs>
        <w:rPr>
          <w:rFonts w:ascii="Arial" w:hAnsi="Arial" w:cs="Arial"/>
          <w:b/>
        </w:rPr>
      </w:pPr>
    </w:p>
    <w:tbl>
      <w:tblPr>
        <w:tblStyle w:val="TableGrid"/>
        <w:tblW w:w="0" w:type="auto"/>
        <w:tblInd w:w="-5" w:type="dxa"/>
        <w:tblLook w:val="04A0" w:firstRow="1" w:lastRow="0" w:firstColumn="1" w:lastColumn="0" w:noHBand="0" w:noVBand="1"/>
      </w:tblPr>
      <w:tblGrid>
        <w:gridCol w:w="7655"/>
        <w:gridCol w:w="7654"/>
      </w:tblGrid>
      <w:tr w:rsidR="00FB1508" w:rsidTr="002D64C3">
        <w:trPr>
          <w:trHeight w:val="1270"/>
        </w:trPr>
        <w:tc>
          <w:tcPr>
            <w:tcW w:w="7655" w:type="dxa"/>
          </w:tcPr>
          <w:p w:rsidR="001D5FBD" w:rsidRDefault="00CB0F54" w:rsidP="002D64C3">
            <w:pPr>
              <w:tabs>
                <w:tab w:val="left" w:pos="3405"/>
              </w:tabs>
              <w:rPr>
                <w:rFonts w:ascii="Arial" w:hAnsi="Arial" w:cs="Arial"/>
                <w:b/>
              </w:rPr>
            </w:pPr>
            <w:r>
              <w:rPr>
                <w:rFonts w:ascii="Arial" w:hAnsi="Arial" w:cs="Arial"/>
                <w:b/>
              </w:rPr>
              <w:t xml:space="preserve">Key </w:t>
            </w:r>
            <w:r w:rsidR="00FB1508">
              <w:rPr>
                <w:rFonts w:ascii="Arial" w:hAnsi="Arial" w:cs="Arial"/>
                <w:b/>
              </w:rPr>
              <w:t>NIF Priorities:</w:t>
            </w:r>
          </w:p>
          <w:p w:rsidR="001D5FBD" w:rsidRDefault="00866636" w:rsidP="002D64C3">
            <w:pPr>
              <w:tabs>
                <w:tab w:val="left" w:pos="3405"/>
              </w:tabs>
              <w:rPr>
                <w:rFonts w:ascii="Arial" w:hAnsi="Arial" w:cs="Arial"/>
                <w:b/>
              </w:rPr>
            </w:pPr>
            <w:sdt>
              <w:sdtPr>
                <w:rPr>
                  <w:rFonts w:ascii="Arial" w:hAnsi="Arial" w:cs="Arial"/>
                  <w:b/>
                </w:rPr>
                <w:alias w:val="NIF Priority"/>
                <w:tag w:val="NIF Priorities"/>
                <w:id w:val="465329028"/>
                <w:placeholder>
                  <w:docPart w:val="94F1372C060148D08C43FB95530829BF"/>
                </w:placeholde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4A246D">
                  <w:rPr>
                    <w:rFonts w:ascii="Arial" w:hAnsi="Arial" w:cs="Arial"/>
                    <w:b/>
                  </w:rPr>
                  <w:t>Improvement in Attainment</w:t>
                </w:r>
              </w:sdtContent>
            </w:sdt>
          </w:p>
          <w:p w:rsidR="001D5FBD" w:rsidRDefault="00866636" w:rsidP="002D64C3">
            <w:pPr>
              <w:tabs>
                <w:tab w:val="left" w:pos="3405"/>
              </w:tabs>
              <w:rPr>
                <w:rFonts w:ascii="Arial" w:hAnsi="Arial" w:cs="Arial"/>
                <w:b/>
              </w:rPr>
            </w:pPr>
            <w:sdt>
              <w:sdtPr>
                <w:rPr>
                  <w:rFonts w:ascii="Arial" w:hAnsi="Arial" w:cs="Arial"/>
                  <w:b/>
                </w:rPr>
                <w:alias w:val="NIF Priority"/>
                <w:tag w:val="NIF Priority"/>
                <w:id w:val="390473286"/>
                <w:placeholder>
                  <w:docPart w:val="511453E669034B69954FF0B20DC4F578"/>
                </w:placeholde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2A5BD8">
                  <w:rPr>
                    <w:rFonts w:ascii="Arial" w:hAnsi="Arial" w:cs="Arial"/>
                    <w:b/>
                  </w:rPr>
                  <w:t>Closing the Attainment Gap</w:t>
                </w:r>
              </w:sdtContent>
            </w:sdt>
          </w:p>
          <w:p w:rsidR="001D5FBD" w:rsidRDefault="00866636" w:rsidP="002D64C3">
            <w:pPr>
              <w:tabs>
                <w:tab w:val="left" w:pos="3405"/>
              </w:tabs>
              <w:rPr>
                <w:rFonts w:ascii="Arial" w:hAnsi="Arial" w:cs="Arial"/>
                <w:b/>
              </w:rPr>
            </w:pPr>
            <w:sdt>
              <w:sdtPr>
                <w:rPr>
                  <w:rFonts w:ascii="Arial" w:hAnsi="Arial" w:cs="Arial"/>
                  <w:b/>
                </w:rPr>
                <w:alias w:val="NIF Priority"/>
                <w:tag w:val="NIF Priority"/>
                <w:id w:val="-867528191"/>
                <w:placeholder>
                  <w:docPart w:val="40514E80684D421AB976EC5D09B9116D"/>
                </w:placeholder>
                <w:showingPlcHd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CB0F54" w:rsidRPr="00B8641F">
                  <w:rPr>
                    <w:rStyle w:val="PlaceholderText"/>
                  </w:rPr>
                  <w:t>Choose an item.</w:t>
                </w:r>
              </w:sdtContent>
            </w:sdt>
          </w:p>
        </w:tc>
        <w:tc>
          <w:tcPr>
            <w:tcW w:w="7654" w:type="dxa"/>
          </w:tcPr>
          <w:p w:rsidR="00CB0F54" w:rsidRDefault="00522921" w:rsidP="002D64C3">
            <w:pPr>
              <w:tabs>
                <w:tab w:val="left" w:pos="3405"/>
              </w:tabs>
              <w:rPr>
                <w:rFonts w:ascii="Arial" w:hAnsi="Arial" w:cs="Arial"/>
                <w:b/>
              </w:rPr>
            </w:pPr>
            <w:r>
              <w:rPr>
                <w:rFonts w:ascii="Arial" w:hAnsi="Arial" w:cs="Arial"/>
                <w:b/>
              </w:rPr>
              <w:t xml:space="preserve">Tayside </w:t>
            </w:r>
            <w:r w:rsidR="000E48AC">
              <w:rPr>
                <w:rFonts w:ascii="Arial" w:hAnsi="Arial" w:cs="Arial"/>
                <w:b/>
              </w:rPr>
              <w:t>Five Priorities</w:t>
            </w:r>
            <w:r w:rsidR="00FB1508">
              <w:rPr>
                <w:rFonts w:ascii="Arial" w:hAnsi="Arial" w:cs="Arial"/>
                <w:b/>
              </w:rPr>
              <w:t>:</w:t>
            </w:r>
          </w:p>
          <w:p w:rsidR="00CB0F54" w:rsidRDefault="00866636" w:rsidP="002D64C3">
            <w:pPr>
              <w:tabs>
                <w:tab w:val="left" w:pos="3405"/>
              </w:tabs>
              <w:rPr>
                <w:rFonts w:ascii="Arial" w:hAnsi="Arial" w:cs="Arial"/>
                <w:b/>
              </w:rPr>
            </w:pPr>
            <w:sdt>
              <w:sdtPr>
                <w:rPr>
                  <w:rFonts w:ascii="Arial" w:hAnsi="Arial" w:cs="Arial"/>
                  <w:b/>
                </w:rPr>
                <w:alias w:val="LA Aim"/>
                <w:tag w:val="LA Aims"/>
                <w:id w:val="255722441"/>
                <w:placeholder>
                  <w:docPart w:val="205D22A1DEFE467C8C9B9E53F99278B3"/>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4A246D">
                  <w:rPr>
                    <w:rFonts w:ascii="Arial" w:hAnsi="Arial" w:cs="Arial"/>
                    <w:b/>
                  </w:rPr>
                  <w:t>Meaningful Engagement, Extended Potential</w:t>
                </w:r>
              </w:sdtContent>
            </w:sdt>
          </w:p>
          <w:p w:rsidR="002D64C3" w:rsidRDefault="00866636" w:rsidP="002D64C3">
            <w:pPr>
              <w:tabs>
                <w:tab w:val="left" w:pos="3405"/>
              </w:tabs>
              <w:rPr>
                <w:rFonts w:ascii="Arial" w:hAnsi="Arial" w:cs="Arial"/>
                <w:b/>
              </w:rPr>
            </w:pPr>
            <w:sdt>
              <w:sdtPr>
                <w:rPr>
                  <w:rFonts w:ascii="Arial" w:hAnsi="Arial" w:cs="Arial"/>
                  <w:b/>
                </w:rPr>
                <w:alias w:val="LA Aim"/>
                <w:tag w:val="LA Aims"/>
                <w:id w:val="-1592617823"/>
                <w:placeholder>
                  <w:docPart w:val="D615A1F5516F40B08553D86B03721783"/>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4A246D">
                  <w:rPr>
                    <w:rFonts w:ascii="Arial" w:hAnsi="Arial" w:cs="Arial"/>
                    <w:b/>
                  </w:rPr>
                  <w:t>Comparable Outcomes for All Despite Inequality-Disadvantage(Equity)</w:t>
                </w:r>
              </w:sdtContent>
            </w:sdt>
            <w:r w:rsidR="002D64C3">
              <w:rPr>
                <w:rFonts w:ascii="Arial" w:hAnsi="Arial" w:cs="Arial"/>
                <w:b/>
              </w:rPr>
              <w:t xml:space="preserve"> </w:t>
            </w:r>
          </w:p>
          <w:p w:rsidR="00FB1508" w:rsidRDefault="00866636" w:rsidP="002D64C3">
            <w:pPr>
              <w:tabs>
                <w:tab w:val="left" w:pos="3405"/>
              </w:tabs>
              <w:rPr>
                <w:rFonts w:ascii="Arial" w:hAnsi="Arial" w:cs="Arial"/>
                <w:b/>
              </w:rPr>
            </w:pPr>
            <w:sdt>
              <w:sdtPr>
                <w:rPr>
                  <w:rFonts w:ascii="Arial" w:hAnsi="Arial" w:cs="Arial"/>
                  <w:b/>
                </w:rPr>
                <w:alias w:val="LA Aim"/>
                <w:tag w:val="LA Aims"/>
                <w:id w:val="1202977814"/>
                <w:placeholder>
                  <w:docPart w:val="7E3A8F358B8D4BD9BEFEE44BFD9DD0A5"/>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4A246D">
                  <w:rPr>
                    <w:rFonts w:ascii="Arial" w:hAnsi="Arial" w:cs="Arial"/>
                    <w:b/>
                  </w:rPr>
                  <w:t>The Best Start in Life</w:t>
                </w:r>
              </w:sdtContent>
            </w:sdt>
            <w:r w:rsidR="002D64C3">
              <w:rPr>
                <w:rFonts w:ascii="Arial" w:hAnsi="Arial" w:cs="Arial"/>
                <w:b/>
              </w:rPr>
              <w:t xml:space="preserve"> </w:t>
            </w:r>
          </w:p>
        </w:tc>
      </w:tr>
      <w:tr w:rsidR="00FB1508" w:rsidTr="002D64C3">
        <w:trPr>
          <w:trHeight w:val="1119"/>
        </w:trPr>
        <w:tc>
          <w:tcPr>
            <w:tcW w:w="7655" w:type="dxa"/>
          </w:tcPr>
          <w:p w:rsidR="00FB1508" w:rsidRDefault="00CB0F54" w:rsidP="002D64C3">
            <w:pPr>
              <w:tabs>
                <w:tab w:val="left" w:pos="3405"/>
              </w:tabs>
              <w:rPr>
                <w:rFonts w:ascii="Arial" w:hAnsi="Arial" w:cs="Arial"/>
                <w:b/>
              </w:rPr>
            </w:pPr>
            <w:r>
              <w:rPr>
                <w:rFonts w:ascii="Arial" w:hAnsi="Arial" w:cs="Arial"/>
                <w:b/>
              </w:rPr>
              <w:t xml:space="preserve">Key </w:t>
            </w:r>
            <w:r w:rsidR="00FB1508">
              <w:rPr>
                <w:rFonts w:ascii="Arial" w:hAnsi="Arial" w:cs="Arial"/>
                <w:b/>
              </w:rPr>
              <w:t>NIF Drivers:</w:t>
            </w:r>
          </w:p>
          <w:p w:rsidR="00CB0F54" w:rsidRDefault="00866636" w:rsidP="002D64C3">
            <w:pPr>
              <w:tabs>
                <w:tab w:val="left" w:pos="3405"/>
              </w:tabs>
              <w:rPr>
                <w:rFonts w:ascii="Arial" w:hAnsi="Arial" w:cs="Arial"/>
                <w:b/>
              </w:rPr>
            </w:pPr>
            <w:sdt>
              <w:sdtPr>
                <w:rPr>
                  <w:rFonts w:ascii="Arial" w:hAnsi="Arial" w:cs="Arial"/>
                  <w:b/>
                </w:rPr>
                <w:alias w:val="NIF Driver"/>
                <w:tag w:val="NIF DRivers"/>
                <w:id w:val="2011326524"/>
                <w:placeholder>
                  <w:docPart w:val="1E2E715AFB7B41649CD00E0C73E84CB8"/>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4A246D">
                  <w:rPr>
                    <w:rFonts w:ascii="Arial" w:hAnsi="Arial" w:cs="Arial"/>
                    <w:b/>
                  </w:rPr>
                  <w:t>Performance Information</w:t>
                </w:r>
              </w:sdtContent>
            </w:sdt>
          </w:p>
          <w:p w:rsidR="00CB0F54" w:rsidRDefault="00866636" w:rsidP="002D64C3">
            <w:pPr>
              <w:tabs>
                <w:tab w:val="left" w:pos="3405"/>
              </w:tabs>
              <w:rPr>
                <w:rFonts w:ascii="Arial" w:hAnsi="Arial" w:cs="Arial"/>
                <w:b/>
              </w:rPr>
            </w:pPr>
            <w:sdt>
              <w:sdtPr>
                <w:rPr>
                  <w:rFonts w:ascii="Arial" w:hAnsi="Arial" w:cs="Arial"/>
                  <w:b/>
                </w:rPr>
                <w:alias w:val="NIF Driver"/>
                <w:tag w:val="NIF DRivers"/>
                <w:id w:val="730659726"/>
                <w:placeholder>
                  <w:docPart w:val="764CF5FD9CC14F819DBB327B1731A861"/>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4A246D">
                  <w:rPr>
                    <w:rFonts w:ascii="Arial" w:hAnsi="Arial" w:cs="Arial"/>
                    <w:b/>
                  </w:rPr>
                  <w:t>Assessement of Progress</w:t>
                </w:r>
              </w:sdtContent>
            </w:sdt>
          </w:p>
          <w:p w:rsidR="00FB1508" w:rsidRDefault="00866636" w:rsidP="002D64C3">
            <w:pPr>
              <w:tabs>
                <w:tab w:val="left" w:pos="3405"/>
              </w:tabs>
              <w:rPr>
                <w:rFonts w:ascii="Arial" w:hAnsi="Arial" w:cs="Arial"/>
                <w:b/>
              </w:rPr>
            </w:pPr>
            <w:sdt>
              <w:sdtPr>
                <w:rPr>
                  <w:rFonts w:ascii="Arial" w:hAnsi="Arial" w:cs="Arial"/>
                  <w:b/>
                </w:rPr>
                <w:alias w:val="NIF Driver"/>
                <w:tag w:val="NIF DRivers"/>
                <w:id w:val="704986812"/>
                <w:placeholder>
                  <w:docPart w:val="153715A94CA64838B2F3FFDB2117C4ED"/>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4A246D">
                  <w:rPr>
                    <w:rFonts w:ascii="Arial" w:hAnsi="Arial" w:cs="Arial"/>
                    <w:b/>
                  </w:rPr>
                  <w:t>School Leadership</w:t>
                </w:r>
              </w:sdtContent>
            </w:sdt>
          </w:p>
        </w:tc>
        <w:tc>
          <w:tcPr>
            <w:tcW w:w="7654" w:type="dxa"/>
          </w:tcPr>
          <w:p w:rsidR="00FB1508" w:rsidRDefault="00CB0F54" w:rsidP="002D64C3">
            <w:pPr>
              <w:tabs>
                <w:tab w:val="left" w:pos="3405"/>
              </w:tabs>
              <w:rPr>
                <w:rFonts w:ascii="Arial" w:hAnsi="Arial" w:cs="Arial"/>
                <w:b/>
              </w:rPr>
            </w:pPr>
            <w:r>
              <w:rPr>
                <w:rFonts w:ascii="Arial" w:hAnsi="Arial" w:cs="Arial"/>
                <w:b/>
              </w:rPr>
              <w:t xml:space="preserve">Key </w:t>
            </w:r>
            <w:r w:rsidR="00FB1508">
              <w:rPr>
                <w:rFonts w:ascii="Arial" w:hAnsi="Arial" w:cs="Arial"/>
                <w:b/>
              </w:rPr>
              <w:t>HGIOS 4 QIs:</w:t>
            </w:r>
          </w:p>
          <w:p w:rsidR="00AB696C" w:rsidRDefault="00866636" w:rsidP="002D64C3">
            <w:pPr>
              <w:tabs>
                <w:tab w:val="left" w:pos="3405"/>
              </w:tabs>
              <w:rPr>
                <w:rFonts w:ascii="Arial" w:hAnsi="Arial" w:cs="Arial"/>
                <w:b/>
              </w:rPr>
            </w:pPr>
            <w:sdt>
              <w:sdtPr>
                <w:rPr>
                  <w:rFonts w:ascii="Arial" w:hAnsi="Arial" w:cs="Arial"/>
                  <w:b/>
                </w:rPr>
                <w:alias w:val="QI"/>
                <w:tag w:val="QIs"/>
                <w:id w:val="1680532992"/>
                <w:placeholder>
                  <w:docPart w:val="64506B4A0F164C2CB55FEDBA9E3DAA1A"/>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4A246D">
                  <w:rPr>
                    <w:rFonts w:ascii="Arial" w:hAnsi="Arial" w:cs="Arial"/>
                    <w:b/>
                  </w:rPr>
                  <w:t>3.2 Raising Attainment-Achievement</w:t>
                </w:r>
              </w:sdtContent>
            </w:sdt>
          </w:p>
          <w:p w:rsidR="00AB696C" w:rsidRDefault="00866636" w:rsidP="002D64C3">
            <w:pPr>
              <w:tabs>
                <w:tab w:val="left" w:pos="3405"/>
              </w:tabs>
              <w:rPr>
                <w:rFonts w:ascii="Arial" w:hAnsi="Arial" w:cs="Arial"/>
                <w:b/>
              </w:rPr>
            </w:pPr>
            <w:sdt>
              <w:sdtPr>
                <w:rPr>
                  <w:rFonts w:ascii="Arial" w:hAnsi="Arial" w:cs="Arial"/>
                  <w:b/>
                </w:rPr>
                <w:alias w:val="QI"/>
                <w:tag w:val="QI"/>
                <w:id w:val="664520304"/>
                <w:placeholder>
                  <w:docPart w:val="F126746AF40A4E3C8F4961BDDC994A89"/>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4A246D">
                  <w:rPr>
                    <w:rFonts w:ascii="Arial" w:hAnsi="Arial" w:cs="Arial"/>
                    <w:b/>
                  </w:rPr>
                  <w:t>2.3 Learning, Teaching, Assessment</w:t>
                </w:r>
              </w:sdtContent>
            </w:sdt>
          </w:p>
          <w:p w:rsidR="00AB696C" w:rsidRDefault="00866636" w:rsidP="002D64C3">
            <w:pPr>
              <w:tabs>
                <w:tab w:val="left" w:pos="3405"/>
              </w:tabs>
              <w:rPr>
                <w:rFonts w:ascii="Arial" w:hAnsi="Arial" w:cs="Arial"/>
                <w:b/>
              </w:rPr>
            </w:pPr>
            <w:sdt>
              <w:sdtPr>
                <w:rPr>
                  <w:rFonts w:ascii="Arial" w:hAnsi="Arial" w:cs="Arial"/>
                  <w:b/>
                </w:rPr>
                <w:alias w:val="QI"/>
                <w:tag w:val="QI"/>
                <w:id w:val="-1349260523"/>
                <w:placeholder>
                  <w:docPart w:val="22709AF91C6D44D9B7C8D085761EF583"/>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4A246D">
                  <w:rPr>
                    <w:rFonts w:ascii="Arial" w:hAnsi="Arial" w:cs="Arial"/>
                    <w:b/>
                  </w:rPr>
                  <w:t>1.3 Leadership of Change</w:t>
                </w:r>
              </w:sdtContent>
            </w:sdt>
          </w:p>
        </w:tc>
      </w:tr>
    </w:tbl>
    <w:p w:rsidR="00872F6B" w:rsidRDefault="00872F6B" w:rsidP="00CC2CE8">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3077"/>
        <w:gridCol w:w="3078"/>
        <w:gridCol w:w="3077"/>
        <w:gridCol w:w="3078"/>
        <w:gridCol w:w="3078"/>
      </w:tblGrid>
      <w:tr w:rsidR="000E48AC" w:rsidTr="000E48AC">
        <w:tc>
          <w:tcPr>
            <w:tcW w:w="3077" w:type="dxa"/>
          </w:tcPr>
          <w:p w:rsidR="000E48AC" w:rsidRPr="00FB1508" w:rsidRDefault="000E48AC" w:rsidP="000E48AC">
            <w:pPr>
              <w:tabs>
                <w:tab w:val="left" w:pos="3405"/>
              </w:tabs>
              <w:rPr>
                <w:rFonts w:ascii="Arial" w:hAnsi="Arial" w:cs="Arial"/>
                <w:b/>
              </w:rPr>
            </w:pPr>
          </w:p>
          <w:p w:rsidR="00522921" w:rsidRDefault="000E48AC" w:rsidP="000E48AC">
            <w:pPr>
              <w:tabs>
                <w:tab w:val="left" w:pos="3405"/>
              </w:tabs>
              <w:rPr>
                <w:rFonts w:ascii="Arial" w:hAnsi="Arial" w:cs="Arial"/>
                <w:b/>
              </w:rPr>
            </w:pPr>
            <w:r w:rsidRPr="00FB1508">
              <w:rPr>
                <w:rFonts w:ascii="Arial" w:hAnsi="Arial" w:cs="Arial"/>
                <w:b/>
              </w:rPr>
              <w:t>Aim</w:t>
            </w:r>
            <w:r>
              <w:rPr>
                <w:rFonts w:ascii="Arial" w:hAnsi="Arial" w:cs="Arial"/>
                <w:b/>
              </w:rPr>
              <w:t xml:space="preserve">s </w:t>
            </w:r>
          </w:p>
          <w:p w:rsidR="00B54035" w:rsidRPr="000E48AC" w:rsidRDefault="00B54035" w:rsidP="00B54035">
            <w:pPr>
              <w:tabs>
                <w:tab w:val="left" w:pos="3405"/>
              </w:tabs>
              <w:rPr>
                <w:rFonts w:ascii="Arial" w:hAnsi="Arial" w:cs="Arial"/>
              </w:rPr>
            </w:pPr>
            <w:r w:rsidRPr="000E48AC">
              <w:rPr>
                <w:rFonts w:ascii="Arial" w:hAnsi="Arial" w:cs="Arial"/>
              </w:rPr>
              <w:t>(what we are going to achieve</w:t>
            </w:r>
            <w:r>
              <w:rPr>
                <w:rFonts w:ascii="Arial" w:hAnsi="Arial" w:cs="Arial"/>
              </w:rPr>
              <w:t>?</w:t>
            </w:r>
            <w:r w:rsidRPr="000E48AC">
              <w:rPr>
                <w:rFonts w:ascii="Arial" w:hAnsi="Arial" w:cs="Arial"/>
              </w:rPr>
              <w:t>)</w:t>
            </w:r>
          </w:p>
          <w:p w:rsidR="000E48AC" w:rsidRPr="00FB1508" w:rsidRDefault="000E48AC" w:rsidP="004A246D">
            <w:pPr>
              <w:tabs>
                <w:tab w:val="left" w:pos="3405"/>
              </w:tabs>
              <w:rPr>
                <w:rFonts w:ascii="Arial" w:hAnsi="Arial" w:cs="Arial"/>
                <w:b/>
              </w:rPr>
            </w:pPr>
          </w:p>
        </w:tc>
        <w:tc>
          <w:tcPr>
            <w:tcW w:w="3078" w:type="dxa"/>
          </w:tcPr>
          <w:p w:rsidR="000E48AC" w:rsidRPr="00FB1508" w:rsidRDefault="000E48AC" w:rsidP="000E48AC">
            <w:pPr>
              <w:tabs>
                <w:tab w:val="left" w:pos="3405"/>
              </w:tabs>
              <w:jc w:val="center"/>
              <w:rPr>
                <w:rFonts w:ascii="Arial" w:hAnsi="Arial" w:cs="Arial"/>
                <w:b/>
              </w:rPr>
            </w:pPr>
          </w:p>
          <w:p w:rsidR="000E48AC" w:rsidRDefault="000E48AC" w:rsidP="000E48AC">
            <w:pPr>
              <w:tabs>
                <w:tab w:val="left" w:pos="3405"/>
              </w:tabs>
              <w:jc w:val="center"/>
              <w:rPr>
                <w:rFonts w:ascii="Arial" w:hAnsi="Arial" w:cs="Arial"/>
                <w:b/>
              </w:rPr>
            </w:pPr>
            <w:r>
              <w:rPr>
                <w:rFonts w:ascii="Arial" w:hAnsi="Arial" w:cs="Arial"/>
                <w:b/>
              </w:rPr>
              <w:t>Actions</w:t>
            </w:r>
          </w:p>
          <w:p w:rsidR="00B11EB6" w:rsidRDefault="00B54035" w:rsidP="00771EA7">
            <w:pPr>
              <w:tabs>
                <w:tab w:val="left" w:pos="3405"/>
              </w:tabs>
              <w:jc w:val="center"/>
              <w:rPr>
                <w:rFonts w:ascii="Arial" w:hAnsi="Arial" w:cs="Arial"/>
              </w:rPr>
            </w:pPr>
            <w:r w:rsidRPr="000E48AC">
              <w:rPr>
                <w:rFonts w:ascii="Arial" w:hAnsi="Arial" w:cs="Arial"/>
              </w:rPr>
              <w:t>(</w:t>
            </w:r>
            <w:r>
              <w:rPr>
                <w:rFonts w:ascii="Arial" w:hAnsi="Arial" w:cs="Arial"/>
              </w:rPr>
              <w:t>what</w:t>
            </w:r>
            <w:r w:rsidRPr="000E48AC">
              <w:rPr>
                <w:rFonts w:ascii="Arial" w:hAnsi="Arial" w:cs="Arial"/>
              </w:rPr>
              <w:t xml:space="preserve"> will </w:t>
            </w:r>
            <w:r>
              <w:rPr>
                <w:rFonts w:ascii="Arial" w:hAnsi="Arial" w:cs="Arial"/>
              </w:rPr>
              <w:t>we do?</w:t>
            </w:r>
            <w:r w:rsidRPr="000E48AC">
              <w:rPr>
                <w:rFonts w:ascii="Arial" w:hAnsi="Arial" w:cs="Arial"/>
              </w:rPr>
              <w:t>)</w:t>
            </w:r>
          </w:p>
          <w:p w:rsidR="00B11EB6" w:rsidRPr="000E48AC" w:rsidRDefault="00B11EB6" w:rsidP="00B11EB6">
            <w:pPr>
              <w:tabs>
                <w:tab w:val="left" w:pos="3405"/>
              </w:tabs>
              <w:jc w:val="center"/>
              <w:rPr>
                <w:rFonts w:ascii="Arial" w:hAnsi="Arial" w:cs="Arial"/>
              </w:rPr>
            </w:pPr>
          </w:p>
        </w:tc>
        <w:tc>
          <w:tcPr>
            <w:tcW w:w="3077" w:type="dxa"/>
          </w:tcPr>
          <w:p w:rsidR="000E48AC" w:rsidRPr="00FB1508" w:rsidRDefault="000E48AC" w:rsidP="000E48AC">
            <w:pPr>
              <w:tabs>
                <w:tab w:val="left" w:pos="3405"/>
              </w:tabs>
              <w:jc w:val="center"/>
              <w:rPr>
                <w:rFonts w:ascii="Arial" w:hAnsi="Arial" w:cs="Arial"/>
                <w:b/>
              </w:rPr>
            </w:pPr>
          </w:p>
          <w:p w:rsidR="00522921" w:rsidRPr="00522921" w:rsidRDefault="00522921" w:rsidP="00522921">
            <w:pPr>
              <w:tabs>
                <w:tab w:val="left" w:pos="3405"/>
              </w:tabs>
              <w:jc w:val="center"/>
              <w:rPr>
                <w:rFonts w:ascii="Arial" w:hAnsi="Arial" w:cs="Arial"/>
                <w:b/>
              </w:rPr>
            </w:pPr>
            <w:r w:rsidRPr="00522921">
              <w:rPr>
                <w:rFonts w:ascii="Arial" w:hAnsi="Arial" w:cs="Arial"/>
                <w:b/>
              </w:rPr>
              <w:t>Measurement Tools</w:t>
            </w:r>
          </w:p>
          <w:p w:rsidR="000E48AC" w:rsidRPr="00FB1508" w:rsidRDefault="000E48AC" w:rsidP="00522921">
            <w:pPr>
              <w:tabs>
                <w:tab w:val="left" w:pos="3405"/>
              </w:tabs>
              <w:jc w:val="center"/>
              <w:rPr>
                <w:rFonts w:ascii="Arial" w:hAnsi="Arial" w:cs="Arial"/>
              </w:rPr>
            </w:pPr>
            <w:r>
              <w:rPr>
                <w:rFonts w:ascii="Arial" w:hAnsi="Arial" w:cs="Arial"/>
              </w:rPr>
              <w:t>(How we will know we are making a difference</w:t>
            </w:r>
            <w:r w:rsidR="00522921">
              <w:rPr>
                <w:rFonts w:ascii="Arial" w:hAnsi="Arial" w:cs="Arial"/>
              </w:rPr>
              <w:t>?)</w:t>
            </w:r>
            <w:r>
              <w:rPr>
                <w:rFonts w:ascii="Arial" w:hAnsi="Arial" w:cs="Arial"/>
              </w:rPr>
              <w:t xml:space="preserve"> </w:t>
            </w:r>
          </w:p>
        </w:tc>
        <w:tc>
          <w:tcPr>
            <w:tcW w:w="3078" w:type="dxa"/>
          </w:tcPr>
          <w:p w:rsidR="000E48AC" w:rsidRPr="00FB1508" w:rsidRDefault="000E48AC" w:rsidP="000E48AC">
            <w:pPr>
              <w:tabs>
                <w:tab w:val="left" w:pos="3405"/>
              </w:tabs>
              <w:jc w:val="center"/>
              <w:rPr>
                <w:rFonts w:ascii="Arial" w:hAnsi="Arial" w:cs="Arial"/>
                <w:b/>
              </w:rPr>
            </w:pPr>
          </w:p>
          <w:p w:rsidR="000E48AC" w:rsidRPr="00FB1508" w:rsidRDefault="000E48AC" w:rsidP="000E48AC">
            <w:pPr>
              <w:tabs>
                <w:tab w:val="left" w:pos="3405"/>
              </w:tabs>
              <w:jc w:val="center"/>
              <w:rPr>
                <w:rFonts w:ascii="Arial" w:hAnsi="Arial" w:cs="Arial"/>
                <w:b/>
              </w:rPr>
            </w:pPr>
            <w:r w:rsidRPr="00FB1508">
              <w:rPr>
                <w:rFonts w:ascii="Arial" w:hAnsi="Arial" w:cs="Arial"/>
                <w:b/>
              </w:rPr>
              <w:t>Progress</w:t>
            </w:r>
            <w:r>
              <w:rPr>
                <w:rFonts w:ascii="Arial" w:hAnsi="Arial" w:cs="Arial"/>
                <w:b/>
              </w:rPr>
              <w:t>/</w:t>
            </w:r>
            <w:r w:rsidRPr="00FB1508">
              <w:rPr>
                <w:rFonts w:ascii="Arial" w:hAnsi="Arial" w:cs="Arial"/>
                <w:b/>
              </w:rPr>
              <w:t>Impact</w:t>
            </w:r>
          </w:p>
          <w:p w:rsidR="000E48AC" w:rsidRPr="00FB1508" w:rsidRDefault="000E48AC" w:rsidP="000E48AC">
            <w:pPr>
              <w:tabs>
                <w:tab w:val="left" w:pos="3405"/>
              </w:tabs>
              <w:jc w:val="center"/>
              <w:rPr>
                <w:rFonts w:ascii="Arial" w:hAnsi="Arial" w:cs="Arial"/>
                <w:b/>
              </w:rPr>
            </w:pPr>
            <w:r>
              <w:rPr>
                <w:rFonts w:ascii="Arial" w:hAnsi="Arial" w:cs="Arial"/>
              </w:rPr>
              <w:t>(what has improved?)</w:t>
            </w:r>
          </w:p>
        </w:tc>
        <w:tc>
          <w:tcPr>
            <w:tcW w:w="3078" w:type="dxa"/>
          </w:tcPr>
          <w:p w:rsidR="000E48AC" w:rsidRDefault="000E48AC" w:rsidP="000E48AC">
            <w:pPr>
              <w:tabs>
                <w:tab w:val="left" w:pos="3405"/>
              </w:tabs>
              <w:jc w:val="center"/>
              <w:rPr>
                <w:rFonts w:ascii="Arial" w:hAnsi="Arial" w:cs="Arial"/>
              </w:rPr>
            </w:pPr>
          </w:p>
          <w:p w:rsidR="000E48AC" w:rsidRPr="000E48AC" w:rsidRDefault="000E48AC" w:rsidP="000E48AC">
            <w:pPr>
              <w:tabs>
                <w:tab w:val="left" w:pos="3405"/>
              </w:tabs>
              <w:jc w:val="center"/>
              <w:rPr>
                <w:rFonts w:ascii="Arial" w:hAnsi="Arial" w:cs="Arial"/>
                <w:b/>
              </w:rPr>
            </w:pPr>
            <w:r w:rsidRPr="000E48AC">
              <w:rPr>
                <w:rFonts w:ascii="Arial" w:hAnsi="Arial" w:cs="Arial"/>
                <w:b/>
              </w:rPr>
              <w:t>Personnel</w:t>
            </w:r>
          </w:p>
          <w:p w:rsidR="00B54035" w:rsidRDefault="00B54035" w:rsidP="00B54035">
            <w:pPr>
              <w:tabs>
                <w:tab w:val="left" w:pos="3405"/>
              </w:tabs>
              <w:jc w:val="center"/>
              <w:rPr>
                <w:rFonts w:ascii="Arial" w:hAnsi="Arial" w:cs="Arial"/>
              </w:rPr>
            </w:pPr>
            <w:r>
              <w:rPr>
                <w:rFonts w:ascii="Arial" w:hAnsi="Arial" w:cs="Arial"/>
              </w:rPr>
              <w:t>(who will lead this and who is involved?)</w:t>
            </w:r>
          </w:p>
          <w:p w:rsidR="002A5BD8" w:rsidRPr="00FB1508" w:rsidRDefault="002A5BD8" w:rsidP="00B54035">
            <w:pPr>
              <w:tabs>
                <w:tab w:val="left" w:pos="3405"/>
              </w:tabs>
              <w:rPr>
                <w:rFonts w:ascii="Arial" w:hAnsi="Arial" w:cs="Arial"/>
              </w:rPr>
            </w:pPr>
          </w:p>
        </w:tc>
      </w:tr>
      <w:tr w:rsidR="000E48AC" w:rsidRPr="000E48AC" w:rsidTr="003176A3">
        <w:trPr>
          <w:trHeight w:hRule="exact" w:val="9409"/>
        </w:trPr>
        <w:tc>
          <w:tcPr>
            <w:tcW w:w="3077" w:type="dxa"/>
          </w:tcPr>
          <w:p w:rsidR="000E48AC" w:rsidRPr="000E48AC" w:rsidRDefault="00B54035" w:rsidP="000E48AC">
            <w:pPr>
              <w:tabs>
                <w:tab w:val="left" w:pos="3405"/>
              </w:tabs>
              <w:rPr>
                <w:rFonts w:ascii="Arial" w:hAnsi="Arial" w:cs="Arial"/>
              </w:rPr>
            </w:pPr>
            <w:r w:rsidRPr="0036044F">
              <w:rPr>
                <w:rFonts w:ascii="Arial" w:hAnsi="Arial" w:cs="Arial"/>
                <w:sz w:val="18"/>
                <w:szCs w:val="18"/>
              </w:rPr>
              <w:lastRenderedPageBreak/>
              <w:t>To improve attainment in Numeracy so that 80% of our learners achieve expected levels by June 2019</w:t>
            </w:r>
          </w:p>
        </w:tc>
        <w:tc>
          <w:tcPr>
            <w:tcW w:w="3078" w:type="dxa"/>
          </w:tcPr>
          <w:p w:rsidR="00B54035" w:rsidRPr="00FF2FEF" w:rsidRDefault="00B54035" w:rsidP="00B54035">
            <w:pPr>
              <w:tabs>
                <w:tab w:val="left" w:pos="3405"/>
              </w:tabs>
              <w:rPr>
                <w:rFonts w:ascii="Arial" w:hAnsi="Arial" w:cs="Arial"/>
                <w:sz w:val="18"/>
                <w:szCs w:val="18"/>
              </w:rPr>
            </w:pPr>
            <w:r w:rsidRPr="00FF2FEF">
              <w:rPr>
                <w:rFonts w:ascii="Arial" w:hAnsi="Arial" w:cs="Arial"/>
                <w:sz w:val="18"/>
                <w:szCs w:val="18"/>
              </w:rPr>
              <w:t xml:space="preserve">CLPL in Conceptual Number and Numicon </w:t>
            </w:r>
          </w:p>
          <w:p w:rsidR="00B54035" w:rsidRPr="00FF2FEF" w:rsidRDefault="00B54035" w:rsidP="00B54035">
            <w:pPr>
              <w:tabs>
                <w:tab w:val="left" w:pos="3405"/>
              </w:tabs>
              <w:rPr>
                <w:rFonts w:ascii="Arial" w:hAnsi="Arial" w:cs="Arial"/>
                <w:sz w:val="18"/>
                <w:szCs w:val="18"/>
              </w:rPr>
            </w:pPr>
            <w:r w:rsidRPr="00FF2FEF">
              <w:rPr>
                <w:rFonts w:ascii="Arial" w:hAnsi="Arial" w:cs="Arial"/>
                <w:sz w:val="18"/>
                <w:szCs w:val="18"/>
              </w:rPr>
              <w:t>CLPL in Catch Up Numeracy</w:t>
            </w:r>
          </w:p>
          <w:p w:rsidR="00B54035" w:rsidRPr="00FF2FEF" w:rsidRDefault="00B54035" w:rsidP="00B54035">
            <w:pPr>
              <w:tabs>
                <w:tab w:val="left" w:pos="3405"/>
              </w:tabs>
              <w:rPr>
                <w:rFonts w:ascii="Arial" w:hAnsi="Arial" w:cs="Arial"/>
                <w:sz w:val="18"/>
                <w:szCs w:val="18"/>
              </w:rPr>
            </w:pPr>
            <w:r w:rsidRPr="00FF2FEF">
              <w:rPr>
                <w:rFonts w:ascii="Arial" w:hAnsi="Arial" w:cs="Arial"/>
                <w:sz w:val="18"/>
                <w:szCs w:val="18"/>
              </w:rPr>
              <w:t>CLPL in structure of Numeracy lessons and fluid groups</w:t>
            </w:r>
          </w:p>
          <w:p w:rsidR="00B54035" w:rsidRPr="00FF2FEF" w:rsidRDefault="00B54035" w:rsidP="00B54035">
            <w:pPr>
              <w:tabs>
                <w:tab w:val="left" w:pos="3405"/>
              </w:tabs>
              <w:rPr>
                <w:rFonts w:ascii="Arial" w:hAnsi="Arial" w:cs="Arial"/>
                <w:sz w:val="18"/>
                <w:szCs w:val="18"/>
              </w:rPr>
            </w:pPr>
            <w:r w:rsidRPr="00FF2FEF">
              <w:rPr>
                <w:rFonts w:ascii="Arial" w:hAnsi="Arial" w:cs="Arial"/>
                <w:sz w:val="18"/>
                <w:szCs w:val="18"/>
              </w:rPr>
              <w:t>Modelling by Numeracy Pioneers</w:t>
            </w:r>
          </w:p>
          <w:p w:rsidR="00B54035" w:rsidRPr="00FF2FEF" w:rsidRDefault="00B54035" w:rsidP="00B54035">
            <w:pPr>
              <w:tabs>
                <w:tab w:val="left" w:pos="3405"/>
              </w:tabs>
              <w:rPr>
                <w:rFonts w:ascii="Arial" w:hAnsi="Arial" w:cs="Arial"/>
                <w:sz w:val="18"/>
                <w:szCs w:val="18"/>
              </w:rPr>
            </w:pPr>
            <w:r w:rsidRPr="00FF2FEF">
              <w:rPr>
                <w:rFonts w:ascii="Arial" w:hAnsi="Arial" w:cs="Arial"/>
                <w:sz w:val="18"/>
                <w:szCs w:val="18"/>
              </w:rPr>
              <w:t>HT/PEF PT to identify using data children who need interventions.</w:t>
            </w:r>
          </w:p>
          <w:p w:rsidR="00B54035" w:rsidRPr="00FF2FEF" w:rsidRDefault="00B54035" w:rsidP="00B54035">
            <w:pPr>
              <w:pStyle w:val="ListParagraph"/>
              <w:numPr>
                <w:ilvl w:val="1"/>
                <w:numId w:val="10"/>
              </w:numPr>
              <w:tabs>
                <w:tab w:val="left" w:pos="3405"/>
              </w:tabs>
              <w:rPr>
                <w:rFonts w:ascii="Arial" w:hAnsi="Arial" w:cs="Arial"/>
                <w:sz w:val="18"/>
                <w:szCs w:val="18"/>
              </w:rPr>
            </w:pPr>
            <w:r w:rsidRPr="00FF2FEF">
              <w:rPr>
                <w:rFonts w:ascii="Arial" w:hAnsi="Arial" w:cs="Arial"/>
                <w:sz w:val="18"/>
                <w:szCs w:val="18"/>
              </w:rPr>
              <w:t>Catch Up Numeracy support for mainly PEF learners who need support</w:t>
            </w:r>
          </w:p>
          <w:p w:rsidR="00B54035" w:rsidRPr="00FF2FEF" w:rsidRDefault="00B54035" w:rsidP="00B54035">
            <w:pPr>
              <w:pStyle w:val="ListParagraph"/>
              <w:tabs>
                <w:tab w:val="left" w:pos="3405"/>
              </w:tabs>
              <w:ind w:left="0"/>
              <w:rPr>
                <w:rFonts w:ascii="Arial" w:hAnsi="Arial" w:cs="Arial"/>
                <w:sz w:val="18"/>
                <w:szCs w:val="18"/>
              </w:rPr>
            </w:pPr>
            <w:r w:rsidRPr="00FF2FEF">
              <w:rPr>
                <w:rFonts w:ascii="Arial" w:hAnsi="Arial" w:cs="Arial"/>
                <w:sz w:val="18"/>
                <w:szCs w:val="18"/>
              </w:rPr>
              <w:t>Small group support using identified targets from SSNA as focus.</w:t>
            </w:r>
          </w:p>
          <w:p w:rsidR="00B54035" w:rsidRPr="00FF2FEF" w:rsidRDefault="00B54035" w:rsidP="00B54035">
            <w:pPr>
              <w:pStyle w:val="ListParagraph"/>
              <w:tabs>
                <w:tab w:val="left" w:pos="3405"/>
              </w:tabs>
              <w:ind w:left="0"/>
              <w:rPr>
                <w:rFonts w:ascii="Arial" w:hAnsi="Arial" w:cs="Arial"/>
                <w:sz w:val="18"/>
                <w:szCs w:val="18"/>
              </w:rPr>
            </w:pPr>
            <w:r w:rsidRPr="00FF2FEF">
              <w:rPr>
                <w:rFonts w:ascii="Arial" w:hAnsi="Arial" w:cs="Arial"/>
                <w:sz w:val="18"/>
                <w:szCs w:val="18"/>
              </w:rPr>
              <w:t xml:space="preserve">Class support for P4, </w:t>
            </w:r>
            <w:r w:rsidR="00800376" w:rsidRPr="00FF2FEF">
              <w:rPr>
                <w:rFonts w:ascii="Arial" w:hAnsi="Arial" w:cs="Arial"/>
                <w:sz w:val="18"/>
                <w:szCs w:val="18"/>
              </w:rPr>
              <w:t>P5, P7,</w:t>
            </w:r>
            <w:r w:rsidRPr="00FF2FEF">
              <w:rPr>
                <w:rFonts w:ascii="Arial" w:hAnsi="Arial" w:cs="Arial"/>
                <w:sz w:val="18"/>
                <w:szCs w:val="18"/>
              </w:rPr>
              <w:t xml:space="preserve"> and P1 to support PEF and other learners in fluid groups.</w:t>
            </w:r>
          </w:p>
          <w:p w:rsidR="00B54035" w:rsidRPr="00FF2FEF" w:rsidRDefault="00B54035" w:rsidP="00B54035">
            <w:pPr>
              <w:pStyle w:val="ListParagraph"/>
              <w:tabs>
                <w:tab w:val="left" w:pos="3405"/>
              </w:tabs>
              <w:ind w:left="0"/>
              <w:rPr>
                <w:rFonts w:ascii="Arial" w:hAnsi="Arial" w:cs="Arial"/>
                <w:sz w:val="18"/>
                <w:szCs w:val="18"/>
              </w:rPr>
            </w:pPr>
            <w:r w:rsidRPr="00FF2FEF">
              <w:rPr>
                <w:rFonts w:ascii="Arial" w:hAnsi="Arial" w:cs="Arial"/>
                <w:sz w:val="18"/>
                <w:szCs w:val="18"/>
              </w:rPr>
              <w:t>Monitoring of learning and teaching using skills knowledge acquired during CLPLs</w:t>
            </w:r>
          </w:p>
          <w:p w:rsidR="00B54035" w:rsidRPr="00FF2FEF" w:rsidRDefault="00B54035" w:rsidP="00B54035">
            <w:pPr>
              <w:pStyle w:val="ListParagraph"/>
              <w:tabs>
                <w:tab w:val="left" w:pos="3405"/>
              </w:tabs>
              <w:ind w:left="0"/>
              <w:rPr>
                <w:rFonts w:ascii="Arial" w:hAnsi="Arial" w:cs="Arial"/>
                <w:sz w:val="18"/>
                <w:szCs w:val="18"/>
              </w:rPr>
            </w:pPr>
            <w:r w:rsidRPr="00FF2FEF">
              <w:rPr>
                <w:rFonts w:ascii="Arial" w:hAnsi="Arial" w:cs="Arial"/>
                <w:sz w:val="18"/>
                <w:szCs w:val="18"/>
              </w:rPr>
              <w:t>Assess and track progressively using identified tools</w:t>
            </w:r>
          </w:p>
          <w:p w:rsidR="00B54035" w:rsidRDefault="00B54035" w:rsidP="00B54035">
            <w:pPr>
              <w:pStyle w:val="ListParagraph"/>
              <w:tabs>
                <w:tab w:val="left" w:pos="3405"/>
              </w:tabs>
              <w:ind w:left="0"/>
              <w:rPr>
                <w:rFonts w:ascii="Arial" w:hAnsi="Arial" w:cs="Arial"/>
                <w:sz w:val="18"/>
                <w:szCs w:val="18"/>
              </w:rPr>
            </w:pPr>
            <w:r w:rsidRPr="00FF2FEF">
              <w:rPr>
                <w:rFonts w:ascii="Arial" w:hAnsi="Arial" w:cs="Arial"/>
                <w:sz w:val="18"/>
                <w:szCs w:val="18"/>
              </w:rPr>
              <w:t xml:space="preserve">Customise tracking to avoid duplication and to </w:t>
            </w:r>
            <w:r w:rsidR="00000883">
              <w:rPr>
                <w:rFonts w:ascii="Arial" w:hAnsi="Arial" w:cs="Arial"/>
                <w:sz w:val="18"/>
                <w:szCs w:val="18"/>
              </w:rPr>
              <w:t>reduce workload without affecting accurate tracking.</w:t>
            </w:r>
          </w:p>
          <w:p w:rsidR="00000883" w:rsidRDefault="00000883" w:rsidP="00B54035">
            <w:pPr>
              <w:pStyle w:val="ListParagraph"/>
              <w:tabs>
                <w:tab w:val="left" w:pos="3405"/>
              </w:tabs>
              <w:ind w:left="0"/>
              <w:rPr>
                <w:rFonts w:ascii="Arial" w:hAnsi="Arial" w:cs="Arial"/>
                <w:sz w:val="18"/>
                <w:szCs w:val="18"/>
              </w:rPr>
            </w:pPr>
            <w:r>
              <w:rPr>
                <w:rFonts w:ascii="Arial" w:hAnsi="Arial" w:cs="Arial"/>
                <w:sz w:val="18"/>
                <w:szCs w:val="18"/>
              </w:rPr>
              <w:t>Self-reflection of Numeracy learning and teaching audit.</w:t>
            </w:r>
          </w:p>
          <w:p w:rsidR="00000883" w:rsidRDefault="00000883" w:rsidP="00B54035">
            <w:pPr>
              <w:pStyle w:val="ListParagraph"/>
              <w:tabs>
                <w:tab w:val="left" w:pos="3405"/>
              </w:tabs>
              <w:ind w:left="0"/>
              <w:rPr>
                <w:rFonts w:ascii="Arial" w:hAnsi="Arial" w:cs="Arial"/>
                <w:sz w:val="18"/>
                <w:szCs w:val="18"/>
              </w:rPr>
            </w:pPr>
            <w:r>
              <w:rPr>
                <w:rFonts w:ascii="Arial" w:hAnsi="Arial" w:cs="Arial"/>
                <w:sz w:val="18"/>
                <w:szCs w:val="18"/>
              </w:rPr>
              <w:t>Staff Swap shop of offers/asks.</w:t>
            </w:r>
          </w:p>
          <w:p w:rsidR="00000883" w:rsidRDefault="00000883" w:rsidP="00B54035">
            <w:pPr>
              <w:pStyle w:val="ListParagraph"/>
              <w:tabs>
                <w:tab w:val="left" w:pos="3405"/>
              </w:tabs>
              <w:ind w:left="0"/>
              <w:rPr>
                <w:rFonts w:ascii="Arial" w:hAnsi="Arial" w:cs="Arial"/>
                <w:sz w:val="18"/>
                <w:szCs w:val="18"/>
              </w:rPr>
            </w:pPr>
            <w:r>
              <w:rPr>
                <w:rFonts w:ascii="Arial" w:hAnsi="Arial" w:cs="Arial"/>
                <w:sz w:val="18"/>
                <w:szCs w:val="18"/>
              </w:rPr>
              <w:t>Review Language of Numeracy.</w:t>
            </w:r>
          </w:p>
          <w:p w:rsidR="00000883" w:rsidRDefault="00AD1841" w:rsidP="00B54035">
            <w:pPr>
              <w:pStyle w:val="ListParagraph"/>
              <w:tabs>
                <w:tab w:val="left" w:pos="3405"/>
              </w:tabs>
              <w:ind w:left="0"/>
              <w:rPr>
                <w:rFonts w:ascii="Arial" w:hAnsi="Arial" w:cs="Arial"/>
                <w:sz w:val="18"/>
                <w:szCs w:val="18"/>
              </w:rPr>
            </w:pPr>
            <w:r>
              <w:rPr>
                <w:rFonts w:ascii="Arial" w:hAnsi="Arial" w:cs="Arial"/>
                <w:sz w:val="18"/>
                <w:szCs w:val="18"/>
              </w:rPr>
              <w:t>Maths week programme.</w:t>
            </w:r>
          </w:p>
          <w:p w:rsidR="00000883" w:rsidRPr="00FF2FEF" w:rsidRDefault="00000883" w:rsidP="00B54035">
            <w:pPr>
              <w:pStyle w:val="ListParagraph"/>
              <w:tabs>
                <w:tab w:val="left" w:pos="3405"/>
              </w:tabs>
              <w:ind w:left="0"/>
              <w:rPr>
                <w:rFonts w:ascii="Arial" w:hAnsi="Arial" w:cs="Arial"/>
                <w:sz w:val="18"/>
                <w:szCs w:val="18"/>
              </w:rPr>
            </w:pPr>
          </w:p>
          <w:p w:rsidR="000E48AC" w:rsidRPr="000E48AC" w:rsidRDefault="000E48AC" w:rsidP="000E48AC">
            <w:pPr>
              <w:tabs>
                <w:tab w:val="left" w:pos="3405"/>
              </w:tabs>
              <w:rPr>
                <w:rFonts w:ascii="Arial" w:hAnsi="Arial" w:cs="Arial"/>
              </w:rPr>
            </w:pPr>
          </w:p>
        </w:tc>
        <w:tc>
          <w:tcPr>
            <w:tcW w:w="3077" w:type="dxa"/>
          </w:tcPr>
          <w:p w:rsidR="000E48AC" w:rsidRDefault="00AD1841" w:rsidP="000E48AC">
            <w:pPr>
              <w:tabs>
                <w:tab w:val="left" w:pos="3405"/>
              </w:tabs>
              <w:rPr>
                <w:rFonts w:ascii="Arial" w:hAnsi="Arial" w:cs="Arial"/>
                <w:sz w:val="18"/>
                <w:szCs w:val="18"/>
              </w:rPr>
            </w:pPr>
            <w:r>
              <w:rPr>
                <w:rFonts w:ascii="Arial" w:hAnsi="Arial" w:cs="Arial"/>
                <w:sz w:val="18"/>
                <w:szCs w:val="18"/>
              </w:rPr>
              <w:t>Improvement in learning and teaching using f</w:t>
            </w:r>
            <w:r w:rsidRPr="00AD1841">
              <w:rPr>
                <w:rFonts w:ascii="Arial" w:hAnsi="Arial" w:cs="Arial"/>
                <w:sz w:val="18"/>
                <w:szCs w:val="18"/>
              </w:rPr>
              <w:t xml:space="preserve">ocussed PSV/PRD/FP Attainment meeting information based on </w:t>
            </w:r>
            <w:r>
              <w:rPr>
                <w:rFonts w:ascii="Arial" w:hAnsi="Arial" w:cs="Arial"/>
                <w:sz w:val="18"/>
                <w:szCs w:val="18"/>
              </w:rPr>
              <w:t>CLPLs undertaken</w:t>
            </w:r>
          </w:p>
          <w:p w:rsidR="00AD1841" w:rsidRDefault="00AD1841" w:rsidP="000E48AC">
            <w:pPr>
              <w:tabs>
                <w:tab w:val="left" w:pos="3405"/>
              </w:tabs>
              <w:rPr>
                <w:rFonts w:ascii="Arial" w:hAnsi="Arial" w:cs="Arial"/>
                <w:sz w:val="18"/>
                <w:szCs w:val="18"/>
              </w:rPr>
            </w:pPr>
            <w:r>
              <w:rPr>
                <w:rFonts w:ascii="Arial" w:hAnsi="Arial" w:cs="Arial"/>
                <w:sz w:val="18"/>
                <w:szCs w:val="18"/>
              </w:rPr>
              <w:t>Staff confidence surveys</w:t>
            </w:r>
          </w:p>
          <w:p w:rsidR="00AD1841" w:rsidRDefault="00AD1841" w:rsidP="000E48AC">
            <w:pPr>
              <w:tabs>
                <w:tab w:val="left" w:pos="3405"/>
              </w:tabs>
              <w:rPr>
                <w:rFonts w:ascii="Arial" w:hAnsi="Arial" w:cs="Arial"/>
                <w:sz w:val="18"/>
                <w:szCs w:val="18"/>
              </w:rPr>
            </w:pPr>
            <w:r>
              <w:rPr>
                <w:rFonts w:ascii="Arial" w:hAnsi="Arial" w:cs="Arial"/>
                <w:sz w:val="18"/>
                <w:szCs w:val="18"/>
              </w:rPr>
              <w:t>PDSAs and Run Chart information</w:t>
            </w:r>
          </w:p>
          <w:p w:rsidR="00AD1841" w:rsidRDefault="00AD1841" w:rsidP="000E48AC">
            <w:pPr>
              <w:tabs>
                <w:tab w:val="left" w:pos="3405"/>
              </w:tabs>
              <w:rPr>
                <w:rFonts w:ascii="Arial" w:hAnsi="Arial" w:cs="Arial"/>
                <w:sz w:val="18"/>
                <w:szCs w:val="18"/>
              </w:rPr>
            </w:pPr>
            <w:r>
              <w:rPr>
                <w:rFonts w:ascii="Arial" w:hAnsi="Arial" w:cs="Arial"/>
                <w:sz w:val="18"/>
                <w:szCs w:val="18"/>
              </w:rPr>
              <w:t>Having a tracking tool which is easier for staff to understand, use and plan better next steps for all learners</w:t>
            </w:r>
          </w:p>
          <w:p w:rsidR="00AD1841" w:rsidRDefault="00AD1841" w:rsidP="000E48AC">
            <w:pPr>
              <w:tabs>
                <w:tab w:val="left" w:pos="3405"/>
              </w:tabs>
              <w:rPr>
                <w:rFonts w:ascii="Arial" w:hAnsi="Arial" w:cs="Arial"/>
                <w:sz w:val="18"/>
                <w:szCs w:val="18"/>
              </w:rPr>
            </w:pPr>
            <w:r>
              <w:rPr>
                <w:rFonts w:ascii="Arial" w:hAnsi="Arial" w:cs="Arial"/>
                <w:sz w:val="18"/>
                <w:szCs w:val="18"/>
              </w:rPr>
              <w:t>Improved attainment in SSNA assessments and CFE levels</w:t>
            </w:r>
          </w:p>
          <w:p w:rsidR="00AD1841" w:rsidRDefault="00AD1841" w:rsidP="000E48AC">
            <w:pPr>
              <w:tabs>
                <w:tab w:val="left" w:pos="3405"/>
              </w:tabs>
              <w:rPr>
                <w:rFonts w:ascii="Arial" w:hAnsi="Arial" w:cs="Arial"/>
                <w:sz w:val="18"/>
                <w:szCs w:val="18"/>
              </w:rPr>
            </w:pPr>
            <w:r>
              <w:rPr>
                <w:rFonts w:ascii="Arial" w:hAnsi="Arial" w:cs="Arial"/>
                <w:sz w:val="18"/>
                <w:szCs w:val="18"/>
              </w:rPr>
              <w:t>Pupil surveys</w:t>
            </w:r>
          </w:p>
          <w:p w:rsidR="00AD1841" w:rsidRDefault="00AD1841" w:rsidP="000E48AC">
            <w:pPr>
              <w:tabs>
                <w:tab w:val="left" w:pos="3405"/>
              </w:tabs>
              <w:rPr>
                <w:rFonts w:ascii="Arial" w:hAnsi="Arial" w:cs="Arial"/>
                <w:sz w:val="18"/>
                <w:szCs w:val="18"/>
              </w:rPr>
            </w:pPr>
          </w:p>
          <w:p w:rsidR="00AD1841" w:rsidRPr="00AD1841" w:rsidRDefault="00AD1841" w:rsidP="000E48AC">
            <w:pPr>
              <w:tabs>
                <w:tab w:val="left" w:pos="3405"/>
              </w:tabs>
              <w:rPr>
                <w:rFonts w:ascii="Arial" w:hAnsi="Arial" w:cs="Arial"/>
                <w:sz w:val="18"/>
                <w:szCs w:val="18"/>
              </w:rPr>
            </w:pPr>
          </w:p>
        </w:tc>
        <w:tc>
          <w:tcPr>
            <w:tcW w:w="3078" w:type="dxa"/>
          </w:tcPr>
          <w:p w:rsidR="008617DD" w:rsidRPr="00C865D6" w:rsidRDefault="008617DD" w:rsidP="008617DD">
            <w:pPr>
              <w:pStyle w:val="ListParagraph"/>
              <w:tabs>
                <w:tab w:val="left" w:pos="3405"/>
              </w:tabs>
              <w:ind w:left="0"/>
              <w:rPr>
                <w:rFonts w:ascii="Arial" w:hAnsi="Arial" w:cs="Arial"/>
                <w:sz w:val="18"/>
                <w:szCs w:val="18"/>
              </w:rPr>
            </w:pPr>
            <w:r>
              <w:rPr>
                <w:rFonts w:ascii="Arial" w:hAnsi="Arial" w:cs="Arial"/>
                <w:sz w:val="18"/>
                <w:szCs w:val="18"/>
              </w:rPr>
              <w:t xml:space="preserve">Knowledge of </w:t>
            </w:r>
            <w:r w:rsidRPr="00C865D6">
              <w:rPr>
                <w:rFonts w:ascii="Arial" w:hAnsi="Arial" w:cs="Arial"/>
                <w:sz w:val="18"/>
                <w:szCs w:val="18"/>
              </w:rPr>
              <w:t>Conceptual Understanding of Number Associated learning piloted in classrooms</w:t>
            </w:r>
            <w:r>
              <w:rPr>
                <w:rFonts w:ascii="Arial" w:hAnsi="Arial" w:cs="Arial"/>
                <w:sz w:val="18"/>
                <w:szCs w:val="18"/>
              </w:rPr>
              <w:t xml:space="preserve">. </w:t>
            </w:r>
            <w:r w:rsidRPr="00C865D6">
              <w:rPr>
                <w:rFonts w:ascii="Arial" w:hAnsi="Arial" w:cs="Arial"/>
                <w:sz w:val="18"/>
                <w:szCs w:val="18"/>
              </w:rPr>
              <w:t>Fluid groups introduced to support children’s development, motivation and enthusiasm</w:t>
            </w:r>
            <w:r>
              <w:rPr>
                <w:rFonts w:ascii="Arial" w:hAnsi="Arial" w:cs="Arial"/>
                <w:sz w:val="18"/>
                <w:szCs w:val="18"/>
              </w:rPr>
              <w:t xml:space="preserve"> in numeracy and maths. </w:t>
            </w:r>
            <w:r w:rsidRPr="00C865D6">
              <w:rPr>
                <w:rFonts w:ascii="Arial" w:hAnsi="Arial" w:cs="Arial"/>
                <w:sz w:val="18"/>
                <w:szCs w:val="18"/>
              </w:rPr>
              <w:t xml:space="preserve">Introduction of more accurate tracking and subsequently </w:t>
            </w:r>
            <w:r>
              <w:rPr>
                <w:rFonts w:ascii="Arial" w:hAnsi="Arial" w:cs="Arial"/>
                <w:sz w:val="18"/>
                <w:szCs w:val="18"/>
              </w:rPr>
              <w:t xml:space="preserve">next step planning. </w:t>
            </w:r>
            <w:r w:rsidR="003176A3">
              <w:rPr>
                <w:rFonts w:ascii="Arial" w:hAnsi="Arial" w:cs="Arial"/>
                <w:sz w:val="18"/>
                <w:szCs w:val="18"/>
              </w:rPr>
              <w:t>Data being</w:t>
            </w:r>
            <w:r w:rsidRPr="00C865D6">
              <w:rPr>
                <w:rFonts w:ascii="Arial" w:hAnsi="Arial" w:cs="Arial"/>
                <w:sz w:val="18"/>
                <w:szCs w:val="18"/>
              </w:rPr>
              <w:t xml:space="preserve"> used to identify groups and individuals who needed more su</w:t>
            </w:r>
            <w:r w:rsidR="003176A3">
              <w:rPr>
                <w:rFonts w:ascii="Arial" w:hAnsi="Arial" w:cs="Arial"/>
                <w:sz w:val="18"/>
                <w:szCs w:val="18"/>
              </w:rPr>
              <w:t>pport. Additional resources being</w:t>
            </w:r>
            <w:r w:rsidRPr="00C865D6">
              <w:rPr>
                <w:rFonts w:ascii="Arial" w:hAnsi="Arial" w:cs="Arial"/>
                <w:sz w:val="18"/>
                <w:szCs w:val="18"/>
              </w:rPr>
              <w:t xml:space="preserve"> used to support numeracy and maths in classes (mainly manipulatives including </w:t>
            </w:r>
            <w:r w:rsidR="003176A3">
              <w:rPr>
                <w:rFonts w:ascii="Arial" w:hAnsi="Arial" w:cs="Arial"/>
                <w:sz w:val="18"/>
                <w:szCs w:val="18"/>
              </w:rPr>
              <w:t>Numicon). Numeracy Pioneers being</w:t>
            </w:r>
            <w:r w:rsidRPr="00C865D6">
              <w:rPr>
                <w:rFonts w:ascii="Arial" w:hAnsi="Arial" w:cs="Arial"/>
                <w:sz w:val="18"/>
                <w:szCs w:val="18"/>
              </w:rPr>
              <w:t xml:space="preserve"> supported by SLT to attend all meetings and further training in Numicon with a view to them supporting their colleagues throu</w:t>
            </w:r>
            <w:r w:rsidR="003176A3">
              <w:rPr>
                <w:rFonts w:ascii="Arial" w:hAnsi="Arial" w:cs="Arial"/>
                <w:sz w:val="18"/>
                <w:szCs w:val="18"/>
              </w:rPr>
              <w:t>ghout 2017-18 and also into this</w:t>
            </w:r>
            <w:r w:rsidRPr="00C865D6">
              <w:rPr>
                <w:rFonts w:ascii="Arial" w:hAnsi="Arial" w:cs="Arial"/>
                <w:sz w:val="18"/>
                <w:szCs w:val="18"/>
              </w:rPr>
              <w:t xml:space="preserve"> session. Some classroom support visits focussed on Numeracy and Maths and feedback was given to support teacher professional learning and reflection.</w:t>
            </w:r>
          </w:p>
          <w:p w:rsidR="008617DD" w:rsidRPr="00C865D6" w:rsidRDefault="008617DD" w:rsidP="008617DD">
            <w:pPr>
              <w:pStyle w:val="ListParagraph"/>
              <w:tabs>
                <w:tab w:val="left" w:pos="3405"/>
              </w:tabs>
              <w:ind w:left="0"/>
              <w:rPr>
                <w:rFonts w:ascii="Arial" w:hAnsi="Arial" w:cs="Arial"/>
                <w:sz w:val="18"/>
                <w:szCs w:val="18"/>
              </w:rPr>
            </w:pPr>
            <w:r>
              <w:rPr>
                <w:rFonts w:ascii="Arial" w:hAnsi="Arial" w:cs="Arial"/>
                <w:sz w:val="18"/>
                <w:szCs w:val="18"/>
              </w:rPr>
              <w:t>Many</w:t>
            </w:r>
            <w:r w:rsidRPr="00C865D6">
              <w:rPr>
                <w:rFonts w:ascii="Arial" w:hAnsi="Arial" w:cs="Arial"/>
                <w:sz w:val="18"/>
                <w:szCs w:val="18"/>
              </w:rPr>
              <w:t xml:space="preserve"> chi</w:t>
            </w:r>
            <w:r>
              <w:rPr>
                <w:rFonts w:ascii="Arial" w:hAnsi="Arial" w:cs="Arial"/>
                <w:sz w:val="18"/>
                <w:szCs w:val="18"/>
              </w:rPr>
              <w:t xml:space="preserve">ldren around the </w:t>
            </w:r>
            <w:r w:rsidR="00800376">
              <w:rPr>
                <w:rFonts w:ascii="Arial" w:hAnsi="Arial" w:cs="Arial"/>
                <w:sz w:val="18"/>
                <w:szCs w:val="18"/>
              </w:rPr>
              <w:t>school being</w:t>
            </w:r>
            <w:r w:rsidR="003176A3">
              <w:rPr>
                <w:rFonts w:ascii="Arial" w:hAnsi="Arial" w:cs="Arial"/>
                <w:sz w:val="18"/>
                <w:szCs w:val="18"/>
              </w:rPr>
              <w:t xml:space="preserve"> </w:t>
            </w:r>
            <w:r w:rsidRPr="00C865D6">
              <w:rPr>
                <w:rFonts w:ascii="Arial" w:hAnsi="Arial" w:cs="Arial"/>
                <w:sz w:val="18"/>
                <w:szCs w:val="18"/>
              </w:rPr>
              <w:t>able to describe ‘challenging’ themselves further than they had previously Levels of engagement in cla</w:t>
            </w:r>
            <w:r>
              <w:rPr>
                <w:rFonts w:ascii="Arial" w:hAnsi="Arial" w:cs="Arial"/>
                <w:sz w:val="18"/>
                <w:szCs w:val="18"/>
              </w:rPr>
              <w:t xml:space="preserve">sses </w:t>
            </w:r>
            <w:r w:rsidR="003176A3">
              <w:rPr>
                <w:rFonts w:ascii="Arial" w:hAnsi="Arial" w:cs="Arial"/>
                <w:sz w:val="18"/>
                <w:szCs w:val="18"/>
              </w:rPr>
              <w:t>being</w:t>
            </w:r>
            <w:r w:rsidRPr="00C865D6">
              <w:rPr>
                <w:rFonts w:ascii="Arial" w:hAnsi="Arial" w:cs="Arial"/>
                <w:sz w:val="18"/>
                <w:szCs w:val="18"/>
              </w:rPr>
              <w:t xml:space="preserve"> perceived as high when numeracy/maths was being taught. </w:t>
            </w:r>
          </w:p>
          <w:p w:rsidR="008617DD" w:rsidRPr="00C865D6" w:rsidRDefault="003176A3" w:rsidP="008617DD">
            <w:pPr>
              <w:pStyle w:val="ListParagraph"/>
              <w:tabs>
                <w:tab w:val="left" w:pos="3405"/>
              </w:tabs>
              <w:ind w:left="0"/>
              <w:rPr>
                <w:rFonts w:ascii="Arial" w:hAnsi="Arial" w:cs="Arial"/>
                <w:sz w:val="18"/>
                <w:szCs w:val="18"/>
              </w:rPr>
            </w:pPr>
            <w:r>
              <w:rPr>
                <w:rFonts w:ascii="Arial" w:hAnsi="Arial" w:cs="Arial"/>
                <w:sz w:val="18"/>
                <w:szCs w:val="18"/>
              </w:rPr>
              <w:t>Numeracy and maths being</w:t>
            </w:r>
            <w:r w:rsidR="008617DD" w:rsidRPr="00C865D6">
              <w:rPr>
                <w:rFonts w:ascii="Arial" w:hAnsi="Arial" w:cs="Arial"/>
                <w:sz w:val="18"/>
                <w:szCs w:val="18"/>
              </w:rPr>
              <w:t xml:space="preserve"> celebrated on Twitter to raise the awareness of families as to how maths was being taught in classes. Attainment within CFE levels rose in P1 and P7, with 81% of learners achieving Early level in P1 and 75% of learners achieving Second level in P7 by the end of June 2018. In P4 61% of learners achieved First level which was a drop of 1%. </w:t>
            </w:r>
          </w:p>
          <w:p w:rsidR="000E48AC" w:rsidRPr="008617DD" w:rsidRDefault="000E48AC" w:rsidP="000E48AC">
            <w:pPr>
              <w:tabs>
                <w:tab w:val="left" w:pos="3405"/>
              </w:tabs>
              <w:rPr>
                <w:rFonts w:ascii="Arial" w:hAnsi="Arial" w:cs="Arial"/>
                <w:sz w:val="16"/>
                <w:szCs w:val="16"/>
              </w:rPr>
            </w:pPr>
          </w:p>
        </w:tc>
        <w:tc>
          <w:tcPr>
            <w:tcW w:w="3078" w:type="dxa"/>
          </w:tcPr>
          <w:p w:rsidR="00B54035" w:rsidRPr="0036044F" w:rsidRDefault="00B54035" w:rsidP="00B54035">
            <w:pPr>
              <w:tabs>
                <w:tab w:val="left" w:pos="3405"/>
              </w:tabs>
              <w:rPr>
                <w:rFonts w:ascii="Arial" w:hAnsi="Arial" w:cs="Arial"/>
                <w:sz w:val="18"/>
                <w:szCs w:val="18"/>
              </w:rPr>
            </w:pPr>
            <w:r w:rsidRPr="0036044F">
              <w:rPr>
                <w:rFonts w:ascii="Arial" w:hAnsi="Arial" w:cs="Arial"/>
                <w:sz w:val="18"/>
                <w:szCs w:val="18"/>
              </w:rPr>
              <w:t>Sharon McQuillan HT</w:t>
            </w:r>
          </w:p>
          <w:p w:rsidR="000B5FF3" w:rsidRDefault="000B5FF3" w:rsidP="00B54035">
            <w:pPr>
              <w:tabs>
                <w:tab w:val="left" w:pos="3405"/>
              </w:tabs>
              <w:rPr>
                <w:rFonts w:ascii="Arial" w:hAnsi="Arial" w:cs="Arial"/>
                <w:sz w:val="18"/>
                <w:szCs w:val="18"/>
              </w:rPr>
            </w:pPr>
          </w:p>
          <w:p w:rsidR="00B54035" w:rsidRPr="0036044F" w:rsidRDefault="00B54035" w:rsidP="00B54035">
            <w:pPr>
              <w:tabs>
                <w:tab w:val="left" w:pos="3405"/>
              </w:tabs>
              <w:rPr>
                <w:rFonts w:ascii="Arial" w:hAnsi="Arial" w:cs="Arial"/>
                <w:sz w:val="18"/>
                <w:szCs w:val="18"/>
              </w:rPr>
            </w:pPr>
            <w:r w:rsidRPr="0036044F">
              <w:rPr>
                <w:rFonts w:ascii="Arial" w:hAnsi="Arial" w:cs="Arial"/>
                <w:sz w:val="18"/>
                <w:szCs w:val="18"/>
              </w:rPr>
              <w:t>Jackie Wilson PEF PT Numeracy/Numeracy Pioneer</w:t>
            </w:r>
          </w:p>
          <w:p w:rsidR="000B5FF3" w:rsidRDefault="000B5FF3" w:rsidP="00B54035">
            <w:pPr>
              <w:tabs>
                <w:tab w:val="left" w:pos="3405"/>
              </w:tabs>
              <w:rPr>
                <w:rFonts w:ascii="Arial" w:hAnsi="Arial" w:cs="Arial"/>
                <w:sz w:val="18"/>
                <w:szCs w:val="18"/>
              </w:rPr>
            </w:pPr>
          </w:p>
          <w:p w:rsidR="00B54035" w:rsidRDefault="00B54035" w:rsidP="00B54035">
            <w:pPr>
              <w:tabs>
                <w:tab w:val="left" w:pos="3405"/>
              </w:tabs>
              <w:rPr>
                <w:rFonts w:ascii="Arial" w:hAnsi="Arial" w:cs="Arial"/>
                <w:sz w:val="18"/>
                <w:szCs w:val="18"/>
              </w:rPr>
            </w:pPr>
            <w:r w:rsidRPr="0036044F">
              <w:rPr>
                <w:rFonts w:ascii="Arial" w:hAnsi="Arial" w:cs="Arial"/>
                <w:sz w:val="18"/>
                <w:szCs w:val="18"/>
              </w:rPr>
              <w:t>Katrina Brewster</w:t>
            </w:r>
            <w:r w:rsidR="000B5FF3">
              <w:rPr>
                <w:rFonts w:ascii="Arial" w:hAnsi="Arial" w:cs="Arial"/>
                <w:sz w:val="18"/>
                <w:szCs w:val="18"/>
              </w:rPr>
              <w:t xml:space="preserve"> Digital Technologies PEF PT/</w:t>
            </w:r>
            <w:r w:rsidRPr="0036044F">
              <w:rPr>
                <w:rFonts w:ascii="Arial" w:hAnsi="Arial" w:cs="Arial"/>
                <w:sz w:val="18"/>
                <w:szCs w:val="18"/>
              </w:rPr>
              <w:t xml:space="preserve"> Numeracy Pioneer</w:t>
            </w:r>
          </w:p>
          <w:p w:rsidR="00DC745D" w:rsidRDefault="00DC745D" w:rsidP="00B54035">
            <w:pPr>
              <w:tabs>
                <w:tab w:val="left" w:pos="3405"/>
              </w:tabs>
              <w:rPr>
                <w:rFonts w:ascii="Arial" w:hAnsi="Arial" w:cs="Arial"/>
                <w:sz w:val="18"/>
                <w:szCs w:val="18"/>
              </w:rPr>
            </w:pPr>
          </w:p>
          <w:p w:rsidR="00DC745D" w:rsidRDefault="00DC745D" w:rsidP="00B54035">
            <w:pPr>
              <w:tabs>
                <w:tab w:val="left" w:pos="3405"/>
              </w:tabs>
              <w:rPr>
                <w:rFonts w:ascii="Arial" w:hAnsi="Arial" w:cs="Arial"/>
                <w:sz w:val="18"/>
                <w:szCs w:val="18"/>
              </w:rPr>
            </w:pPr>
            <w:r>
              <w:rPr>
                <w:rFonts w:ascii="Arial" w:hAnsi="Arial" w:cs="Arial"/>
                <w:sz w:val="18"/>
                <w:szCs w:val="18"/>
              </w:rPr>
              <w:t>Heather Black, Janice Carroll, Heather Morris- Supporting Learning teachers</w:t>
            </w:r>
          </w:p>
          <w:p w:rsidR="00DC745D" w:rsidRDefault="00DC745D" w:rsidP="00B54035">
            <w:pPr>
              <w:tabs>
                <w:tab w:val="left" w:pos="3405"/>
              </w:tabs>
              <w:rPr>
                <w:rFonts w:ascii="Arial" w:hAnsi="Arial" w:cs="Arial"/>
                <w:sz w:val="18"/>
                <w:szCs w:val="18"/>
              </w:rPr>
            </w:pPr>
          </w:p>
          <w:p w:rsidR="00DC745D" w:rsidRDefault="00DC745D" w:rsidP="00B54035">
            <w:pPr>
              <w:tabs>
                <w:tab w:val="left" w:pos="3405"/>
              </w:tabs>
              <w:rPr>
                <w:rFonts w:ascii="Arial" w:hAnsi="Arial" w:cs="Arial"/>
                <w:sz w:val="18"/>
                <w:szCs w:val="18"/>
              </w:rPr>
            </w:pPr>
            <w:r>
              <w:rPr>
                <w:rFonts w:ascii="Arial" w:hAnsi="Arial" w:cs="Arial"/>
                <w:sz w:val="18"/>
                <w:szCs w:val="18"/>
              </w:rPr>
              <w:t>Angela Foote PEYSA</w:t>
            </w:r>
          </w:p>
          <w:p w:rsidR="000D55E4" w:rsidRDefault="000D55E4" w:rsidP="00B54035">
            <w:pPr>
              <w:tabs>
                <w:tab w:val="left" w:pos="3405"/>
              </w:tabs>
              <w:rPr>
                <w:rFonts w:ascii="Arial" w:hAnsi="Arial" w:cs="Arial"/>
                <w:sz w:val="18"/>
                <w:szCs w:val="18"/>
              </w:rPr>
            </w:pPr>
          </w:p>
          <w:p w:rsidR="000D55E4" w:rsidRPr="0036044F" w:rsidRDefault="000D55E4" w:rsidP="00B54035">
            <w:pPr>
              <w:tabs>
                <w:tab w:val="left" w:pos="3405"/>
              </w:tabs>
              <w:rPr>
                <w:rFonts w:ascii="Arial" w:hAnsi="Arial" w:cs="Arial"/>
                <w:sz w:val="18"/>
                <w:szCs w:val="18"/>
              </w:rPr>
            </w:pPr>
            <w:r>
              <w:rPr>
                <w:rFonts w:ascii="Arial" w:hAnsi="Arial" w:cs="Arial"/>
                <w:sz w:val="18"/>
                <w:szCs w:val="18"/>
              </w:rPr>
              <w:t>Numeracy/Maths Working Group</w:t>
            </w:r>
          </w:p>
          <w:p w:rsidR="000B5FF3" w:rsidRDefault="000B5FF3" w:rsidP="00B54035">
            <w:pPr>
              <w:tabs>
                <w:tab w:val="left" w:pos="3405"/>
              </w:tabs>
              <w:rPr>
                <w:rFonts w:ascii="Arial" w:hAnsi="Arial" w:cs="Arial"/>
                <w:sz w:val="18"/>
                <w:szCs w:val="18"/>
              </w:rPr>
            </w:pPr>
          </w:p>
          <w:p w:rsidR="00B54035" w:rsidRPr="0036044F" w:rsidRDefault="00B54035" w:rsidP="00B54035">
            <w:pPr>
              <w:tabs>
                <w:tab w:val="left" w:pos="3405"/>
              </w:tabs>
              <w:rPr>
                <w:rFonts w:ascii="Arial" w:hAnsi="Arial" w:cs="Arial"/>
                <w:sz w:val="18"/>
                <w:szCs w:val="18"/>
              </w:rPr>
            </w:pPr>
            <w:r w:rsidRPr="0036044F">
              <w:rPr>
                <w:rFonts w:ascii="Arial" w:hAnsi="Arial" w:cs="Arial"/>
                <w:sz w:val="18"/>
                <w:szCs w:val="18"/>
              </w:rPr>
              <w:t>All staff</w:t>
            </w:r>
          </w:p>
          <w:p w:rsidR="000E48AC" w:rsidRPr="000E48AC" w:rsidRDefault="000E48AC" w:rsidP="000E48AC">
            <w:pPr>
              <w:tabs>
                <w:tab w:val="left" w:pos="3405"/>
              </w:tabs>
              <w:rPr>
                <w:rFonts w:ascii="Arial" w:hAnsi="Arial" w:cs="Arial"/>
              </w:rPr>
            </w:pPr>
          </w:p>
        </w:tc>
      </w:tr>
    </w:tbl>
    <w:p w:rsidR="005263C7" w:rsidRDefault="005263C7" w:rsidP="00DF553C">
      <w:pPr>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5388"/>
      </w:tblGrid>
      <w:tr w:rsidR="005263C7" w:rsidTr="00AD1841">
        <w:trPr>
          <w:trHeight w:val="378"/>
        </w:trPr>
        <w:tc>
          <w:tcPr>
            <w:tcW w:w="15388" w:type="dxa"/>
          </w:tcPr>
          <w:p w:rsidR="005263C7" w:rsidRDefault="005263C7" w:rsidP="00885EBB">
            <w:pPr>
              <w:tabs>
                <w:tab w:val="left" w:pos="3405"/>
              </w:tabs>
              <w:rPr>
                <w:rFonts w:ascii="Arial" w:hAnsi="Arial" w:cs="Arial"/>
                <w:b/>
              </w:rPr>
            </w:pPr>
            <w:r>
              <w:rPr>
                <w:rFonts w:ascii="Arial" w:hAnsi="Arial" w:cs="Arial"/>
                <w:b/>
              </w:rPr>
              <w:lastRenderedPageBreak/>
              <w:t>Improvement Priority 2:</w:t>
            </w:r>
            <w:r w:rsidR="000100AB" w:rsidRPr="007C0446">
              <w:rPr>
                <w:rFonts w:ascii="Arial" w:hAnsi="Arial" w:cs="Arial"/>
              </w:rPr>
              <w:t xml:space="preserve"> Improvement in attainment, particularly in literacy and numeracy</w:t>
            </w:r>
          </w:p>
          <w:p w:rsidR="005263C7" w:rsidRDefault="005263C7" w:rsidP="00885EBB">
            <w:pPr>
              <w:tabs>
                <w:tab w:val="left" w:pos="3405"/>
              </w:tabs>
              <w:rPr>
                <w:rFonts w:ascii="Arial" w:hAnsi="Arial" w:cs="Arial"/>
                <w:b/>
              </w:rPr>
            </w:pPr>
          </w:p>
          <w:p w:rsidR="005263C7" w:rsidRDefault="005263C7" w:rsidP="00885EBB">
            <w:pPr>
              <w:tabs>
                <w:tab w:val="left" w:pos="3405"/>
              </w:tabs>
              <w:rPr>
                <w:rFonts w:ascii="Arial" w:hAnsi="Arial" w:cs="Arial"/>
                <w:b/>
              </w:rPr>
            </w:pPr>
          </w:p>
        </w:tc>
      </w:tr>
    </w:tbl>
    <w:p w:rsidR="005263C7" w:rsidRDefault="005263C7" w:rsidP="005263C7">
      <w:pPr>
        <w:tabs>
          <w:tab w:val="left" w:pos="3405"/>
        </w:tabs>
        <w:rPr>
          <w:rFonts w:ascii="Arial" w:hAnsi="Arial" w:cs="Arial"/>
          <w:b/>
        </w:rPr>
      </w:pPr>
    </w:p>
    <w:tbl>
      <w:tblPr>
        <w:tblStyle w:val="TableGrid"/>
        <w:tblW w:w="0" w:type="auto"/>
        <w:tblInd w:w="-5" w:type="dxa"/>
        <w:tblLook w:val="04A0" w:firstRow="1" w:lastRow="0" w:firstColumn="1" w:lastColumn="0" w:noHBand="0" w:noVBand="1"/>
      </w:tblPr>
      <w:tblGrid>
        <w:gridCol w:w="7655"/>
        <w:gridCol w:w="7654"/>
      </w:tblGrid>
      <w:tr w:rsidR="00040F4A" w:rsidTr="00885EBB">
        <w:trPr>
          <w:trHeight w:val="1270"/>
        </w:trPr>
        <w:tc>
          <w:tcPr>
            <w:tcW w:w="7655" w:type="dxa"/>
          </w:tcPr>
          <w:p w:rsidR="00040F4A" w:rsidRDefault="00040F4A" w:rsidP="00885EBB">
            <w:pPr>
              <w:tabs>
                <w:tab w:val="left" w:pos="3405"/>
              </w:tabs>
              <w:rPr>
                <w:rFonts w:ascii="Arial" w:hAnsi="Arial" w:cs="Arial"/>
                <w:b/>
              </w:rPr>
            </w:pPr>
            <w:r>
              <w:rPr>
                <w:rFonts w:ascii="Arial" w:hAnsi="Arial" w:cs="Arial"/>
                <w:b/>
              </w:rPr>
              <w:t>Key NIF Priorities:</w:t>
            </w:r>
          </w:p>
          <w:p w:rsidR="00040F4A" w:rsidRDefault="00866636" w:rsidP="00885EBB">
            <w:pPr>
              <w:tabs>
                <w:tab w:val="left" w:pos="3405"/>
              </w:tabs>
              <w:rPr>
                <w:rFonts w:ascii="Arial" w:hAnsi="Arial" w:cs="Arial"/>
                <w:b/>
              </w:rPr>
            </w:pPr>
            <w:sdt>
              <w:sdtPr>
                <w:rPr>
                  <w:rFonts w:ascii="Arial" w:hAnsi="Arial" w:cs="Arial"/>
                  <w:b/>
                </w:rPr>
                <w:alias w:val="NIF Priority"/>
                <w:tag w:val="NIF Priorities"/>
                <w:id w:val="397177189"/>
                <w:placeholder>
                  <w:docPart w:val="B8D8177D584E43C6A9B70D7B675B92C3"/>
                </w:placeholde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0100AB">
                  <w:rPr>
                    <w:rFonts w:ascii="Arial" w:hAnsi="Arial" w:cs="Arial"/>
                    <w:b/>
                  </w:rPr>
                  <w:t>Improvement in Attainment</w:t>
                </w:r>
              </w:sdtContent>
            </w:sdt>
          </w:p>
          <w:p w:rsidR="00040F4A" w:rsidRDefault="00866636" w:rsidP="00885EBB">
            <w:pPr>
              <w:tabs>
                <w:tab w:val="left" w:pos="3405"/>
              </w:tabs>
              <w:rPr>
                <w:rFonts w:ascii="Arial" w:hAnsi="Arial" w:cs="Arial"/>
                <w:b/>
              </w:rPr>
            </w:pPr>
            <w:sdt>
              <w:sdtPr>
                <w:rPr>
                  <w:rFonts w:ascii="Arial" w:hAnsi="Arial" w:cs="Arial"/>
                  <w:b/>
                </w:rPr>
                <w:alias w:val="NIF Priority"/>
                <w:tag w:val="NIF Priority"/>
                <w:id w:val="-1691834607"/>
                <w:placeholder>
                  <w:docPart w:val="638B5862152B4695A1D167944616E62E"/>
                </w:placeholde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0100AB">
                  <w:rPr>
                    <w:rFonts w:ascii="Arial" w:hAnsi="Arial" w:cs="Arial"/>
                    <w:b/>
                  </w:rPr>
                  <w:t>Closing the Attainment Gap</w:t>
                </w:r>
              </w:sdtContent>
            </w:sdt>
          </w:p>
          <w:p w:rsidR="00040F4A" w:rsidRDefault="00866636" w:rsidP="00885EBB">
            <w:pPr>
              <w:tabs>
                <w:tab w:val="left" w:pos="3405"/>
              </w:tabs>
              <w:rPr>
                <w:rFonts w:ascii="Arial" w:hAnsi="Arial" w:cs="Arial"/>
                <w:b/>
              </w:rPr>
            </w:pPr>
            <w:sdt>
              <w:sdtPr>
                <w:rPr>
                  <w:rFonts w:ascii="Arial" w:hAnsi="Arial" w:cs="Arial"/>
                  <w:b/>
                </w:rPr>
                <w:alias w:val="NIF Priority"/>
                <w:tag w:val="NIF Priority"/>
                <w:id w:val="-1940603218"/>
                <w:placeholder>
                  <w:docPart w:val="5CDF5D8FB7E34F2E8F22B86E7E15545F"/>
                </w:placeholder>
                <w:showingPlcHd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040F4A" w:rsidRPr="00B8641F">
                  <w:rPr>
                    <w:rStyle w:val="PlaceholderText"/>
                  </w:rPr>
                  <w:t>Choose an item.</w:t>
                </w:r>
              </w:sdtContent>
            </w:sdt>
          </w:p>
        </w:tc>
        <w:tc>
          <w:tcPr>
            <w:tcW w:w="7654" w:type="dxa"/>
          </w:tcPr>
          <w:p w:rsidR="00040F4A" w:rsidRDefault="00522921" w:rsidP="00885EBB">
            <w:pPr>
              <w:tabs>
                <w:tab w:val="left" w:pos="3405"/>
              </w:tabs>
              <w:rPr>
                <w:rFonts w:ascii="Arial" w:hAnsi="Arial" w:cs="Arial"/>
                <w:b/>
              </w:rPr>
            </w:pPr>
            <w:r>
              <w:rPr>
                <w:rFonts w:ascii="Arial" w:hAnsi="Arial" w:cs="Arial"/>
                <w:b/>
              </w:rPr>
              <w:t>Tayside Five Priorities</w:t>
            </w:r>
            <w:r w:rsidR="00040F4A">
              <w:rPr>
                <w:rFonts w:ascii="Arial" w:hAnsi="Arial" w:cs="Arial"/>
                <w:b/>
              </w:rPr>
              <w:t>:</w:t>
            </w:r>
          </w:p>
          <w:p w:rsidR="00040F4A" w:rsidRDefault="00866636" w:rsidP="00885EBB">
            <w:pPr>
              <w:tabs>
                <w:tab w:val="left" w:pos="3405"/>
              </w:tabs>
              <w:rPr>
                <w:rFonts w:ascii="Arial" w:hAnsi="Arial" w:cs="Arial"/>
                <w:b/>
              </w:rPr>
            </w:pPr>
            <w:sdt>
              <w:sdtPr>
                <w:rPr>
                  <w:rFonts w:ascii="Arial" w:hAnsi="Arial" w:cs="Arial"/>
                  <w:b/>
                </w:rPr>
                <w:alias w:val="LA Aim"/>
                <w:tag w:val="LA Aims"/>
                <w:id w:val="1843121643"/>
                <w:placeholder>
                  <w:docPart w:val="9F8EC702930E484AA23B15035E3C948D"/>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0100AB">
                  <w:rPr>
                    <w:rFonts w:ascii="Arial" w:hAnsi="Arial" w:cs="Arial"/>
                    <w:b/>
                  </w:rPr>
                  <w:t>Meaningful Engagement, Extended Potential</w:t>
                </w:r>
              </w:sdtContent>
            </w:sdt>
          </w:p>
          <w:p w:rsidR="00040F4A" w:rsidRDefault="00866636" w:rsidP="00885EBB">
            <w:pPr>
              <w:tabs>
                <w:tab w:val="left" w:pos="3405"/>
              </w:tabs>
              <w:rPr>
                <w:rFonts w:ascii="Arial" w:hAnsi="Arial" w:cs="Arial"/>
                <w:b/>
              </w:rPr>
            </w:pPr>
            <w:sdt>
              <w:sdtPr>
                <w:rPr>
                  <w:rFonts w:ascii="Arial" w:hAnsi="Arial" w:cs="Arial"/>
                  <w:b/>
                </w:rPr>
                <w:alias w:val="LA Aim"/>
                <w:tag w:val="LA Aims"/>
                <w:id w:val="622113025"/>
                <w:placeholder>
                  <w:docPart w:val="22FC9A18F20A480F81FEF7875333DDF0"/>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0100AB">
                  <w:rPr>
                    <w:rFonts w:ascii="Arial" w:hAnsi="Arial" w:cs="Arial"/>
                    <w:b/>
                  </w:rPr>
                  <w:t>Comparable Outcomes for All Despite Inequality-Disadvantage(Equity)</w:t>
                </w:r>
              </w:sdtContent>
            </w:sdt>
            <w:r w:rsidR="00040F4A">
              <w:rPr>
                <w:rFonts w:ascii="Arial" w:hAnsi="Arial" w:cs="Arial"/>
                <w:b/>
              </w:rPr>
              <w:t xml:space="preserve"> </w:t>
            </w:r>
          </w:p>
          <w:p w:rsidR="00040F4A" w:rsidRDefault="00866636" w:rsidP="00885EBB">
            <w:pPr>
              <w:tabs>
                <w:tab w:val="left" w:pos="3405"/>
              </w:tabs>
              <w:rPr>
                <w:rFonts w:ascii="Arial" w:hAnsi="Arial" w:cs="Arial"/>
                <w:b/>
              </w:rPr>
            </w:pPr>
            <w:sdt>
              <w:sdtPr>
                <w:rPr>
                  <w:rFonts w:ascii="Arial" w:hAnsi="Arial" w:cs="Arial"/>
                  <w:b/>
                </w:rPr>
                <w:alias w:val="LA Aim"/>
                <w:tag w:val="LA Aims"/>
                <w:id w:val="-988325384"/>
                <w:placeholder>
                  <w:docPart w:val="47E8B9F2FD664D418E471E07A1B156A1"/>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0100AB">
                  <w:rPr>
                    <w:rFonts w:ascii="Arial" w:hAnsi="Arial" w:cs="Arial"/>
                    <w:b/>
                  </w:rPr>
                  <w:t>The Best Start in Life</w:t>
                </w:r>
              </w:sdtContent>
            </w:sdt>
            <w:r w:rsidR="00040F4A">
              <w:rPr>
                <w:rFonts w:ascii="Arial" w:hAnsi="Arial" w:cs="Arial"/>
                <w:b/>
              </w:rPr>
              <w:t xml:space="preserve"> </w:t>
            </w:r>
          </w:p>
        </w:tc>
      </w:tr>
      <w:tr w:rsidR="00040F4A" w:rsidTr="00885EBB">
        <w:trPr>
          <w:trHeight w:val="1119"/>
        </w:trPr>
        <w:tc>
          <w:tcPr>
            <w:tcW w:w="7655" w:type="dxa"/>
          </w:tcPr>
          <w:p w:rsidR="00040F4A" w:rsidRDefault="00040F4A" w:rsidP="00885EBB">
            <w:pPr>
              <w:tabs>
                <w:tab w:val="left" w:pos="3405"/>
              </w:tabs>
              <w:rPr>
                <w:rFonts w:ascii="Arial" w:hAnsi="Arial" w:cs="Arial"/>
                <w:b/>
              </w:rPr>
            </w:pPr>
            <w:r>
              <w:rPr>
                <w:rFonts w:ascii="Arial" w:hAnsi="Arial" w:cs="Arial"/>
                <w:b/>
              </w:rPr>
              <w:t>Key NIF Drivers:</w:t>
            </w:r>
          </w:p>
          <w:p w:rsidR="00040F4A" w:rsidRDefault="00866636" w:rsidP="00885EBB">
            <w:pPr>
              <w:tabs>
                <w:tab w:val="left" w:pos="3405"/>
              </w:tabs>
              <w:rPr>
                <w:rFonts w:ascii="Arial" w:hAnsi="Arial" w:cs="Arial"/>
                <w:b/>
              </w:rPr>
            </w:pPr>
            <w:sdt>
              <w:sdtPr>
                <w:rPr>
                  <w:rFonts w:ascii="Arial" w:hAnsi="Arial" w:cs="Arial"/>
                  <w:b/>
                </w:rPr>
                <w:alias w:val="NIF Driver"/>
                <w:tag w:val="NIF DRivers"/>
                <w:id w:val="-917714592"/>
                <w:placeholder>
                  <w:docPart w:val="97D79B5EA2C746E6AA1198BF07874FF1"/>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0100AB">
                  <w:rPr>
                    <w:rFonts w:ascii="Arial" w:hAnsi="Arial" w:cs="Arial"/>
                    <w:b/>
                  </w:rPr>
                  <w:t>Performance Information</w:t>
                </w:r>
              </w:sdtContent>
            </w:sdt>
          </w:p>
          <w:p w:rsidR="00040F4A" w:rsidRDefault="00866636" w:rsidP="00885EBB">
            <w:pPr>
              <w:tabs>
                <w:tab w:val="left" w:pos="3405"/>
              </w:tabs>
              <w:rPr>
                <w:rFonts w:ascii="Arial" w:hAnsi="Arial" w:cs="Arial"/>
                <w:b/>
              </w:rPr>
            </w:pPr>
            <w:sdt>
              <w:sdtPr>
                <w:rPr>
                  <w:rFonts w:ascii="Arial" w:hAnsi="Arial" w:cs="Arial"/>
                  <w:b/>
                </w:rPr>
                <w:alias w:val="NIF Driver"/>
                <w:tag w:val="NIF DRivers"/>
                <w:id w:val="-1107655544"/>
                <w:placeholder>
                  <w:docPart w:val="A6EB7A592E6F45309A955AB8EE22F0F4"/>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0100AB">
                  <w:rPr>
                    <w:rFonts w:ascii="Arial" w:hAnsi="Arial" w:cs="Arial"/>
                    <w:b/>
                  </w:rPr>
                  <w:t>Assessement of Progress</w:t>
                </w:r>
              </w:sdtContent>
            </w:sdt>
          </w:p>
          <w:p w:rsidR="00040F4A" w:rsidRDefault="00866636" w:rsidP="00885EBB">
            <w:pPr>
              <w:tabs>
                <w:tab w:val="left" w:pos="3405"/>
              </w:tabs>
              <w:rPr>
                <w:rFonts w:ascii="Arial" w:hAnsi="Arial" w:cs="Arial"/>
                <w:b/>
              </w:rPr>
            </w:pPr>
            <w:sdt>
              <w:sdtPr>
                <w:rPr>
                  <w:rFonts w:ascii="Arial" w:hAnsi="Arial" w:cs="Arial"/>
                  <w:b/>
                </w:rPr>
                <w:alias w:val="NIF Driver"/>
                <w:tag w:val="NIF DRivers"/>
                <w:id w:val="-1455631151"/>
                <w:placeholder>
                  <w:docPart w:val="90D50A7A4E3C4988B82EA7410045F92D"/>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0100AB">
                  <w:rPr>
                    <w:rFonts w:ascii="Arial" w:hAnsi="Arial" w:cs="Arial"/>
                    <w:b/>
                  </w:rPr>
                  <w:t>School Leadership</w:t>
                </w:r>
              </w:sdtContent>
            </w:sdt>
          </w:p>
        </w:tc>
        <w:tc>
          <w:tcPr>
            <w:tcW w:w="7654" w:type="dxa"/>
          </w:tcPr>
          <w:p w:rsidR="00040F4A" w:rsidRDefault="00040F4A" w:rsidP="00885EBB">
            <w:pPr>
              <w:tabs>
                <w:tab w:val="left" w:pos="3405"/>
              </w:tabs>
              <w:rPr>
                <w:rFonts w:ascii="Arial" w:hAnsi="Arial" w:cs="Arial"/>
                <w:b/>
              </w:rPr>
            </w:pPr>
            <w:r>
              <w:rPr>
                <w:rFonts w:ascii="Arial" w:hAnsi="Arial" w:cs="Arial"/>
                <w:b/>
              </w:rPr>
              <w:t>Key HGIOS 4 QIs:</w:t>
            </w:r>
          </w:p>
          <w:p w:rsidR="00040F4A" w:rsidRDefault="00866636" w:rsidP="00885EBB">
            <w:pPr>
              <w:tabs>
                <w:tab w:val="left" w:pos="3405"/>
              </w:tabs>
              <w:rPr>
                <w:rFonts w:ascii="Arial" w:hAnsi="Arial" w:cs="Arial"/>
                <w:b/>
              </w:rPr>
            </w:pPr>
            <w:sdt>
              <w:sdtPr>
                <w:rPr>
                  <w:rFonts w:ascii="Arial" w:hAnsi="Arial" w:cs="Arial"/>
                  <w:b/>
                </w:rPr>
                <w:alias w:val="QI"/>
                <w:tag w:val="QIs"/>
                <w:id w:val="-1169866780"/>
                <w:placeholder>
                  <w:docPart w:val="C7B17BF23AEE43DDA79B5AAE666E86AC"/>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0100AB">
                  <w:rPr>
                    <w:rFonts w:ascii="Arial" w:hAnsi="Arial" w:cs="Arial"/>
                    <w:b/>
                  </w:rPr>
                  <w:t>3.2 Raising Attainment-Achievement</w:t>
                </w:r>
              </w:sdtContent>
            </w:sdt>
          </w:p>
          <w:p w:rsidR="00040F4A" w:rsidRDefault="00866636" w:rsidP="00885EBB">
            <w:pPr>
              <w:tabs>
                <w:tab w:val="left" w:pos="3405"/>
              </w:tabs>
              <w:rPr>
                <w:rFonts w:ascii="Arial" w:hAnsi="Arial" w:cs="Arial"/>
                <w:b/>
              </w:rPr>
            </w:pPr>
            <w:sdt>
              <w:sdtPr>
                <w:rPr>
                  <w:rFonts w:ascii="Arial" w:hAnsi="Arial" w:cs="Arial"/>
                  <w:b/>
                </w:rPr>
                <w:alias w:val="QI"/>
                <w:tag w:val="QI"/>
                <w:id w:val="1410579630"/>
                <w:placeholder>
                  <w:docPart w:val="8899B4F503284EE087E0EC248D8F022C"/>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0100AB">
                  <w:rPr>
                    <w:rFonts w:ascii="Arial" w:hAnsi="Arial" w:cs="Arial"/>
                    <w:b/>
                  </w:rPr>
                  <w:t>2.3 Learning, Teaching, Assessment</w:t>
                </w:r>
              </w:sdtContent>
            </w:sdt>
          </w:p>
          <w:p w:rsidR="00040F4A" w:rsidRDefault="00866636" w:rsidP="00885EBB">
            <w:pPr>
              <w:tabs>
                <w:tab w:val="left" w:pos="3405"/>
              </w:tabs>
              <w:rPr>
                <w:rFonts w:ascii="Arial" w:hAnsi="Arial" w:cs="Arial"/>
                <w:b/>
              </w:rPr>
            </w:pPr>
            <w:sdt>
              <w:sdtPr>
                <w:rPr>
                  <w:rFonts w:ascii="Arial" w:hAnsi="Arial" w:cs="Arial"/>
                  <w:b/>
                </w:rPr>
                <w:alias w:val="QI"/>
                <w:tag w:val="QI"/>
                <w:id w:val="-945612988"/>
                <w:placeholder>
                  <w:docPart w:val="13853CECB658432CA270B3CBE5B2E3C1"/>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0100AB">
                  <w:rPr>
                    <w:rFonts w:ascii="Arial" w:hAnsi="Arial" w:cs="Arial"/>
                    <w:b/>
                  </w:rPr>
                  <w:t>1.3 Leadership of Change</w:t>
                </w:r>
              </w:sdtContent>
            </w:sdt>
          </w:p>
        </w:tc>
      </w:tr>
    </w:tbl>
    <w:p w:rsidR="005263C7" w:rsidRDefault="005263C7" w:rsidP="005263C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3077"/>
        <w:gridCol w:w="3078"/>
        <w:gridCol w:w="3077"/>
        <w:gridCol w:w="3078"/>
        <w:gridCol w:w="3078"/>
      </w:tblGrid>
      <w:tr w:rsidR="00ED4A77" w:rsidRPr="00FB1508" w:rsidTr="00D10EA0">
        <w:tc>
          <w:tcPr>
            <w:tcW w:w="3077" w:type="dxa"/>
          </w:tcPr>
          <w:p w:rsidR="00ED4A77" w:rsidRPr="00FB1508" w:rsidRDefault="00ED4A77" w:rsidP="00522921">
            <w:pPr>
              <w:tabs>
                <w:tab w:val="left" w:pos="3405"/>
              </w:tabs>
              <w:jc w:val="center"/>
              <w:rPr>
                <w:rFonts w:ascii="Arial" w:hAnsi="Arial" w:cs="Arial"/>
                <w:b/>
              </w:rPr>
            </w:pPr>
          </w:p>
          <w:p w:rsidR="00522921" w:rsidRDefault="00ED4A77" w:rsidP="00522921">
            <w:pPr>
              <w:tabs>
                <w:tab w:val="left" w:pos="3405"/>
              </w:tabs>
              <w:jc w:val="center"/>
              <w:rPr>
                <w:rFonts w:ascii="Arial" w:hAnsi="Arial" w:cs="Arial"/>
                <w:b/>
              </w:rPr>
            </w:pPr>
            <w:r w:rsidRPr="00FB1508">
              <w:rPr>
                <w:rFonts w:ascii="Arial" w:hAnsi="Arial" w:cs="Arial"/>
                <w:b/>
              </w:rPr>
              <w:t>Aim</w:t>
            </w:r>
            <w:r>
              <w:rPr>
                <w:rFonts w:ascii="Arial" w:hAnsi="Arial" w:cs="Arial"/>
                <w:b/>
              </w:rPr>
              <w:t>s</w:t>
            </w:r>
          </w:p>
          <w:p w:rsidR="00ED4A77" w:rsidRPr="000E48AC" w:rsidRDefault="00ED4A77" w:rsidP="00522921">
            <w:pPr>
              <w:tabs>
                <w:tab w:val="left" w:pos="3405"/>
              </w:tabs>
              <w:jc w:val="center"/>
              <w:rPr>
                <w:rFonts w:ascii="Arial" w:hAnsi="Arial" w:cs="Arial"/>
              </w:rPr>
            </w:pPr>
            <w:r w:rsidRPr="000E48AC">
              <w:rPr>
                <w:rFonts w:ascii="Arial" w:hAnsi="Arial" w:cs="Arial"/>
              </w:rPr>
              <w:t>(what we are going to achieve</w:t>
            </w:r>
            <w:r w:rsidR="00522921">
              <w:rPr>
                <w:rFonts w:ascii="Arial" w:hAnsi="Arial" w:cs="Arial"/>
              </w:rPr>
              <w:t>?</w:t>
            </w:r>
            <w:r w:rsidRPr="000E48AC">
              <w:rPr>
                <w:rFonts w:ascii="Arial" w:hAnsi="Arial" w:cs="Arial"/>
              </w:rPr>
              <w:t>)</w:t>
            </w:r>
          </w:p>
          <w:p w:rsidR="00ED4A77" w:rsidRPr="00FB1508" w:rsidRDefault="00ED4A77" w:rsidP="00522921">
            <w:pPr>
              <w:tabs>
                <w:tab w:val="left" w:pos="3405"/>
              </w:tabs>
              <w:jc w:val="center"/>
              <w:rPr>
                <w:rFonts w:ascii="Arial" w:hAnsi="Arial" w:cs="Arial"/>
                <w:b/>
              </w:rPr>
            </w:pPr>
          </w:p>
        </w:tc>
        <w:tc>
          <w:tcPr>
            <w:tcW w:w="3078" w:type="dxa"/>
          </w:tcPr>
          <w:p w:rsidR="00ED4A77" w:rsidRPr="00FB1508" w:rsidRDefault="00ED4A77" w:rsidP="00D10EA0">
            <w:pPr>
              <w:tabs>
                <w:tab w:val="left" w:pos="3405"/>
              </w:tabs>
              <w:jc w:val="center"/>
              <w:rPr>
                <w:rFonts w:ascii="Arial" w:hAnsi="Arial" w:cs="Arial"/>
                <w:b/>
              </w:rPr>
            </w:pPr>
          </w:p>
          <w:p w:rsidR="00ED4A77" w:rsidRDefault="00ED4A77" w:rsidP="00D10EA0">
            <w:pPr>
              <w:tabs>
                <w:tab w:val="left" w:pos="3405"/>
              </w:tabs>
              <w:jc w:val="center"/>
              <w:rPr>
                <w:rFonts w:ascii="Arial" w:hAnsi="Arial" w:cs="Arial"/>
                <w:b/>
              </w:rPr>
            </w:pPr>
            <w:r>
              <w:rPr>
                <w:rFonts w:ascii="Arial" w:hAnsi="Arial" w:cs="Arial"/>
                <w:b/>
              </w:rPr>
              <w:t>Actions</w:t>
            </w:r>
          </w:p>
          <w:p w:rsidR="00ED4A77" w:rsidRPr="000E48AC" w:rsidRDefault="00ED4A77" w:rsidP="00D10EA0">
            <w:pPr>
              <w:tabs>
                <w:tab w:val="left" w:pos="3405"/>
              </w:tabs>
              <w:jc w:val="center"/>
              <w:rPr>
                <w:rFonts w:ascii="Arial" w:hAnsi="Arial" w:cs="Arial"/>
              </w:rPr>
            </w:pPr>
            <w:r w:rsidRPr="000E48AC">
              <w:rPr>
                <w:rFonts w:ascii="Arial" w:hAnsi="Arial" w:cs="Arial"/>
              </w:rPr>
              <w:t>(</w:t>
            </w:r>
            <w:r>
              <w:rPr>
                <w:rFonts w:ascii="Arial" w:hAnsi="Arial" w:cs="Arial"/>
              </w:rPr>
              <w:t>what</w:t>
            </w:r>
            <w:r w:rsidRPr="000E48AC">
              <w:rPr>
                <w:rFonts w:ascii="Arial" w:hAnsi="Arial" w:cs="Arial"/>
              </w:rPr>
              <w:t xml:space="preserve"> will </w:t>
            </w:r>
            <w:r>
              <w:rPr>
                <w:rFonts w:ascii="Arial" w:hAnsi="Arial" w:cs="Arial"/>
              </w:rPr>
              <w:t>we do</w:t>
            </w:r>
            <w:r w:rsidR="00522921">
              <w:rPr>
                <w:rFonts w:ascii="Arial" w:hAnsi="Arial" w:cs="Arial"/>
              </w:rPr>
              <w:t>?</w:t>
            </w:r>
            <w:r w:rsidRPr="000E48AC">
              <w:rPr>
                <w:rFonts w:ascii="Arial" w:hAnsi="Arial" w:cs="Arial"/>
              </w:rPr>
              <w:t>)</w:t>
            </w:r>
          </w:p>
        </w:tc>
        <w:tc>
          <w:tcPr>
            <w:tcW w:w="3077" w:type="dxa"/>
          </w:tcPr>
          <w:p w:rsidR="00ED4A77" w:rsidRPr="00FB1508" w:rsidRDefault="00ED4A77" w:rsidP="00D10EA0">
            <w:pPr>
              <w:tabs>
                <w:tab w:val="left" w:pos="3405"/>
              </w:tabs>
              <w:jc w:val="center"/>
              <w:rPr>
                <w:rFonts w:ascii="Arial" w:hAnsi="Arial" w:cs="Arial"/>
                <w:b/>
              </w:rPr>
            </w:pPr>
          </w:p>
          <w:p w:rsidR="00522921" w:rsidRPr="00522921" w:rsidRDefault="00522921" w:rsidP="00522921">
            <w:pPr>
              <w:tabs>
                <w:tab w:val="left" w:pos="3405"/>
              </w:tabs>
              <w:jc w:val="center"/>
              <w:rPr>
                <w:rFonts w:ascii="Arial" w:hAnsi="Arial" w:cs="Arial"/>
                <w:b/>
              </w:rPr>
            </w:pPr>
            <w:r w:rsidRPr="00522921">
              <w:rPr>
                <w:rFonts w:ascii="Arial" w:hAnsi="Arial" w:cs="Arial"/>
                <w:b/>
              </w:rPr>
              <w:t>Measurement Tools</w:t>
            </w:r>
          </w:p>
          <w:p w:rsidR="00ED4A77" w:rsidRPr="00FB1508" w:rsidRDefault="00ED4A77" w:rsidP="00522921">
            <w:pPr>
              <w:tabs>
                <w:tab w:val="left" w:pos="3405"/>
              </w:tabs>
              <w:jc w:val="center"/>
              <w:rPr>
                <w:rFonts w:ascii="Arial" w:hAnsi="Arial" w:cs="Arial"/>
              </w:rPr>
            </w:pPr>
            <w:r>
              <w:rPr>
                <w:rFonts w:ascii="Arial" w:hAnsi="Arial" w:cs="Arial"/>
              </w:rPr>
              <w:t xml:space="preserve">(How we will </w:t>
            </w:r>
            <w:r w:rsidR="00522921">
              <w:rPr>
                <w:rFonts w:ascii="Arial" w:hAnsi="Arial" w:cs="Arial"/>
              </w:rPr>
              <w:t>know we are making a difference?)</w:t>
            </w:r>
          </w:p>
        </w:tc>
        <w:tc>
          <w:tcPr>
            <w:tcW w:w="3078" w:type="dxa"/>
          </w:tcPr>
          <w:p w:rsidR="00ED4A77" w:rsidRPr="00FB1508" w:rsidRDefault="00ED4A77" w:rsidP="00D10EA0">
            <w:pPr>
              <w:tabs>
                <w:tab w:val="left" w:pos="3405"/>
              </w:tabs>
              <w:jc w:val="center"/>
              <w:rPr>
                <w:rFonts w:ascii="Arial" w:hAnsi="Arial" w:cs="Arial"/>
                <w:b/>
              </w:rPr>
            </w:pPr>
          </w:p>
          <w:p w:rsidR="00ED4A77" w:rsidRPr="00FB1508" w:rsidRDefault="00ED4A77" w:rsidP="00D10EA0">
            <w:pPr>
              <w:tabs>
                <w:tab w:val="left" w:pos="3405"/>
              </w:tabs>
              <w:jc w:val="center"/>
              <w:rPr>
                <w:rFonts w:ascii="Arial" w:hAnsi="Arial" w:cs="Arial"/>
                <w:b/>
              </w:rPr>
            </w:pPr>
            <w:r w:rsidRPr="00FB1508">
              <w:rPr>
                <w:rFonts w:ascii="Arial" w:hAnsi="Arial" w:cs="Arial"/>
                <w:b/>
              </w:rPr>
              <w:t>Progress</w:t>
            </w:r>
            <w:r>
              <w:rPr>
                <w:rFonts w:ascii="Arial" w:hAnsi="Arial" w:cs="Arial"/>
                <w:b/>
              </w:rPr>
              <w:t>/</w:t>
            </w:r>
            <w:r w:rsidRPr="00FB1508">
              <w:rPr>
                <w:rFonts w:ascii="Arial" w:hAnsi="Arial" w:cs="Arial"/>
                <w:b/>
              </w:rPr>
              <w:t>Impact</w:t>
            </w:r>
          </w:p>
          <w:p w:rsidR="00ED4A77" w:rsidRPr="00FB1508" w:rsidRDefault="00ED4A77" w:rsidP="00D10EA0">
            <w:pPr>
              <w:tabs>
                <w:tab w:val="left" w:pos="3405"/>
              </w:tabs>
              <w:jc w:val="center"/>
              <w:rPr>
                <w:rFonts w:ascii="Arial" w:hAnsi="Arial" w:cs="Arial"/>
                <w:b/>
              </w:rPr>
            </w:pPr>
            <w:r>
              <w:rPr>
                <w:rFonts w:ascii="Arial" w:hAnsi="Arial" w:cs="Arial"/>
              </w:rPr>
              <w:t>(what has improved?)</w:t>
            </w:r>
          </w:p>
        </w:tc>
        <w:tc>
          <w:tcPr>
            <w:tcW w:w="3078" w:type="dxa"/>
          </w:tcPr>
          <w:p w:rsidR="00ED4A77" w:rsidRDefault="00ED4A77" w:rsidP="00D10EA0">
            <w:pPr>
              <w:tabs>
                <w:tab w:val="left" w:pos="3405"/>
              </w:tabs>
              <w:jc w:val="center"/>
              <w:rPr>
                <w:rFonts w:ascii="Arial" w:hAnsi="Arial" w:cs="Arial"/>
              </w:rPr>
            </w:pPr>
          </w:p>
          <w:p w:rsidR="00ED4A77" w:rsidRPr="000E48AC" w:rsidRDefault="00ED4A77" w:rsidP="00D10EA0">
            <w:pPr>
              <w:tabs>
                <w:tab w:val="left" w:pos="3405"/>
              </w:tabs>
              <w:jc w:val="center"/>
              <w:rPr>
                <w:rFonts w:ascii="Arial" w:hAnsi="Arial" w:cs="Arial"/>
                <w:b/>
              </w:rPr>
            </w:pPr>
            <w:r w:rsidRPr="000E48AC">
              <w:rPr>
                <w:rFonts w:ascii="Arial" w:hAnsi="Arial" w:cs="Arial"/>
                <w:b/>
              </w:rPr>
              <w:t>Personnel</w:t>
            </w:r>
          </w:p>
          <w:p w:rsidR="00ED4A77" w:rsidRDefault="00ED4A77" w:rsidP="00D10EA0">
            <w:pPr>
              <w:tabs>
                <w:tab w:val="left" w:pos="3405"/>
              </w:tabs>
              <w:jc w:val="center"/>
              <w:rPr>
                <w:rFonts w:ascii="Arial" w:hAnsi="Arial" w:cs="Arial"/>
              </w:rPr>
            </w:pPr>
            <w:r>
              <w:rPr>
                <w:rFonts w:ascii="Arial" w:hAnsi="Arial" w:cs="Arial"/>
              </w:rPr>
              <w:t>(who will lead this and who is involved?)</w:t>
            </w:r>
          </w:p>
          <w:p w:rsidR="00ED4A77" w:rsidRPr="00FB1508" w:rsidRDefault="00ED4A77" w:rsidP="00D10EA0">
            <w:pPr>
              <w:tabs>
                <w:tab w:val="left" w:pos="3405"/>
              </w:tabs>
              <w:jc w:val="center"/>
              <w:rPr>
                <w:rFonts w:ascii="Arial" w:hAnsi="Arial" w:cs="Arial"/>
              </w:rPr>
            </w:pPr>
          </w:p>
        </w:tc>
      </w:tr>
      <w:tr w:rsidR="00ED4A77" w:rsidRPr="000E48AC" w:rsidTr="006D40C8">
        <w:trPr>
          <w:trHeight w:hRule="exact" w:val="5411"/>
        </w:trPr>
        <w:tc>
          <w:tcPr>
            <w:tcW w:w="3077" w:type="dxa"/>
          </w:tcPr>
          <w:p w:rsidR="00ED4A77" w:rsidRPr="000100AB" w:rsidRDefault="000100AB" w:rsidP="00D10EA0">
            <w:pPr>
              <w:tabs>
                <w:tab w:val="left" w:pos="3405"/>
              </w:tabs>
              <w:rPr>
                <w:rFonts w:ascii="Arial" w:hAnsi="Arial" w:cs="Arial"/>
                <w:sz w:val="18"/>
                <w:szCs w:val="18"/>
              </w:rPr>
            </w:pPr>
            <w:r w:rsidRPr="000100AB">
              <w:rPr>
                <w:rFonts w:ascii="Arial" w:hAnsi="Arial" w:cs="Arial"/>
                <w:sz w:val="18"/>
                <w:szCs w:val="18"/>
              </w:rPr>
              <w:lastRenderedPageBreak/>
              <w:t>To improve attainment in Literacy so that 80% of our learners achieve expected levels in Reading, Writing, Listening and Talking by June 2019</w:t>
            </w:r>
          </w:p>
        </w:tc>
        <w:tc>
          <w:tcPr>
            <w:tcW w:w="3078" w:type="dxa"/>
          </w:tcPr>
          <w:p w:rsidR="000100AB" w:rsidRPr="00B348FA" w:rsidRDefault="000100AB" w:rsidP="000100AB">
            <w:pPr>
              <w:tabs>
                <w:tab w:val="left" w:pos="3405"/>
              </w:tabs>
              <w:rPr>
                <w:rFonts w:ascii="Arial" w:hAnsi="Arial" w:cs="Arial"/>
                <w:sz w:val="18"/>
                <w:szCs w:val="18"/>
              </w:rPr>
            </w:pPr>
            <w:r w:rsidRPr="00B348FA">
              <w:rPr>
                <w:rFonts w:ascii="Arial" w:hAnsi="Arial" w:cs="Arial"/>
                <w:sz w:val="18"/>
                <w:szCs w:val="18"/>
              </w:rPr>
              <w:t>CLPL in Big Writing</w:t>
            </w:r>
          </w:p>
          <w:p w:rsidR="000100AB" w:rsidRPr="00B348FA" w:rsidRDefault="000100AB" w:rsidP="000100AB">
            <w:pPr>
              <w:tabs>
                <w:tab w:val="left" w:pos="3405"/>
              </w:tabs>
              <w:rPr>
                <w:rFonts w:ascii="Arial" w:hAnsi="Arial" w:cs="Arial"/>
                <w:sz w:val="18"/>
                <w:szCs w:val="18"/>
              </w:rPr>
            </w:pPr>
            <w:r w:rsidRPr="00B348FA">
              <w:rPr>
                <w:rFonts w:ascii="Arial" w:hAnsi="Arial" w:cs="Arial"/>
                <w:sz w:val="18"/>
                <w:szCs w:val="18"/>
              </w:rPr>
              <w:t>CLPL in learning and teaching (Cluster event)</w:t>
            </w:r>
          </w:p>
          <w:p w:rsidR="000100AB" w:rsidRPr="00B348FA" w:rsidRDefault="00E9521A" w:rsidP="000100AB">
            <w:pPr>
              <w:tabs>
                <w:tab w:val="left" w:pos="3405"/>
              </w:tabs>
              <w:rPr>
                <w:rFonts w:ascii="Arial" w:hAnsi="Arial" w:cs="Arial"/>
                <w:sz w:val="18"/>
                <w:szCs w:val="18"/>
              </w:rPr>
            </w:pPr>
            <w:r>
              <w:rPr>
                <w:rFonts w:ascii="Arial" w:hAnsi="Arial" w:cs="Arial"/>
                <w:sz w:val="18"/>
                <w:szCs w:val="18"/>
              </w:rPr>
              <w:t>Plan</w:t>
            </w:r>
            <w:r w:rsidR="000100AB" w:rsidRPr="00B348FA">
              <w:rPr>
                <w:rFonts w:ascii="Arial" w:hAnsi="Arial" w:cs="Arial"/>
                <w:sz w:val="18"/>
                <w:szCs w:val="18"/>
              </w:rPr>
              <w:t xml:space="preserve"> progressively for e</w:t>
            </w:r>
            <w:r>
              <w:rPr>
                <w:rFonts w:ascii="Arial" w:hAnsi="Arial" w:cs="Arial"/>
                <w:sz w:val="18"/>
                <w:szCs w:val="18"/>
              </w:rPr>
              <w:t>ach area of literacy and track</w:t>
            </w:r>
            <w:r w:rsidR="000100AB" w:rsidRPr="00B348FA">
              <w:rPr>
                <w:rFonts w:ascii="Arial" w:hAnsi="Arial" w:cs="Arial"/>
                <w:sz w:val="18"/>
                <w:szCs w:val="18"/>
              </w:rPr>
              <w:t xml:space="preserve"> in relation to this progression</w:t>
            </w:r>
          </w:p>
          <w:p w:rsidR="00ED4A77" w:rsidRDefault="000100AB" w:rsidP="000100AB">
            <w:pPr>
              <w:tabs>
                <w:tab w:val="left" w:pos="3405"/>
              </w:tabs>
              <w:rPr>
                <w:rFonts w:ascii="Arial" w:hAnsi="Arial" w:cs="Arial"/>
                <w:sz w:val="18"/>
                <w:szCs w:val="18"/>
              </w:rPr>
            </w:pPr>
            <w:r w:rsidRPr="00B348FA">
              <w:rPr>
                <w:rFonts w:ascii="Arial" w:hAnsi="Arial" w:cs="Arial"/>
                <w:sz w:val="18"/>
                <w:szCs w:val="18"/>
              </w:rPr>
              <w:t>Working group to refine and check progression in plans to customise for our learners</w:t>
            </w:r>
            <w:r w:rsidR="000B5FF3">
              <w:rPr>
                <w:rFonts w:ascii="Arial" w:hAnsi="Arial" w:cs="Arial"/>
                <w:sz w:val="18"/>
                <w:szCs w:val="18"/>
              </w:rPr>
              <w:t>.</w:t>
            </w:r>
          </w:p>
          <w:p w:rsidR="000B5FF3" w:rsidRDefault="000B5FF3" w:rsidP="000B5FF3">
            <w:pPr>
              <w:pStyle w:val="ListParagraph"/>
              <w:numPr>
                <w:ilvl w:val="1"/>
                <w:numId w:val="11"/>
              </w:numPr>
              <w:tabs>
                <w:tab w:val="left" w:pos="3405"/>
              </w:tabs>
              <w:rPr>
                <w:rFonts w:ascii="Arial" w:hAnsi="Arial" w:cs="Arial"/>
                <w:sz w:val="18"/>
                <w:szCs w:val="18"/>
              </w:rPr>
            </w:pPr>
            <w:r w:rsidRPr="000B5FF3">
              <w:rPr>
                <w:rFonts w:ascii="Arial" w:hAnsi="Arial" w:cs="Arial"/>
                <w:sz w:val="18"/>
                <w:szCs w:val="18"/>
              </w:rPr>
              <w:t>Support for reading at early and first level (RWI)</w:t>
            </w:r>
          </w:p>
          <w:p w:rsidR="000B5FF3" w:rsidRDefault="000B5FF3" w:rsidP="000B5FF3">
            <w:pPr>
              <w:pStyle w:val="ListParagraph"/>
              <w:numPr>
                <w:ilvl w:val="1"/>
                <w:numId w:val="13"/>
              </w:numPr>
              <w:tabs>
                <w:tab w:val="left" w:pos="3405"/>
              </w:tabs>
              <w:rPr>
                <w:rFonts w:ascii="Arial" w:hAnsi="Arial" w:cs="Arial"/>
                <w:sz w:val="18"/>
                <w:szCs w:val="18"/>
              </w:rPr>
            </w:pPr>
            <w:r w:rsidRPr="000B5FF3">
              <w:rPr>
                <w:rFonts w:ascii="Arial" w:hAnsi="Arial" w:cs="Arial"/>
                <w:sz w:val="18"/>
                <w:szCs w:val="18"/>
              </w:rPr>
              <w:t xml:space="preserve">Support for first and </w:t>
            </w:r>
            <w:r>
              <w:rPr>
                <w:rFonts w:ascii="Arial" w:hAnsi="Arial" w:cs="Arial"/>
                <w:sz w:val="18"/>
                <w:szCs w:val="18"/>
              </w:rPr>
              <w:t>second level (Catch up Literacy)</w:t>
            </w:r>
          </w:p>
          <w:p w:rsidR="000B5FF3" w:rsidRDefault="000B5FF3" w:rsidP="000B5FF3">
            <w:pPr>
              <w:pStyle w:val="ListParagraph"/>
              <w:tabs>
                <w:tab w:val="left" w:pos="3405"/>
              </w:tabs>
              <w:ind w:left="0"/>
              <w:rPr>
                <w:rFonts w:ascii="Arial" w:hAnsi="Arial" w:cs="Arial"/>
                <w:sz w:val="18"/>
                <w:szCs w:val="18"/>
              </w:rPr>
            </w:pPr>
            <w:r>
              <w:rPr>
                <w:rFonts w:ascii="Arial" w:hAnsi="Arial" w:cs="Arial"/>
                <w:sz w:val="18"/>
                <w:szCs w:val="18"/>
              </w:rPr>
              <w:t>Modelling of learning and teaching in literacy</w:t>
            </w:r>
          </w:p>
          <w:p w:rsidR="000B5FF3" w:rsidRDefault="000B5FF3" w:rsidP="000B5FF3">
            <w:pPr>
              <w:pStyle w:val="ListParagraph"/>
              <w:tabs>
                <w:tab w:val="left" w:pos="3405"/>
              </w:tabs>
              <w:ind w:left="0"/>
              <w:rPr>
                <w:rFonts w:ascii="Arial" w:hAnsi="Arial" w:cs="Arial"/>
                <w:sz w:val="18"/>
                <w:szCs w:val="18"/>
              </w:rPr>
            </w:pPr>
            <w:r>
              <w:rPr>
                <w:rFonts w:ascii="Arial" w:hAnsi="Arial" w:cs="Arial"/>
                <w:sz w:val="18"/>
                <w:szCs w:val="18"/>
              </w:rPr>
              <w:t>Sharing best practice in the teaching of spelling.</w:t>
            </w:r>
          </w:p>
          <w:p w:rsidR="000B5FF3" w:rsidRDefault="000B5FF3" w:rsidP="000B5FF3">
            <w:pPr>
              <w:pStyle w:val="ListParagraph"/>
              <w:tabs>
                <w:tab w:val="left" w:pos="3405"/>
              </w:tabs>
              <w:ind w:left="0"/>
              <w:rPr>
                <w:rFonts w:ascii="Arial" w:hAnsi="Arial" w:cs="Arial"/>
                <w:sz w:val="18"/>
                <w:szCs w:val="18"/>
              </w:rPr>
            </w:pPr>
            <w:r>
              <w:rPr>
                <w:rFonts w:ascii="Arial" w:hAnsi="Arial" w:cs="Arial"/>
                <w:sz w:val="18"/>
                <w:szCs w:val="18"/>
              </w:rPr>
              <w:t>ABC and beyond Professional Reading/professional discussions</w:t>
            </w:r>
          </w:p>
          <w:p w:rsidR="000B5FF3" w:rsidRPr="000B5FF3" w:rsidRDefault="000B5FF3" w:rsidP="000B5FF3">
            <w:pPr>
              <w:pStyle w:val="ListParagraph"/>
              <w:tabs>
                <w:tab w:val="left" w:pos="3405"/>
              </w:tabs>
              <w:ind w:left="0"/>
              <w:rPr>
                <w:rFonts w:ascii="Arial" w:hAnsi="Arial" w:cs="Arial"/>
                <w:sz w:val="18"/>
                <w:szCs w:val="18"/>
              </w:rPr>
            </w:pPr>
            <w:r>
              <w:rPr>
                <w:rFonts w:ascii="Arial" w:hAnsi="Arial" w:cs="Arial"/>
                <w:sz w:val="18"/>
                <w:szCs w:val="18"/>
              </w:rPr>
              <w:t>CLPL Learning and teaching (Literacy and Language focus and 1</w:t>
            </w:r>
            <w:r w:rsidRPr="000B5FF3">
              <w:rPr>
                <w:rFonts w:ascii="Arial" w:hAnsi="Arial" w:cs="Arial"/>
                <w:sz w:val="18"/>
                <w:szCs w:val="18"/>
                <w:vertAlign w:val="superscript"/>
              </w:rPr>
              <w:t>st</w:t>
            </w:r>
            <w:r>
              <w:rPr>
                <w:rFonts w:ascii="Arial" w:hAnsi="Arial" w:cs="Arial"/>
                <w:sz w:val="18"/>
                <w:szCs w:val="18"/>
              </w:rPr>
              <w:t xml:space="preserve"> and 2</w:t>
            </w:r>
            <w:r w:rsidRPr="000B5FF3">
              <w:rPr>
                <w:rFonts w:ascii="Arial" w:hAnsi="Arial" w:cs="Arial"/>
                <w:sz w:val="18"/>
                <w:szCs w:val="18"/>
                <w:vertAlign w:val="superscript"/>
              </w:rPr>
              <w:t>nd</w:t>
            </w:r>
            <w:r>
              <w:rPr>
                <w:rFonts w:ascii="Arial" w:hAnsi="Arial" w:cs="Arial"/>
                <w:sz w:val="18"/>
                <w:szCs w:val="18"/>
              </w:rPr>
              <w:t xml:space="preserve"> levels)</w:t>
            </w:r>
          </w:p>
          <w:p w:rsidR="000B5FF3" w:rsidRPr="000B5FF3" w:rsidRDefault="000B5FF3" w:rsidP="000B5FF3">
            <w:pPr>
              <w:pStyle w:val="ListParagraph"/>
              <w:tabs>
                <w:tab w:val="left" w:pos="3405"/>
              </w:tabs>
              <w:rPr>
                <w:rFonts w:ascii="Arial" w:hAnsi="Arial" w:cs="Arial"/>
                <w:sz w:val="18"/>
                <w:szCs w:val="18"/>
              </w:rPr>
            </w:pPr>
          </w:p>
        </w:tc>
        <w:tc>
          <w:tcPr>
            <w:tcW w:w="3077" w:type="dxa"/>
          </w:tcPr>
          <w:p w:rsidR="00D10EA0" w:rsidRDefault="00D10EA0" w:rsidP="00D10EA0">
            <w:pPr>
              <w:tabs>
                <w:tab w:val="left" w:pos="3405"/>
              </w:tabs>
              <w:rPr>
                <w:rFonts w:ascii="Arial" w:hAnsi="Arial" w:cs="Arial"/>
                <w:sz w:val="18"/>
                <w:szCs w:val="18"/>
              </w:rPr>
            </w:pPr>
            <w:r>
              <w:rPr>
                <w:rFonts w:ascii="Arial" w:hAnsi="Arial" w:cs="Arial"/>
                <w:sz w:val="18"/>
                <w:szCs w:val="18"/>
              </w:rPr>
              <w:t>Improvement in learning and teaching using f</w:t>
            </w:r>
            <w:r w:rsidRPr="00AD1841">
              <w:rPr>
                <w:rFonts w:ascii="Arial" w:hAnsi="Arial" w:cs="Arial"/>
                <w:sz w:val="18"/>
                <w:szCs w:val="18"/>
              </w:rPr>
              <w:t xml:space="preserve">ocussed PSV/PRD/FP Attainment meeting information based on </w:t>
            </w:r>
            <w:r>
              <w:rPr>
                <w:rFonts w:ascii="Arial" w:hAnsi="Arial" w:cs="Arial"/>
                <w:sz w:val="18"/>
                <w:szCs w:val="18"/>
              </w:rPr>
              <w:t>CLPLs undertaken</w:t>
            </w:r>
          </w:p>
          <w:p w:rsidR="00D10EA0" w:rsidRDefault="00D10EA0" w:rsidP="00D10EA0">
            <w:pPr>
              <w:tabs>
                <w:tab w:val="left" w:pos="3405"/>
              </w:tabs>
              <w:rPr>
                <w:rFonts w:ascii="Arial" w:hAnsi="Arial" w:cs="Arial"/>
                <w:sz w:val="18"/>
                <w:szCs w:val="18"/>
              </w:rPr>
            </w:pPr>
            <w:r>
              <w:rPr>
                <w:rFonts w:ascii="Arial" w:hAnsi="Arial" w:cs="Arial"/>
                <w:sz w:val="18"/>
                <w:szCs w:val="18"/>
              </w:rPr>
              <w:t>Staff confidence surveys</w:t>
            </w:r>
          </w:p>
          <w:p w:rsidR="00D10EA0" w:rsidRDefault="00D10EA0" w:rsidP="00D10EA0">
            <w:pPr>
              <w:tabs>
                <w:tab w:val="left" w:pos="3405"/>
              </w:tabs>
              <w:rPr>
                <w:rFonts w:ascii="Arial" w:hAnsi="Arial" w:cs="Arial"/>
                <w:sz w:val="18"/>
                <w:szCs w:val="18"/>
              </w:rPr>
            </w:pPr>
            <w:r>
              <w:rPr>
                <w:rFonts w:ascii="Arial" w:hAnsi="Arial" w:cs="Arial"/>
                <w:sz w:val="18"/>
                <w:szCs w:val="18"/>
              </w:rPr>
              <w:t>PDSAs and Run Chart information</w:t>
            </w:r>
          </w:p>
          <w:p w:rsidR="00D10EA0" w:rsidRDefault="00D10EA0" w:rsidP="00D10EA0">
            <w:pPr>
              <w:tabs>
                <w:tab w:val="left" w:pos="3405"/>
              </w:tabs>
              <w:rPr>
                <w:rFonts w:ascii="Arial" w:hAnsi="Arial" w:cs="Arial"/>
                <w:sz w:val="18"/>
                <w:szCs w:val="18"/>
              </w:rPr>
            </w:pPr>
            <w:r>
              <w:rPr>
                <w:rFonts w:ascii="Arial" w:hAnsi="Arial" w:cs="Arial"/>
                <w:sz w:val="18"/>
                <w:szCs w:val="18"/>
              </w:rPr>
              <w:t>Improved attainment in SSNA assessments and CFE levels</w:t>
            </w:r>
          </w:p>
          <w:p w:rsidR="00D10EA0" w:rsidRDefault="00D10EA0" w:rsidP="00D10EA0">
            <w:pPr>
              <w:tabs>
                <w:tab w:val="left" w:pos="3405"/>
              </w:tabs>
              <w:rPr>
                <w:rFonts w:ascii="Arial" w:hAnsi="Arial" w:cs="Arial"/>
                <w:sz w:val="18"/>
                <w:szCs w:val="18"/>
              </w:rPr>
            </w:pPr>
            <w:r>
              <w:rPr>
                <w:rFonts w:ascii="Arial" w:hAnsi="Arial" w:cs="Arial"/>
                <w:sz w:val="18"/>
                <w:szCs w:val="18"/>
              </w:rPr>
              <w:t>Pupil surveys</w:t>
            </w:r>
          </w:p>
          <w:p w:rsidR="00E9521A" w:rsidRDefault="00E9521A" w:rsidP="00E9521A">
            <w:pPr>
              <w:tabs>
                <w:tab w:val="left" w:pos="3405"/>
              </w:tabs>
              <w:rPr>
                <w:rFonts w:ascii="Arial" w:hAnsi="Arial" w:cs="Arial"/>
                <w:sz w:val="18"/>
                <w:szCs w:val="18"/>
              </w:rPr>
            </w:pPr>
            <w:r>
              <w:rPr>
                <w:rFonts w:ascii="Arial" w:hAnsi="Arial" w:cs="Arial"/>
                <w:sz w:val="18"/>
                <w:szCs w:val="18"/>
              </w:rPr>
              <w:t>Having a tracking tool which is easier for staff to understand, use and plan better next steps for all learners</w:t>
            </w:r>
          </w:p>
          <w:p w:rsidR="00E9521A" w:rsidRDefault="00E9521A" w:rsidP="00D10EA0">
            <w:pPr>
              <w:tabs>
                <w:tab w:val="left" w:pos="3405"/>
              </w:tabs>
              <w:rPr>
                <w:rFonts w:ascii="Arial" w:hAnsi="Arial" w:cs="Arial"/>
                <w:sz w:val="18"/>
                <w:szCs w:val="18"/>
              </w:rPr>
            </w:pPr>
            <w:r>
              <w:rPr>
                <w:rFonts w:ascii="Arial" w:hAnsi="Arial" w:cs="Arial"/>
                <w:sz w:val="18"/>
                <w:szCs w:val="18"/>
              </w:rPr>
              <w:t xml:space="preserve">PDSA in spelling improvement </w:t>
            </w:r>
          </w:p>
          <w:p w:rsidR="00E9521A" w:rsidRDefault="00E9521A" w:rsidP="00D10EA0">
            <w:pPr>
              <w:tabs>
                <w:tab w:val="left" w:pos="3405"/>
              </w:tabs>
              <w:rPr>
                <w:rFonts w:ascii="Arial" w:hAnsi="Arial" w:cs="Arial"/>
                <w:sz w:val="18"/>
                <w:szCs w:val="18"/>
              </w:rPr>
            </w:pPr>
          </w:p>
          <w:p w:rsidR="00ED4A77" w:rsidRPr="000E48AC" w:rsidRDefault="00ED4A77" w:rsidP="00D10EA0">
            <w:pPr>
              <w:tabs>
                <w:tab w:val="left" w:pos="3405"/>
              </w:tabs>
              <w:rPr>
                <w:rFonts w:ascii="Arial" w:hAnsi="Arial" w:cs="Arial"/>
              </w:rPr>
            </w:pPr>
          </w:p>
        </w:tc>
        <w:tc>
          <w:tcPr>
            <w:tcW w:w="3078" w:type="dxa"/>
          </w:tcPr>
          <w:p w:rsidR="006D40C8" w:rsidRPr="000B2A90" w:rsidRDefault="006D40C8" w:rsidP="006D40C8">
            <w:pPr>
              <w:pStyle w:val="ListParagraph"/>
              <w:tabs>
                <w:tab w:val="left" w:pos="3405"/>
              </w:tabs>
              <w:ind w:left="0"/>
              <w:rPr>
                <w:rFonts w:ascii="Arial" w:hAnsi="Arial" w:cs="Arial"/>
                <w:sz w:val="14"/>
                <w:szCs w:val="14"/>
              </w:rPr>
            </w:pPr>
            <w:r w:rsidRPr="000B2A90">
              <w:rPr>
                <w:rFonts w:ascii="Arial" w:hAnsi="Arial" w:cs="Arial"/>
                <w:sz w:val="14"/>
                <w:szCs w:val="14"/>
              </w:rPr>
              <w:t>A number of PDSA small tests of change were undertaken to improve literacy attainment. Some staff attended Read Write Inc training, some were supported in planning, delivery and assessment by a PEF PT so they could support our children universally more effectively. Staff were trained in Catch Up Literacy and used this to support a number of learners. Analysis of this work showed that over a 3-month timescale, the majority of children’s reading ages increased by at least 3 months Groups of children in P6 and P7 were supported using Fresh Start. For most of these children reading ages rose more quickly than they had done previously. Children in P1-4 who were not expected to reach expected levels were supported in groups to develop aspects of their reading. Reading attainment for most of these children increased. A small group of children then had support on a 1-1 basis and for them 66% reached all reading targets set. Attainment within CFE levels in Reading rose in P1 and P7, with 82% of learners achieving Early level in P1 and 82</w:t>
            </w:r>
            <w:r w:rsidR="00800376" w:rsidRPr="000B2A90">
              <w:rPr>
                <w:rFonts w:ascii="Arial" w:hAnsi="Arial" w:cs="Arial"/>
                <w:sz w:val="14"/>
                <w:szCs w:val="14"/>
              </w:rPr>
              <w:t>% achieving</w:t>
            </w:r>
            <w:r w:rsidRPr="000B2A90">
              <w:rPr>
                <w:rFonts w:ascii="Arial" w:hAnsi="Arial" w:cs="Arial"/>
                <w:sz w:val="14"/>
                <w:szCs w:val="14"/>
              </w:rPr>
              <w:t xml:space="preserve"> Second level in P7 by the end of June 2018. In P4 65% of learners achieved First level which was a drop of 5%. In writing in P1, 74% of learners achieved Early level and in P7 86% of learners achieved Second level, these two cohorts showed significant improvement. In P4 59% of learners achieved First level which was a drop of 2% from the previous session.</w:t>
            </w:r>
          </w:p>
          <w:p w:rsidR="00ED4A77" w:rsidRPr="000E48AC" w:rsidRDefault="00ED4A77" w:rsidP="00D10EA0">
            <w:pPr>
              <w:tabs>
                <w:tab w:val="left" w:pos="3405"/>
              </w:tabs>
              <w:rPr>
                <w:rFonts w:ascii="Arial" w:hAnsi="Arial" w:cs="Arial"/>
              </w:rPr>
            </w:pPr>
          </w:p>
        </w:tc>
        <w:tc>
          <w:tcPr>
            <w:tcW w:w="3078" w:type="dxa"/>
          </w:tcPr>
          <w:p w:rsidR="00ED4A77" w:rsidRPr="00866636" w:rsidRDefault="000B5FF3" w:rsidP="00D10EA0">
            <w:pPr>
              <w:tabs>
                <w:tab w:val="left" w:pos="3405"/>
              </w:tabs>
              <w:rPr>
                <w:rFonts w:ascii="Arial" w:hAnsi="Arial" w:cs="Arial"/>
                <w:sz w:val="18"/>
                <w:szCs w:val="18"/>
              </w:rPr>
            </w:pPr>
            <w:r w:rsidRPr="00866636">
              <w:rPr>
                <w:rFonts w:ascii="Arial" w:hAnsi="Arial" w:cs="Arial"/>
                <w:sz w:val="18"/>
                <w:szCs w:val="18"/>
              </w:rPr>
              <w:t>Clare Angus Acting DHT/Reading Leader</w:t>
            </w:r>
          </w:p>
          <w:p w:rsidR="000B5FF3" w:rsidRPr="00866636" w:rsidRDefault="000B5FF3" w:rsidP="00D10EA0">
            <w:pPr>
              <w:tabs>
                <w:tab w:val="left" w:pos="3405"/>
              </w:tabs>
              <w:rPr>
                <w:rFonts w:ascii="Arial" w:hAnsi="Arial" w:cs="Arial"/>
                <w:sz w:val="18"/>
                <w:szCs w:val="18"/>
              </w:rPr>
            </w:pPr>
          </w:p>
          <w:p w:rsidR="000B5FF3" w:rsidRPr="00866636" w:rsidRDefault="000B5FF3" w:rsidP="00D10EA0">
            <w:pPr>
              <w:tabs>
                <w:tab w:val="left" w:pos="3405"/>
              </w:tabs>
              <w:rPr>
                <w:rFonts w:ascii="Arial" w:hAnsi="Arial" w:cs="Arial"/>
                <w:sz w:val="18"/>
                <w:szCs w:val="18"/>
              </w:rPr>
            </w:pPr>
            <w:r w:rsidRPr="00866636">
              <w:rPr>
                <w:rFonts w:ascii="Arial" w:hAnsi="Arial" w:cs="Arial"/>
                <w:sz w:val="18"/>
                <w:szCs w:val="18"/>
              </w:rPr>
              <w:t>Rachel Whitlee PEF PT/Reading Leader</w:t>
            </w:r>
          </w:p>
          <w:p w:rsidR="000B5FF3" w:rsidRPr="00866636" w:rsidRDefault="000B5FF3" w:rsidP="00D10EA0">
            <w:pPr>
              <w:tabs>
                <w:tab w:val="left" w:pos="3405"/>
              </w:tabs>
              <w:rPr>
                <w:rFonts w:ascii="Arial" w:hAnsi="Arial" w:cs="Arial"/>
                <w:sz w:val="18"/>
                <w:szCs w:val="18"/>
              </w:rPr>
            </w:pPr>
          </w:p>
          <w:p w:rsidR="000B5FF3" w:rsidRPr="00866636" w:rsidRDefault="000B5FF3" w:rsidP="00D10EA0">
            <w:pPr>
              <w:tabs>
                <w:tab w:val="left" w:pos="3405"/>
              </w:tabs>
              <w:rPr>
                <w:rFonts w:ascii="Arial" w:hAnsi="Arial" w:cs="Arial"/>
                <w:sz w:val="18"/>
                <w:szCs w:val="18"/>
              </w:rPr>
            </w:pPr>
            <w:r w:rsidRPr="00866636">
              <w:rPr>
                <w:rFonts w:ascii="Arial" w:hAnsi="Arial" w:cs="Arial"/>
                <w:sz w:val="18"/>
                <w:szCs w:val="18"/>
              </w:rPr>
              <w:t>Claire Stephen Reading Leader</w:t>
            </w:r>
          </w:p>
          <w:p w:rsidR="00866636" w:rsidRPr="00866636" w:rsidRDefault="00866636" w:rsidP="00D10EA0">
            <w:pPr>
              <w:tabs>
                <w:tab w:val="left" w:pos="3405"/>
              </w:tabs>
              <w:rPr>
                <w:rFonts w:ascii="Arial" w:hAnsi="Arial" w:cs="Arial"/>
                <w:sz w:val="18"/>
                <w:szCs w:val="18"/>
              </w:rPr>
            </w:pPr>
          </w:p>
          <w:p w:rsidR="00866636" w:rsidRDefault="00866636" w:rsidP="00D10EA0">
            <w:pPr>
              <w:tabs>
                <w:tab w:val="left" w:pos="3405"/>
              </w:tabs>
              <w:rPr>
                <w:rFonts w:ascii="Arial" w:hAnsi="Arial" w:cs="Arial"/>
                <w:sz w:val="18"/>
                <w:szCs w:val="18"/>
              </w:rPr>
            </w:pPr>
            <w:r w:rsidRPr="00866636">
              <w:rPr>
                <w:rFonts w:ascii="Arial" w:hAnsi="Arial" w:cs="Arial"/>
                <w:sz w:val="18"/>
                <w:szCs w:val="18"/>
              </w:rPr>
              <w:t>Katrina Brewster PEF PT Digital Technologies</w:t>
            </w:r>
          </w:p>
          <w:p w:rsidR="00DC745D" w:rsidRDefault="00DC745D" w:rsidP="00D10EA0">
            <w:pPr>
              <w:tabs>
                <w:tab w:val="left" w:pos="3405"/>
              </w:tabs>
              <w:rPr>
                <w:rFonts w:ascii="Arial" w:hAnsi="Arial" w:cs="Arial"/>
                <w:sz w:val="18"/>
                <w:szCs w:val="18"/>
              </w:rPr>
            </w:pPr>
          </w:p>
          <w:p w:rsidR="00DC745D" w:rsidRDefault="00DC745D" w:rsidP="00D10EA0">
            <w:pPr>
              <w:tabs>
                <w:tab w:val="left" w:pos="3405"/>
              </w:tabs>
              <w:rPr>
                <w:rFonts w:ascii="Arial" w:hAnsi="Arial" w:cs="Arial"/>
                <w:sz w:val="18"/>
                <w:szCs w:val="18"/>
              </w:rPr>
            </w:pPr>
            <w:r>
              <w:rPr>
                <w:rFonts w:ascii="Arial" w:hAnsi="Arial" w:cs="Arial"/>
                <w:sz w:val="18"/>
                <w:szCs w:val="18"/>
              </w:rPr>
              <w:t>Susan Simms, Angela Foote, Sabba Mubarak PEYSAs</w:t>
            </w:r>
          </w:p>
          <w:p w:rsidR="000D55E4" w:rsidRDefault="000D55E4" w:rsidP="00D10EA0">
            <w:pPr>
              <w:tabs>
                <w:tab w:val="left" w:pos="3405"/>
              </w:tabs>
              <w:rPr>
                <w:rFonts w:ascii="Arial" w:hAnsi="Arial" w:cs="Arial"/>
                <w:sz w:val="18"/>
                <w:szCs w:val="18"/>
              </w:rPr>
            </w:pPr>
          </w:p>
          <w:p w:rsidR="000D55E4" w:rsidRPr="00866636" w:rsidRDefault="000D55E4" w:rsidP="00D10EA0">
            <w:pPr>
              <w:tabs>
                <w:tab w:val="left" w:pos="3405"/>
              </w:tabs>
              <w:rPr>
                <w:rFonts w:ascii="Arial" w:hAnsi="Arial" w:cs="Arial"/>
                <w:sz w:val="18"/>
                <w:szCs w:val="18"/>
              </w:rPr>
            </w:pPr>
            <w:r>
              <w:rPr>
                <w:rFonts w:ascii="Arial" w:hAnsi="Arial" w:cs="Arial"/>
                <w:sz w:val="18"/>
                <w:szCs w:val="18"/>
              </w:rPr>
              <w:t>Literacy Working Group</w:t>
            </w:r>
          </w:p>
          <w:p w:rsidR="000B5FF3" w:rsidRPr="00866636" w:rsidRDefault="000B5FF3" w:rsidP="00D10EA0">
            <w:pPr>
              <w:tabs>
                <w:tab w:val="left" w:pos="3405"/>
              </w:tabs>
              <w:rPr>
                <w:rFonts w:ascii="Arial" w:hAnsi="Arial" w:cs="Arial"/>
                <w:sz w:val="18"/>
                <w:szCs w:val="18"/>
              </w:rPr>
            </w:pPr>
          </w:p>
          <w:p w:rsidR="000B5FF3" w:rsidRPr="00866636" w:rsidRDefault="000B5FF3" w:rsidP="00D10EA0">
            <w:pPr>
              <w:tabs>
                <w:tab w:val="left" w:pos="3405"/>
              </w:tabs>
              <w:rPr>
                <w:rFonts w:ascii="Arial" w:hAnsi="Arial" w:cs="Arial"/>
                <w:sz w:val="18"/>
                <w:szCs w:val="18"/>
              </w:rPr>
            </w:pPr>
            <w:r w:rsidRPr="00866636">
              <w:rPr>
                <w:rFonts w:ascii="Arial" w:hAnsi="Arial" w:cs="Arial"/>
                <w:sz w:val="18"/>
                <w:szCs w:val="18"/>
              </w:rPr>
              <w:t>All staff</w:t>
            </w:r>
          </w:p>
        </w:tc>
      </w:tr>
    </w:tbl>
    <w:p w:rsidR="000E48AC" w:rsidRDefault="000E48AC" w:rsidP="000E48AC">
      <w:pPr>
        <w:tabs>
          <w:tab w:val="left" w:pos="7320"/>
        </w:tabs>
        <w:spacing w:after="0"/>
        <w:rPr>
          <w:rFonts w:ascii="Arial" w:hAnsi="Arial" w:cs="Arial"/>
        </w:rPr>
      </w:pPr>
    </w:p>
    <w:p w:rsidR="005263C7" w:rsidRDefault="005263C7" w:rsidP="005263C7">
      <w:pPr>
        <w:tabs>
          <w:tab w:val="left" w:pos="7320"/>
        </w:tabs>
        <w:spacing w:after="0"/>
        <w:rPr>
          <w:rFonts w:ascii="Arial" w:hAnsi="Arial" w:cs="Arial"/>
        </w:rPr>
      </w:pPr>
    </w:p>
    <w:p w:rsidR="000E48AC" w:rsidRDefault="000E48AC" w:rsidP="005263C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5388"/>
      </w:tblGrid>
      <w:tr w:rsidR="005263C7" w:rsidTr="00885EBB">
        <w:tc>
          <w:tcPr>
            <w:tcW w:w="15388" w:type="dxa"/>
          </w:tcPr>
          <w:p w:rsidR="005263C7" w:rsidRDefault="005263C7" w:rsidP="00885EBB">
            <w:pPr>
              <w:tabs>
                <w:tab w:val="left" w:pos="3405"/>
              </w:tabs>
              <w:rPr>
                <w:rFonts w:ascii="Arial" w:hAnsi="Arial" w:cs="Arial"/>
                <w:b/>
              </w:rPr>
            </w:pPr>
            <w:r>
              <w:rPr>
                <w:rFonts w:ascii="Arial" w:hAnsi="Arial" w:cs="Arial"/>
                <w:b/>
              </w:rPr>
              <w:t>Improvement Priority 3:</w:t>
            </w:r>
            <w:r w:rsidR="000100AB">
              <w:rPr>
                <w:rFonts w:ascii="Arial" w:hAnsi="Arial" w:cs="Arial"/>
              </w:rPr>
              <w:t xml:space="preserve"> Improvement in children and young people’s health and wellbeing</w:t>
            </w:r>
          </w:p>
          <w:p w:rsidR="005263C7" w:rsidRDefault="005263C7" w:rsidP="00885EBB">
            <w:pPr>
              <w:tabs>
                <w:tab w:val="left" w:pos="3405"/>
              </w:tabs>
              <w:rPr>
                <w:rFonts w:ascii="Arial" w:hAnsi="Arial" w:cs="Arial"/>
                <w:b/>
              </w:rPr>
            </w:pPr>
          </w:p>
          <w:p w:rsidR="005263C7" w:rsidRDefault="005263C7" w:rsidP="00885EBB">
            <w:pPr>
              <w:tabs>
                <w:tab w:val="left" w:pos="3405"/>
              </w:tabs>
              <w:rPr>
                <w:rFonts w:ascii="Arial" w:hAnsi="Arial" w:cs="Arial"/>
                <w:b/>
              </w:rPr>
            </w:pPr>
          </w:p>
        </w:tc>
      </w:tr>
    </w:tbl>
    <w:p w:rsidR="005263C7" w:rsidRDefault="005263C7" w:rsidP="005263C7">
      <w:pPr>
        <w:tabs>
          <w:tab w:val="left" w:pos="3405"/>
        </w:tabs>
        <w:rPr>
          <w:rFonts w:ascii="Arial" w:hAnsi="Arial" w:cs="Arial"/>
          <w:b/>
        </w:rPr>
      </w:pPr>
    </w:p>
    <w:tbl>
      <w:tblPr>
        <w:tblStyle w:val="TableGrid"/>
        <w:tblW w:w="0" w:type="auto"/>
        <w:tblInd w:w="-5" w:type="dxa"/>
        <w:tblLook w:val="04A0" w:firstRow="1" w:lastRow="0" w:firstColumn="1" w:lastColumn="0" w:noHBand="0" w:noVBand="1"/>
      </w:tblPr>
      <w:tblGrid>
        <w:gridCol w:w="7655"/>
        <w:gridCol w:w="7654"/>
      </w:tblGrid>
      <w:tr w:rsidR="00040F4A" w:rsidTr="00885EBB">
        <w:trPr>
          <w:trHeight w:val="1270"/>
        </w:trPr>
        <w:tc>
          <w:tcPr>
            <w:tcW w:w="7655" w:type="dxa"/>
          </w:tcPr>
          <w:p w:rsidR="00040F4A" w:rsidRDefault="00040F4A" w:rsidP="00885EBB">
            <w:pPr>
              <w:tabs>
                <w:tab w:val="left" w:pos="3405"/>
              </w:tabs>
              <w:rPr>
                <w:rFonts w:ascii="Arial" w:hAnsi="Arial" w:cs="Arial"/>
                <w:b/>
              </w:rPr>
            </w:pPr>
            <w:r>
              <w:rPr>
                <w:rFonts w:ascii="Arial" w:hAnsi="Arial" w:cs="Arial"/>
                <w:b/>
              </w:rPr>
              <w:t>Key NIF Priorities:</w:t>
            </w:r>
          </w:p>
          <w:p w:rsidR="00040F4A" w:rsidRDefault="00866636" w:rsidP="00885EBB">
            <w:pPr>
              <w:tabs>
                <w:tab w:val="left" w:pos="3405"/>
              </w:tabs>
              <w:rPr>
                <w:rFonts w:ascii="Arial" w:hAnsi="Arial" w:cs="Arial"/>
                <w:b/>
              </w:rPr>
            </w:pPr>
            <w:sdt>
              <w:sdtPr>
                <w:rPr>
                  <w:rFonts w:ascii="Arial" w:hAnsi="Arial" w:cs="Arial"/>
                  <w:b/>
                </w:rPr>
                <w:alias w:val="NIF Priority"/>
                <w:tag w:val="NIF Priorities"/>
                <w:id w:val="-299537421"/>
                <w:placeholder>
                  <w:docPart w:val="E1FFE2D432A74A6793A39DFF080B3C01"/>
                </w:placeholde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0100AB">
                  <w:rPr>
                    <w:rFonts w:ascii="Arial" w:hAnsi="Arial" w:cs="Arial"/>
                    <w:b/>
                  </w:rPr>
                  <w:t>Improving Health and Wellbeing</w:t>
                </w:r>
              </w:sdtContent>
            </w:sdt>
          </w:p>
          <w:p w:rsidR="00040F4A" w:rsidRDefault="00866636" w:rsidP="00885EBB">
            <w:pPr>
              <w:tabs>
                <w:tab w:val="left" w:pos="3405"/>
              </w:tabs>
              <w:rPr>
                <w:rFonts w:ascii="Arial" w:hAnsi="Arial" w:cs="Arial"/>
                <w:b/>
              </w:rPr>
            </w:pPr>
            <w:sdt>
              <w:sdtPr>
                <w:rPr>
                  <w:rFonts w:ascii="Arial" w:hAnsi="Arial" w:cs="Arial"/>
                  <w:b/>
                </w:rPr>
                <w:alias w:val="NIF Priority"/>
                <w:tag w:val="NIF Priority"/>
                <w:id w:val="-1418165720"/>
                <w:placeholder>
                  <w:docPart w:val="204F6455DAC74970A1F92D7BD6571277"/>
                </w:placeholde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0100AB">
                  <w:rPr>
                    <w:rFonts w:ascii="Arial" w:hAnsi="Arial" w:cs="Arial"/>
                    <w:b/>
                  </w:rPr>
                  <w:t>Closing the Attainment Gap</w:t>
                </w:r>
              </w:sdtContent>
            </w:sdt>
          </w:p>
          <w:p w:rsidR="00040F4A" w:rsidRDefault="00866636" w:rsidP="00885EBB">
            <w:pPr>
              <w:tabs>
                <w:tab w:val="left" w:pos="3405"/>
              </w:tabs>
              <w:rPr>
                <w:rFonts w:ascii="Arial" w:hAnsi="Arial" w:cs="Arial"/>
                <w:b/>
              </w:rPr>
            </w:pPr>
            <w:sdt>
              <w:sdtPr>
                <w:rPr>
                  <w:rFonts w:ascii="Arial" w:hAnsi="Arial" w:cs="Arial"/>
                  <w:b/>
                </w:rPr>
                <w:alias w:val="NIF Priority"/>
                <w:tag w:val="NIF Priority"/>
                <w:id w:val="-1993946904"/>
                <w:placeholder>
                  <w:docPart w:val="4D956AEFBAC848BB9F5FDC92C66853F4"/>
                </w:placeholder>
                <w:showingPlcHdr/>
                <w:dropDownList>
                  <w:listItem w:value="Choose an item."/>
                  <w:listItem w:displayText="Improvement in Attainment" w:value="Improvement in Attainment"/>
                  <w:listItem w:displayText="Closing the Attainment Gap" w:value="Closing the Attainment Gap"/>
                  <w:listItem w:displayText="Improving Health and Wellbeing" w:value="Improving Health and Wellbeing"/>
                  <w:listItem w:displayText="Improved Employability/Sustained Destinations" w:value="Improved Employability/Sustained Destinations"/>
                </w:dropDownList>
              </w:sdtPr>
              <w:sdtContent>
                <w:r w:rsidR="00040F4A" w:rsidRPr="00B8641F">
                  <w:rPr>
                    <w:rStyle w:val="PlaceholderText"/>
                  </w:rPr>
                  <w:t>Choose an item.</w:t>
                </w:r>
              </w:sdtContent>
            </w:sdt>
          </w:p>
        </w:tc>
        <w:tc>
          <w:tcPr>
            <w:tcW w:w="7654" w:type="dxa"/>
          </w:tcPr>
          <w:p w:rsidR="00040F4A" w:rsidRDefault="00522921" w:rsidP="00885EBB">
            <w:pPr>
              <w:tabs>
                <w:tab w:val="left" w:pos="3405"/>
              </w:tabs>
              <w:rPr>
                <w:rFonts w:ascii="Arial" w:hAnsi="Arial" w:cs="Arial"/>
                <w:b/>
              </w:rPr>
            </w:pPr>
            <w:r>
              <w:rPr>
                <w:rFonts w:ascii="Arial" w:hAnsi="Arial" w:cs="Arial"/>
                <w:b/>
              </w:rPr>
              <w:t>Tayside Five Priorities</w:t>
            </w:r>
            <w:r w:rsidR="00040F4A">
              <w:rPr>
                <w:rFonts w:ascii="Arial" w:hAnsi="Arial" w:cs="Arial"/>
                <w:b/>
              </w:rPr>
              <w:t>:</w:t>
            </w:r>
          </w:p>
          <w:p w:rsidR="00040F4A" w:rsidRDefault="00866636" w:rsidP="00885EBB">
            <w:pPr>
              <w:tabs>
                <w:tab w:val="left" w:pos="3405"/>
              </w:tabs>
              <w:rPr>
                <w:rFonts w:ascii="Arial" w:hAnsi="Arial" w:cs="Arial"/>
                <w:b/>
              </w:rPr>
            </w:pPr>
            <w:sdt>
              <w:sdtPr>
                <w:rPr>
                  <w:rFonts w:ascii="Arial" w:hAnsi="Arial" w:cs="Arial"/>
                  <w:b/>
                </w:rPr>
                <w:alias w:val="LA Aim"/>
                <w:tag w:val="LA Aims"/>
                <w:id w:val="-663466511"/>
                <w:placeholder>
                  <w:docPart w:val="1D1AFF91E42B4C1F997FC97F29B0F12E"/>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0100AB">
                  <w:rPr>
                    <w:rFonts w:ascii="Arial" w:hAnsi="Arial" w:cs="Arial"/>
                    <w:b/>
                  </w:rPr>
                  <w:t>Physically, Mentally, Emotionally Healthy</w:t>
                </w:r>
              </w:sdtContent>
            </w:sdt>
          </w:p>
          <w:p w:rsidR="00040F4A" w:rsidRDefault="00866636" w:rsidP="00885EBB">
            <w:pPr>
              <w:tabs>
                <w:tab w:val="left" w:pos="3405"/>
              </w:tabs>
              <w:rPr>
                <w:rFonts w:ascii="Arial" w:hAnsi="Arial" w:cs="Arial"/>
                <w:b/>
              </w:rPr>
            </w:pPr>
            <w:sdt>
              <w:sdtPr>
                <w:rPr>
                  <w:rFonts w:ascii="Arial" w:hAnsi="Arial" w:cs="Arial"/>
                  <w:b/>
                </w:rPr>
                <w:alias w:val="LA Aim"/>
                <w:tag w:val="LA Aims"/>
                <w:id w:val="2072776887"/>
                <w:placeholder>
                  <w:docPart w:val="517D581D5CF64EC4A575D8722DAC2EBD"/>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0100AB">
                  <w:rPr>
                    <w:rFonts w:ascii="Arial" w:hAnsi="Arial" w:cs="Arial"/>
                    <w:b/>
                  </w:rPr>
                  <w:t>Safety, Protection from Harm for All</w:t>
                </w:r>
              </w:sdtContent>
            </w:sdt>
            <w:r w:rsidR="00040F4A">
              <w:rPr>
                <w:rFonts w:ascii="Arial" w:hAnsi="Arial" w:cs="Arial"/>
                <w:b/>
              </w:rPr>
              <w:t xml:space="preserve"> </w:t>
            </w:r>
          </w:p>
          <w:p w:rsidR="00040F4A" w:rsidRDefault="00866636" w:rsidP="00885EBB">
            <w:pPr>
              <w:tabs>
                <w:tab w:val="left" w:pos="3405"/>
              </w:tabs>
              <w:rPr>
                <w:rFonts w:ascii="Arial" w:hAnsi="Arial" w:cs="Arial"/>
                <w:b/>
              </w:rPr>
            </w:pPr>
            <w:sdt>
              <w:sdtPr>
                <w:rPr>
                  <w:rFonts w:ascii="Arial" w:hAnsi="Arial" w:cs="Arial"/>
                  <w:b/>
                </w:rPr>
                <w:alias w:val="LA Aim"/>
                <w:tag w:val="LA Aims"/>
                <w:id w:val="-2077511599"/>
                <w:placeholder>
                  <w:docPart w:val="1797976D2D344796972DF84FF1D89EF3"/>
                </w:placeholder>
                <w:dropDownList>
                  <w:listItem w:value="Choose an item."/>
                  <w:listItem w:displayText="The Best Start in Life" w:value="The Best Start in Life"/>
                  <w:listItem w:displayText="Meaningful Engagement, Extended Potential" w:value="Meaningful Engagement, Extended Potential"/>
                  <w:listItem w:displayText="Physically, Mentally, Emotionally Healthy" w:value="Physically, Mentally, Emotionally Healthy"/>
                  <w:listItem w:displayText="Comparable Outcomes for All Despite Inequality-Disadvantage(Equity)" w:value="Comparable Outcomes for All"/>
                  <w:listItem w:displayText="Safety, Protection from Harm for All" w:value="Safety, Protection from Harm for All"/>
                </w:dropDownList>
              </w:sdtPr>
              <w:sdtContent>
                <w:r w:rsidR="000100AB">
                  <w:rPr>
                    <w:rFonts w:ascii="Arial" w:hAnsi="Arial" w:cs="Arial"/>
                    <w:b/>
                  </w:rPr>
                  <w:t>Comparable Outcomes for All Despite Inequality-Disadvantage(Equity)</w:t>
                </w:r>
              </w:sdtContent>
            </w:sdt>
            <w:r w:rsidR="00040F4A">
              <w:rPr>
                <w:rFonts w:ascii="Arial" w:hAnsi="Arial" w:cs="Arial"/>
                <w:b/>
              </w:rPr>
              <w:t xml:space="preserve"> </w:t>
            </w:r>
          </w:p>
        </w:tc>
      </w:tr>
      <w:tr w:rsidR="00040F4A" w:rsidTr="00885EBB">
        <w:trPr>
          <w:trHeight w:val="1119"/>
        </w:trPr>
        <w:tc>
          <w:tcPr>
            <w:tcW w:w="7655" w:type="dxa"/>
          </w:tcPr>
          <w:p w:rsidR="00040F4A" w:rsidRDefault="00040F4A" w:rsidP="00885EBB">
            <w:pPr>
              <w:tabs>
                <w:tab w:val="left" w:pos="3405"/>
              </w:tabs>
              <w:rPr>
                <w:rFonts w:ascii="Arial" w:hAnsi="Arial" w:cs="Arial"/>
                <w:b/>
              </w:rPr>
            </w:pPr>
            <w:r>
              <w:rPr>
                <w:rFonts w:ascii="Arial" w:hAnsi="Arial" w:cs="Arial"/>
                <w:b/>
              </w:rPr>
              <w:lastRenderedPageBreak/>
              <w:t>Key NIF Drivers:</w:t>
            </w:r>
          </w:p>
          <w:p w:rsidR="00040F4A" w:rsidRDefault="00866636" w:rsidP="00885EBB">
            <w:pPr>
              <w:tabs>
                <w:tab w:val="left" w:pos="3405"/>
              </w:tabs>
              <w:rPr>
                <w:rFonts w:ascii="Arial" w:hAnsi="Arial" w:cs="Arial"/>
                <w:b/>
              </w:rPr>
            </w:pPr>
            <w:sdt>
              <w:sdtPr>
                <w:rPr>
                  <w:rFonts w:ascii="Arial" w:hAnsi="Arial" w:cs="Arial"/>
                  <w:b/>
                </w:rPr>
                <w:alias w:val="NIF Driver"/>
                <w:tag w:val="NIF DRivers"/>
                <w:id w:val="2114090394"/>
                <w:placeholder>
                  <w:docPart w:val="4D908D3A942846FD9EC18C5418C8AB75"/>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0100AB">
                  <w:rPr>
                    <w:rFonts w:ascii="Arial" w:hAnsi="Arial" w:cs="Arial"/>
                    <w:b/>
                  </w:rPr>
                  <w:t>School Improvement</w:t>
                </w:r>
              </w:sdtContent>
            </w:sdt>
          </w:p>
          <w:p w:rsidR="00040F4A" w:rsidRDefault="00866636" w:rsidP="00885EBB">
            <w:pPr>
              <w:tabs>
                <w:tab w:val="left" w:pos="3405"/>
              </w:tabs>
              <w:rPr>
                <w:rFonts w:ascii="Arial" w:hAnsi="Arial" w:cs="Arial"/>
                <w:b/>
              </w:rPr>
            </w:pPr>
            <w:sdt>
              <w:sdtPr>
                <w:rPr>
                  <w:rFonts w:ascii="Arial" w:hAnsi="Arial" w:cs="Arial"/>
                  <w:b/>
                </w:rPr>
                <w:alias w:val="NIF Driver"/>
                <w:tag w:val="NIF DRivers"/>
                <w:id w:val="-589627447"/>
                <w:placeholder>
                  <w:docPart w:val="C2B4FC09154640D4A8423D31B482CAFD"/>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0100AB">
                  <w:rPr>
                    <w:rFonts w:ascii="Arial" w:hAnsi="Arial" w:cs="Arial"/>
                    <w:b/>
                  </w:rPr>
                  <w:t>Parental Engagement</w:t>
                </w:r>
              </w:sdtContent>
            </w:sdt>
          </w:p>
          <w:p w:rsidR="00040F4A" w:rsidRDefault="00866636" w:rsidP="00885EBB">
            <w:pPr>
              <w:tabs>
                <w:tab w:val="left" w:pos="3405"/>
              </w:tabs>
              <w:rPr>
                <w:rFonts w:ascii="Arial" w:hAnsi="Arial" w:cs="Arial"/>
                <w:b/>
              </w:rPr>
            </w:pPr>
            <w:sdt>
              <w:sdtPr>
                <w:rPr>
                  <w:rFonts w:ascii="Arial" w:hAnsi="Arial" w:cs="Arial"/>
                  <w:b/>
                </w:rPr>
                <w:alias w:val="NIF Driver"/>
                <w:tag w:val="NIF DRivers"/>
                <w:id w:val="747857077"/>
                <w:placeholder>
                  <w:docPart w:val="8F9F716BBB4043D4B7934191F373FEE2"/>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ement of Progress" w:value="Assessement of Children's Progress"/>
                  <w:listItem w:displayText="School Improvement" w:value="School Improvement"/>
                  <w:listItem w:displayText="Performance Information" w:value="Performance Information"/>
                </w:dropDownList>
              </w:sdtPr>
              <w:sdtContent>
                <w:r w:rsidR="000100AB">
                  <w:rPr>
                    <w:rFonts w:ascii="Arial" w:hAnsi="Arial" w:cs="Arial"/>
                    <w:b/>
                  </w:rPr>
                  <w:t>Performance Information</w:t>
                </w:r>
              </w:sdtContent>
            </w:sdt>
          </w:p>
        </w:tc>
        <w:tc>
          <w:tcPr>
            <w:tcW w:w="7654" w:type="dxa"/>
          </w:tcPr>
          <w:p w:rsidR="00040F4A" w:rsidRDefault="00040F4A" w:rsidP="00885EBB">
            <w:pPr>
              <w:tabs>
                <w:tab w:val="left" w:pos="3405"/>
              </w:tabs>
              <w:rPr>
                <w:rFonts w:ascii="Arial" w:hAnsi="Arial" w:cs="Arial"/>
                <w:b/>
              </w:rPr>
            </w:pPr>
            <w:r>
              <w:rPr>
                <w:rFonts w:ascii="Arial" w:hAnsi="Arial" w:cs="Arial"/>
                <w:b/>
              </w:rPr>
              <w:t>Key HGIOS 4 QIs:</w:t>
            </w:r>
          </w:p>
          <w:p w:rsidR="00040F4A" w:rsidRDefault="00866636" w:rsidP="00885EBB">
            <w:pPr>
              <w:tabs>
                <w:tab w:val="left" w:pos="3405"/>
              </w:tabs>
              <w:rPr>
                <w:rFonts w:ascii="Arial" w:hAnsi="Arial" w:cs="Arial"/>
                <w:b/>
              </w:rPr>
            </w:pPr>
            <w:sdt>
              <w:sdtPr>
                <w:rPr>
                  <w:rFonts w:ascii="Arial" w:hAnsi="Arial" w:cs="Arial"/>
                  <w:b/>
                </w:rPr>
                <w:alias w:val="QI"/>
                <w:tag w:val="QIs"/>
                <w:id w:val="-1047979458"/>
                <w:placeholder>
                  <w:docPart w:val="9B8F22000B0549209235D24941AB7ACC"/>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0100AB">
                  <w:rPr>
                    <w:rFonts w:ascii="Arial" w:hAnsi="Arial" w:cs="Arial"/>
                    <w:b/>
                  </w:rPr>
                  <w:t>3.1 Improving Wellbeing, Equality, Inclusion</w:t>
                </w:r>
              </w:sdtContent>
            </w:sdt>
          </w:p>
          <w:p w:rsidR="00040F4A" w:rsidRDefault="00866636" w:rsidP="00885EBB">
            <w:pPr>
              <w:tabs>
                <w:tab w:val="left" w:pos="3405"/>
              </w:tabs>
              <w:rPr>
                <w:rFonts w:ascii="Arial" w:hAnsi="Arial" w:cs="Arial"/>
                <w:b/>
              </w:rPr>
            </w:pPr>
            <w:sdt>
              <w:sdtPr>
                <w:rPr>
                  <w:rFonts w:ascii="Arial" w:hAnsi="Arial" w:cs="Arial"/>
                  <w:b/>
                </w:rPr>
                <w:alias w:val="QI"/>
                <w:tag w:val="QI"/>
                <w:id w:val="188115791"/>
                <w:placeholder>
                  <w:docPart w:val="28ACD6FE32CD45FFA9CD30009912918F"/>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0100AB">
                  <w:rPr>
                    <w:rFonts w:ascii="Arial" w:hAnsi="Arial" w:cs="Arial"/>
                    <w:b/>
                  </w:rPr>
                  <w:t>2.1 Safeguarding-Child Protection</w:t>
                </w:r>
              </w:sdtContent>
            </w:sdt>
          </w:p>
          <w:p w:rsidR="00040F4A" w:rsidRDefault="00866636" w:rsidP="00885EBB">
            <w:pPr>
              <w:tabs>
                <w:tab w:val="left" w:pos="3405"/>
              </w:tabs>
              <w:rPr>
                <w:rFonts w:ascii="Arial" w:hAnsi="Arial" w:cs="Arial"/>
                <w:b/>
              </w:rPr>
            </w:pPr>
            <w:sdt>
              <w:sdtPr>
                <w:rPr>
                  <w:rFonts w:ascii="Arial" w:hAnsi="Arial" w:cs="Arial"/>
                  <w:b/>
                </w:rPr>
                <w:alias w:val="QI"/>
                <w:tag w:val="QI"/>
                <w:id w:val="423626065"/>
                <w:placeholder>
                  <w:docPart w:val="A6D947EF55BA4FC8A3C56055AE6B9979"/>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Child Protection" w:value="2.1 Safeguarding-Child Protection"/>
                  <w:listItem w:displayText="2.2 Curriculum" w:value="2.2 Curriculum"/>
                  <w:listItem w:displayText="2.3 Learning, Teaching, Assessment" w:value="2.3 Learning, Teaching, Assessment"/>
                  <w:listItem w:displayText="2.4 Personalised Support" w:value="2.4 Personalised Support"/>
                  <w:listItem w:displayText="Family Learning " w:value="Family Learning "/>
                  <w:listItem w:displayText="2.6 Transitions" w:value="2.6 Transitions"/>
                  <w:listItem w:displayText="2.7 Partnerships" w:value="2.7 Partnerships"/>
                  <w:listItem w:displayText="3.1 Improving Wellbeing, Equality, Inclusion" w:value="3.1 Improving Wellbeing, Equality, Inclusion"/>
                  <w:listItem w:displayText="3.2 Raising Attainment-Achievement" w:value="3.2 Raising Attainment-Achievement"/>
                  <w:listItem w:displayText="3.3 Increasing Creativity-Employability" w:value="3.3 Increasing Creativity-Employability"/>
                </w:dropDownList>
              </w:sdtPr>
              <w:sdtContent>
                <w:r w:rsidR="000100AB">
                  <w:rPr>
                    <w:rFonts w:ascii="Arial" w:hAnsi="Arial" w:cs="Arial"/>
                    <w:b/>
                  </w:rPr>
                  <w:t>2.4 Personalised Support</w:t>
                </w:r>
              </w:sdtContent>
            </w:sdt>
          </w:p>
        </w:tc>
      </w:tr>
    </w:tbl>
    <w:p w:rsidR="005263C7" w:rsidRDefault="005263C7" w:rsidP="005263C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3077"/>
        <w:gridCol w:w="3078"/>
        <w:gridCol w:w="3077"/>
        <w:gridCol w:w="3078"/>
        <w:gridCol w:w="3078"/>
      </w:tblGrid>
      <w:tr w:rsidR="00ED4A77" w:rsidRPr="00FB1508" w:rsidTr="00D10EA0">
        <w:tc>
          <w:tcPr>
            <w:tcW w:w="3077" w:type="dxa"/>
          </w:tcPr>
          <w:p w:rsidR="00ED4A77" w:rsidRPr="00FB1508" w:rsidRDefault="00ED4A77" w:rsidP="00522921">
            <w:pPr>
              <w:tabs>
                <w:tab w:val="left" w:pos="3405"/>
              </w:tabs>
              <w:jc w:val="center"/>
              <w:rPr>
                <w:rFonts w:ascii="Arial" w:hAnsi="Arial" w:cs="Arial"/>
                <w:b/>
              </w:rPr>
            </w:pPr>
          </w:p>
          <w:p w:rsidR="00522921" w:rsidRDefault="00ED4A77" w:rsidP="00522921">
            <w:pPr>
              <w:tabs>
                <w:tab w:val="left" w:pos="3405"/>
              </w:tabs>
              <w:jc w:val="center"/>
              <w:rPr>
                <w:rFonts w:ascii="Arial" w:hAnsi="Arial" w:cs="Arial"/>
                <w:b/>
              </w:rPr>
            </w:pPr>
            <w:r w:rsidRPr="00FB1508">
              <w:rPr>
                <w:rFonts w:ascii="Arial" w:hAnsi="Arial" w:cs="Arial"/>
                <w:b/>
              </w:rPr>
              <w:t>Aim</w:t>
            </w:r>
            <w:r>
              <w:rPr>
                <w:rFonts w:ascii="Arial" w:hAnsi="Arial" w:cs="Arial"/>
                <w:b/>
              </w:rPr>
              <w:t>s</w:t>
            </w:r>
          </w:p>
          <w:p w:rsidR="00ED4A77" w:rsidRPr="000E48AC" w:rsidRDefault="00ED4A77" w:rsidP="00522921">
            <w:pPr>
              <w:tabs>
                <w:tab w:val="left" w:pos="3405"/>
              </w:tabs>
              <w:jc w:val="center"/>
              <w:rPr>
                <w:rFonts w:ascii="Arial" w:hAnsi="Arial" w:cs="Arial"/>
              </w:rPr>
            </w:pPr>
            <w:r w:rsidRPr="000E48AC">
              <w:rPr>
                <w:rFonts w:ascii="Arial" w:hAnsi="Arial" w:cs="Arial"/>
              </w:rPr>
              <w:t>(what we are going to achieve</w:t>
            </w:r>
            <w:r w:rsidR="00522921">
              <w:rPr>
                <w:rFonts w:ascii="Arial" w:hAnsi="Arial" w:cs="Arial"/>
              </w:rPr>
              <w:t>?</w:t>
            </w:r>
            <w:r w:rsidRPr="000E48AC">
              <w:rPr>
                <w:rFonts w:ascii="Arial" w:hAnsi="Arial" w:cs="Arial"/>
              </w:rPr>
              <w:t>)</w:t>
            </w:r>
          </w:p>
          <w:p w:rsidR="00ED4A77" w:rsidRPr="00FB1508" w:rsidRDefault="00ED4A77" w:rsidP="00522921">
            <w:pPr>
              <w:tabs>
                <w:tab w:val="left" w:pos="3405"/>
              </w:tabs>
              <w:jc w:val="center"/>
              <w:rPr>
                <w:rFonts w:ascii="Arial" w:hAnsi="Arial" w:cs="Arial"/>
                <w:b/>
              </w:rPr>
            </w:pPr>
          </w:p>
        </w:tc>
        <w:tc>
          <w:tcPr>
            <w:tcW w:w="3078" w:type="dxa"/>
          </w:tcPr>
          <w:p w:rsidR="00ED4A77" w:rsidRPr="00FB1508" w:rsidRDefault="00ED4A77" w:rsidP="00D10EA0">
            <w:pPr>
              <w:tabs>
                <w:tab w:val="left" w:pos="3405"/>
              </w:tabs>
              <w:jc w:val="center"/>
              <w:rPr>
                <w:rFonts w:ascii="Arial" w:hAnsi="Arial" w:cs="Arial"/>
                <w:b/>
              </w:rPr>
            </w:pPr>
          </w:p>
          <w:p w:rsidR="00ED4A77" w:rsidRDefault="00ED4A77" w:rsidP="00D10EA0">
            <w:pPr>
              <w:tabs>
                <w:tab w:val="left" w:pos="3405"/>
              </w:tabs>
              <w:jc w:val="center"/>
              <w:rPr>
                <w:rFonts w:ascii="Arial" w:hAnsi="Arial" w:cs="Arial"/>
                <w:b/>
              </w:rPr>
            </w:pPr>
            <w:r>
              <w:rPr>
                <w:rFonts w:ascii="Arial" w:hAnsi="Arial" w:cs="Arial"/>
                <w:b/>
              </w:rPr>
              <w:t>Actions</w:t>
            </w:r>
          </w:p>
          <w:p w:rsidR="00ED4A77" w:rsidRPr="000E48AC" w:rsidRDefault="00ED4A77" w:rsidP="00D10EA0">
            <w:pPr>
              <w:tabs>
                <w:tab w:val="left" w:pos="3405"/>
              </w:tabs>
              <w:jc w:val="center"/>
              <w:rPr>
                <w:rFonts w:ascii="Arial" w:hAnsi="Arial" w:cs="Arial"/>
              </w:rPr>
            </w:pPr>
            <w:r w:rsidRPr="000E48AC">
              <w:rPr>
                <w:rFonts w:ascii="Arial" w:hAnsi="Arial" w:cs="Arial"/>
              </w:rPr>
              <w:t>(</w:t>
            </w:r>
            <w:r>
              <w:rPr>
                <w:rFonts w:ascii="Arial" w:hAnsi="Arial" w:cs="Arial"/>
              </w:rPr>
              <w:t>what</w:t>
            </w:r>
            <w:r w:rsidRPr="000E48AC">
              <w:rPr>
                <w:rFonts w:ascii="Arial" w:hAnsi="Arial" w:cs="Arial"/>
              </w:rPr>
              <w:t xml:space="preserve"> will </w:t>
            </w:r>
            <w:r>
              <w:rPr>
                <w:rFonts w:ascii="Arial" w:hAnsi="Arial" w:cs="Arial"/>
              </w:rPr>
              <w:t>we do</w:t>
            </w:r>
            <w:r w:rsidR="00522921">
              <w:rPr>
                <w:rFonts w:ascii="Arial" w:hAnsi="Arial" w:cs="Arial"/>
              </w:rPr>
              <w:t>?</w:t>
            </w:r>
            <w:r w:rsidRPr="000E48AC">
              <w:rPr>
                <w:rFonts w:ascii="Arial" w:hAnsi="Arial" w:cs="Arial"/>
              </w:rPr>
              <w:t>)</w:t>
            </w:r>
          </w:p>
        </w:tc>
        <w:tc>
          <w:tcPr>
            <w:tcW w:w="3077" w:type="dxa"/>
          </w:tcPr>
          <w:p w:rsidR="00ED4A77" w:rsidRPr="00FB1508" w:rsidRDefault="00ED4A77" w:rsidP="00D10EA0">
            <w:pPr>
              <w:tabs>
                <w:tab w:val="left" w:pos="3405"/>
              </w:tabs>
              <w:jc w:val="center"/>
              <w:rPr>
                <w:rFonts w:ascii="Arial" w:hAnsi="Arial" w:cs="Arial"/>
                <w:b/>
              </w:rPr>
            </w:pPr>
          </w:p>
          <w:p w:rsidR="00522921" w:rsidRPr="00522921" w:rsidRDefault="00522921" w:rsidP="00522921">
            <w:pPr>
              <w:tabs>
                <w:tab w:val="left" w:pos="3405"/>
              </w:tabs>
              <w:jc w:val="center"/>
              <w:rPr>
                <w:rFonts w:ascii="Arial" w:hAnsi="Arial" w:cs="Arial"/>
                <w:b/>
              </w:rPr>
            </w:pPr>
            <w:r w:rsidRPr="00522921">
              <w:rPr>
                <w:rFonts w:ascii="Arial" w:hAnsi="Arial" w:cs="Arial"/>
                <w:b/>
              </w:rPr>
              <w:t>Measurement Tools</w:t>
            </w:r>
          </w:p>
          <w:p w:rsidR="00ED4A77" w:rsidRPr="00FB1508" w:rsidRDefault="00ED4A77" w:rsidP="00522921">
            <w:pPr>
              <w:tabs>
                <w:tab w:val="left" w:pos="3405"/>
              </w:tabs>
              <w:jc w:val="center"/>
              <w:rPr>
                <w:rFonts w:ascii="Arial" w:hAnsi="Arial" w:cs="Arial"/>
              </w:rPr>
            </w:pPr>
            <w:r>
              <w:rPr>
                <w:rFonts w:ascii="Arial" w:hAnsi="Arial" w:cs="Arial"/>
              </w:rPr>
              <w:t>(How we will know we are making a difference</w:t>
            </w:r>
            <w:r w:rsidR="00522921">
              <w:rPr>
                <w:rFonts w:ascii="Arial" w:hAnsi="Arial" w:cs="Arial"/>
              </w:rPr>
              <w:t>?)</w:t>
            </w:r>
            <w:r>
              <w:rPr>
                <w:rFonts w:ascii="Arial" w:hAnsi="Arial" w:cs="Arial"/>
              </w:rPr>
              <w:t xml:space="preserve"> </w:t>
            </w:r>
          </w:p>
        </w:tc>
        <w:tc>
          <w:tcPr>
            <w:tcW w:w="3078" w:type="dxa"/>
          </w:tcPr>
          <w:p w:rsidR="00ED4A77" w:rsidRPr="00FB1508" w:rsidRDefault="00ED4A77" w:rsidP="00D10EA0">
            <w:pPr>
              <w:tabs>
                <w:tab w:val="left" w:pos="3405"/>
              </w:tabs>
              <w:jc w:val="center"/>
              <w:rPr>
                <w:rFonts w:ascii="Arial" w:hAnsi="Arial" w:cs="Arial"/>
                <w:b/>
              </w:rPr>
            </w:pPr>
          </w:p>
          <w:p w:rsidR="00ED4A77" w:rsidRPr="00FB1508" w:rsidRDefault="00ED4A77" w:rsidP="00D10EA0">
            <w:pPr>
              <w:tabs>
                <w:tab w:val="left" w:pos="3405"/>
              </w:tabs>
              <w:jc w:val="center"/>
              <w:rPr>
                <w:rFonts w:ascii="Arial" w:hAnsi="Arial" w:cs="Arial"/>
                <w:b/>
              </w:rPr>
            </w:pPr>
            <w:r w:rsidRPr="00FB1508">
              <w:rPr>
                <w:rFonts w:ascii="Arial" w:hAnsi="Arial" w:cs="Arial"/>
                <w:b/>
              </w:rPr>
              <w:t>Progress</w:t>
            </w:r>
            <w:r>
              <w:rPr>
                <w:rFonts w:ascii="Arial" w:hAnsi="Arial" w:cs="Arial"/>
                <w:b/>
              </w:rPr>
              <w:t>/</w:t>
            </w:r>
            <w:r w:rsidRPr="00FB1508">
              <w:rPr>
                <w:rFonts w:ascii="Arial" w:hAnsi="Arial" w:cs="Arial"/>
                <w:b/>
              </w:rPr>
              <w:t>Impact</w:t>
            </w:r>
          </w:p>
          <w:p w:rsidR="00ED4A77" w:rsidRPr="00FB1508" w:rsidRDefault="00ED4A77" w:rsidP="00D10EA0">
            <w:pPr>
              <w:tabs>
                <w:tab w:val="left" w:pos="3405"/>
              </w:tabs>
              <w:jc w:val="center"/>
              <w:rPr>
                <w:rFonts w:ascii="Arial" w:hAnsi="Arial" w:cs="Arial"/>
                <w:b/>
              </w:rPr>
            </w:pPr>
            <w:r>
              <w:rPr>
                <w:rFonts w:ascii="Arial" w:hAnsi="Arial" w:cs="Arial"/>
              </w:rPr>
              <w:t>(what has improved?)</w:t>
            </w:r>
          </w:p>
        </w:tc>
        <w:tc>
          <w:tcPr>
            <w:tcW w:w="3078" w:type="dxa"/>
          </w:tcPr>
          <w:p w:rsidR="00ED4A77" w:rsidRDefault="00ED4A77" w:rsidP="00D10EA0">
            <w:pPr>
              <w:tabs>
                <w:tab w:val="left" w:pos="3405"/>
              </w:tabs>
              <w:jc w:val="center"/>
              <w:rPr>
                <w:rFonts w:ascii="Arial" w:hAnsi="Arial" w:cs="Arial"/>
              </w:rPr>
            </w:pPr>
          </w:p>
          <w:p w:rsidR="00ED4A77" w:rsidRPr="000E48AC" w:rsidRDefault="00ED4A77" w:rsidP="00D10EA0">
            <w:pPr>
              <w:tabs>
                <w:tab w:val="left" w:pos="3405"/>
              </w:tabs>
              <w:jc w:val="center"/>
              <w:rPr>
                <w:rFonts w:ascii="Arial" w:hAnsi="Arial" w:cs="Arial"/>
                <w:b/>
              </w:rPr>
            </w:pPr>
            <w:r w:rsidRPr="000E48AC">
              <w:rPr>
                <w:rFonts w:ascii="Arial" w:hAnsi="Arial" w:cs="Arial"/>
                <w:b/>
              </w:rPr>
              <w:t>Personnel</w:t>
            </w:r>
          </w:p>
          <w:p w:rsidR="00ED4A77" w:rsidRDefault="00ED4A77" w:rsidP="00D10EA0">
            <w:pPr>
              <w:tabs>
                <w:tab w:val="left" w:pos="3405"/>
              </w:tabs>
              <w:jc w:val="center"/>
              <w:rPr>
                <w:rFonts w:ascii="Arial" w:hAnsi="Arial" w:cs="Arial"/>
              </w:rPr>
            </w:pPr>
            <w:r>
              <w:rPr>
                <w:rFonts w:ascii="Arial" w:hAnsi="Arial" w:cs="Arial"/>
              </w:rPr>
              <w:t>(who will lead this and who is involved?)</w:t>
            </w:r>
          </w:p>
          <w:p w:rsidR="00ED4A77" w:rsidRPr="00FB1508" w:rsidRDefault="00ED4A77" w:rsidP="00D10EA0">
            <w:pPr>
              <w:tabs>
                <w:tab w:val="left" w:pos="3405"/>
              </w:tabs>
              <w:jc w:val="center"/>
              <w:rPr>
                <w:rFonts w:ascii="Arial" w:hAnsi="Arial" w:cs="Arial"/>
              </w:rPr>
            </w:pPr>
          </w:p>
        </w:tc>
      </w:tr>
      <w:tr w:rsidR="00ED4A77" w:rsidRPr="000E48AC" w:rsidTr="00844417">
        <w:trPr>
          <w:trHeight w:hRule="exact" w:val="8842"/>
        </w:trPr>
        <w:tc>
          <w:tcPr>
            <w:tcW w:w="3077" w:type="dxa"/>
          </w:tcPr>
          <w:p w:rsidR="00ED4A77" w:rsidRPr="000100AB" w:rsidRDefault="000100AB" w:rsidP="00D10EA0">
            <w:pPr>
              <w:tabs>
                <w:tab w:val="left" w:pos="3405"/>
              </w:tabs>
              <w:rPr>
                <w:rFonts w:ascii="Arial" w:hAnsi="Arial" w:cs="Arial"/>
                <w:sz w:val="18"/>
                <w:szCs w:val="18"/>
              </w:rPr>
            </w:pPr>
            <w:r w:rsidRPr="000100AB">
              <w:rPr>
                <w:rFonts w:ascii="Arial" w:hAnsi="Arial" w:cs="Arial"/>
                <w:sz w:val="18"/>
                <w:szCs w:val="18"/>
              </w:rPr>
              <w:lastRenderedPageBreak/>
              <w:t xml:space="preserve">By June </w:t>
            </w:r>
            <w:r w:rsidR="00800376" w:rsidRPr="000100AB">
              <w:rPr>
                <w:rFonts w:ascii="Arial" w:hAnsi="Arial" w:cs="Arial"/>
                <w:sz w:val="18"/>
                <w:szCs w:val="18"/>
              </w:rPr>
              <w:t>2019,</w:t>
            </w:r>
            <w:r w:rsidRPr="000100AB">
              <w:rPr>
                <w:rFonts w:ascii="Arial" w:hAnsi="Arial" w:cs="Arial"/>
                <w:sz w:val="18"/>
                <w:szCs w:val="18"/>
              </w:rPr>
              <w:t xml:space="preserve"> the health and well-being of our pupils will be assessed for all as being improved and for our PEF children gains in attainment will be made for almost all as result of interventions and universal support which is provided.</w:t>
            </w:r>
          </w:p>
        </w:tc>
        <w:tc>
          <w:tcPr>
            <w:tcW w:w="3078" w:type="dxa"/>
          </w:tcPr>
          <w:p w:rsidR="000B5FF3" w:rsidRPr="000B5FF3" w:rsidRDefault="000B5FF3" w:rsidP="00D10EA0">
            <w:pPr>
              <w:tabs>
                <w:tab w:val="left" w:pos="3405"/>
              </w:tabs>
              <w:rPr>
                <w:rFonts w:ascii="Arial" w:hAnsi="Arial" w:cs="Arial"/>
                <w:sz w:val="18"/>
                <w:szCs w:val="18"/>
              </w:rPr>
            </w:pPr>
            <w:r w:rsidRPr="000B5FF3">
              <w:rPr>
                <w:rFonts w:ascii="Arial" w:hAnsi="Arial" w:cs="Arial"/>
                <w:sz w:val="18"/>
                <w:szCs w:val="18"/>
              </w:rPr>
              <w:t>Nurture Modules 2 and 3 DEPS led CLPL</w:t>
            </w:r>
          </w:p>
          <w:p w:rsidR="000B5FF3" w:rsidRPr="000B5FF3" w:rsidRDefault="000B5FF3" w:rsidP="00D10EA0">
            <w:pPr>
              <w:tabs>
                <w:tab w:val="left" w:pos="3405"/>
              </w:tabs>
              <w:rPr>
                <w:rFonts w:ascii="Arial" w:hAnsi="Arial" w:cs="Arial"/>
                <w:sz w:val="18"/>
                <w:szCs w:val="18"/>
              </w:rPr>
            </w:pPr>
            <w:r w:rsidRPr="000B5FF3">
              <w:rPr>
                <w:rFonts w:ascii="Arial" w:hAnsi="Arial" w:cs="Arial"/>
                <w:sz w:val="18"/>
                <w:szCs w:val="18"/>
              </w:rPr>
              <w:t>Do Be Mindful CLPL plus</w:t>
            </w:r>
            <w:r w:rsidR="00844417">
              <w:rPr>
                <w:rFonts w:ascii="Arial" w:hAnsi="Arial" w:cs="Arial"/>
                <w:sz w:val="18"/>
                <w:szCs w:val="18"/>
              </w:rPr>
              <w:t xml:space="preserve"> follow up work in class by pilot</w:t>
            </w:r>
            <w:r w:rsidRPr="000B5FF3">
              <w:rPr>
                <w:rFonts w:ascii="Arial" w:hAnsi="Arial" w:cs="Arial"/>
                <w:sz w:val="18"/>
                <w:szCs w:val="18"/>
              </w:rPr>
              <w:t xml:space="preserve"> teachers in classes</w:t>
            </w:r>
          </w:p>
          <w:p w:rsidR="000B5FF3" w:rsidRPr="000B5FF3" w:rsidRDefault="000B5FF3" w:rsidP="00D10EA0">
            <w:pPr>
              <w:tabs>
                <w:tab w:val="left" w:pos="3405"/>
              </w:tabs>
              <w:rPr>
                <w:rFonts w:ascii="Arial" w:hAnsi="Arial" w:cs="Arial"/>
                <w:sz w:val="18"/>
                <w:szCs w:val="18"/>
              </w:rPr>
            </w:pPr>
            <w:r w:rsidRPr="000B5FF3">
              <w:rPr>
                <w:rFonts w:ascii="Arial" w:hAnsi="Arial" w:cs="Arial"/>
                <w:sz w:val="18"/>
                <w:szCs w:val="18"/>
              </w:rPr>
              <w:t>CLPL Growth Mindset</w:t>
            </w:r>
          </w:p>
          <w:p w:rsidR="000B5FF3" w:rsidRDefault="000B5FF3" w:rsidP="00D10EA0">
            <w:pPr>
              <w:tabs>
                <w:tab w:val="left" w:pos="3405"/>
              </w:tabs>
              <w:rPr>
                <w:rFonts w:ascii="Arial" w:hAnsi="Arial" w:cs="Arial"/>
                <w:sz w:val="18"/>
                <w:szCs w:val="18"/>
              </w:rPr>
            </w:pPr>
            <w:r w:rsidRPr="000B5FF3">
              <w:rPr>
                <w:rFonts w:ascii="Arial" w:hAnsi="Arial" w:cs="Arial"/>
                <w:sz w:val="18"/>
                <w:szCs w:val="18"/>
              </w:rPr>
              <w:t>CLPL Restorative Practice refresher/further training in relation to beyond the classroom</w:t>
            </w:r>
            <w:r w:rsidR="00844417">
              <w:rPr>
                <w:rFonts w:ascii="Arial" w:hAnsi="Arial" w:cs="Arial"/>
                <w:sz w:val="18"/>
                <w:szCs w:val="18"/>
              </w:rPr>
              <w:t xml:space="preserve"> DEPS led</w:t>
            </w:r>
          </w:p>
          <w:p w:rsidR="00E001D4" w:rsidRDefault="00E001D4" w:rsidP="00D10EA0">
            <w:pPr>
              <w:tabs>
                <w:tab w:val="left" w:pos="3405"/>
              </w:tabs>
              <w:rPr>
                <w:rFonts w:ascii="Arial" w:hAnsi="Arial" w:cs="Arial"/>
                <w:sz w:val="18"/>
                <w:szCs w:val="18"/>
              </w:rPr>
            </w:pPr>
            <w:r>
              <w:rPr>
                <w:rFonts w:ascii="Arial" w:hAnsi="Arial" w:cs="Arial"/>
                <w:sz w:val="18"/>
                <w:szCs w:val="18"/>
              </w:rPr>
              <w:t>Growth Mindset assembly inputs</w:t>
            </w:r>
          </w:p>
          <w:p w:rsidR="00E001D4" w:rsidRDefault="00E001D4" w:rsidP="00D10EA0">
            <w:pPr>
              <w:tabs>
                <w:tab w:val="left" w:pos="3405"/>
              </w:tabs>
              <w:rPr>
                <w:rFonts w:ascii="Arial" w:hAnsi="Arial" w:cs="Arial"/>
                <w:sz w:val="18"/>
                <w:szCs w:val="18"/>
              </w:rPr>
            </w:pPr>
            <w:r>
              <w:rPr>
                <w:rFonts w:ascii="Arial" w:hAnsi="Arial" w:cs="Arial"/>
                <w:sz w:val="18"/>
                <w:szCs w:val="18"/>
              </w:rPr>
              <w:t>Importance of language/scripts CLPL</w:t>
            </w:r>
          </w:p>
          <w:p w:rsidR="00E001D4" w:rsidRDefault="00844417" w:rsidP="00D10EA0">
            <w:pPr>
              <w:tabs>
                <w:tab w:val="left" w:pos="3405"/>
              </w:tabs>
              <w:rPr>
                <w:rFonts w:ascii="Arial" w:hAnsi="Arial" w:cs="Arial"/>
                <w:sz w:val="18"/>
                <w:szCs w:val="18"/>
              </w:rPr>
            </w:pPr>
            <w:r>
              <w:rPr>
                <w:rFonts w:ascii="Arial" w:hAnsi="Arial" w:cs="Arial"/>
                <w:sz w:val="18"/>
                <w:szCs w:val="18"/>
              </w:rPr>
              <w:t>Development of o</w:t>
            </w:r>
            <w:r w:rsidR="00E001D4">
              <w:rPr>
                <w:rFonts w:ascii="Arial" w:hAnsi="Arial" w:cs="Arial"/>
                <w:sz w:val="18"/>
                <w:szCs w:val="18"/>
              </w:rPr>
              <w:t>verarching whole school HWB planning</w:t>
            </w:r>
          </w:p>
          <w:p w:rsidR="00E001D4" w:rsidRDefault="00E001D4" w:rsidP="00D10EA0">
            <w:pPr>
              <w:tabs>
                <w:tab w:val="left" w:pos="3405"/>
              </w:tabs>
              <w:rPr>
                <w:rFonts w:ascii="Arial" w:hAnsi="Arial" w:cs="Arial"/>
                <w:sz w:val="18"/>
                <w:szCs w:val="18"/>
              </w:rPr>
            </w:pPr>
            <w:r>
              <w:rPr>
                <w:rFonts w:ascii="Arial" w:hAnsi="Arial" w:cs="Arial"/>
                <w:sz w:val="18"/>
                <w:szCs w:val="18"/>
              </w:rPr>
              <w:t>Fun Fit Fridays</w:t>
            </w:r>
          </w:p>
          <w:p w:rsidR="00E001D4" w:rsidRDefault="00E001D4" w:rsidP="00D10EA0">
            <w:pPr>
              <w:tabs>
                <w:tab w:val="left" w:pos="3405"/>
              </w:tabs>
              <w:rPr>
                <w:rFonts w:ascii="Arial" w:hAnsi="Arial" w:cs="Arial"/>
                <w:sz w:val="18"/>
                <w:szCs w:val="18"/>
              </w:rPr>
            </w:pPr>
            <w:r>
              <w:rPr>
                <w:rFonts w:ascii="Arial" w:hAnsi="Arial" w:cs="Arial"/>
                <w:sz w:val="18"/>
                <w:szCs w:val="18"/>
              </w:rPr>
              <w:t>PASS survey P2-7</w:t>
            </w:r>
          </w:p>
          <w:p w:rsidR="00E001D4" w:rsidRDefault="00E001D4" w:rsidP="00D10EA0">
            <w:pPr>
              <w:tabs>
                <w:tab w:val="left" w:pos="3405"/>
              </w:tabs>
              <w:rPr>
                <w:rFonts w:ascii="Arial" w:hAnsi="Arial" w:cs="Arial"/>
                <w:sz w:val="18"/>
                <w:szCs w:val="18"/>
              </w:rPr>
            </w:pPr>
            <w:r>
              <w:rPr>
                <w:rFonts w:ascii="Arial" w:hAnsi="Arial" w:cs="Arial"/>
                <w:sz w:val="18"/>
                <w:szCs w:val="18"/>
              </w:rPr>
              <w:t>Shanarri Wheel assessments (SFDW)</w:t>
            </w:r>
          </w:p>
          <w:p w:rsidR="00E001D4" w:rsidRDefault="00E001D4" w:rsidP="00D10EA0">
            <w:pPr>
              <w:tabs>
                <w:tab w:val="left" w:pos="3405"/>
              </w:tabs>
              <w:rPr>
                <w:rFonts w:ascii="Arial" w:hAnsi="Arial" w:cs="Arial"/>
                <w:sz w:val="18"/>
                <w:szCs w:val="18"/>
              </w:rPr>
            </w:pPr>
            <w:r>
              <w:rPr>
                <w:rFonts w:ascii="Arial" w:hAnsi="Arial" w:cs="Arial"/>
                <w:sz w:val="18"/>
                <w:szCs w:val="18"/>
              </w:rPr>
              <w:t>Ancrum Activity Centre Outdoor Learning for focussed groups</w:t>
            </w:r>
          </w:p>
          <w:p w:rsidR="00E001D4" w:rsidRDefault="00E001D4" w:rsidP="00D10EA0">
            <w:pPr>
              <w:tabs>
                <w:tab w:val="left" w:pos="3405"/>
              </w:tabs>
              <w:rPr>
                <w:rFonts w:ascii="Arial" w:hAnsi="Arial" w:cs="Arial"/>
                <w:sz w:val="18"/>
                <w:szCs w:val="18"/>
              </w:rPr>
            </w:pPr>
            <w:r>
              <w:rPr>
                <w:rFonts w:ascii="Arial" w:hAnsi="Arial" w:cs="Arial"/>
                <w:sz w:val="18"/>
                <w:szCs w:val="18"/>
              </w:rPr>
              <w:t>Class orchestra/Music tuition in groups</w:t>
            </w:r>
          </w:p>
          <w:p w:rsidR="00E001D4" w:rsidRDefault="00E001D4" w:rsidP="00D10EA0">
            <w:pPr>
              <w:tabs>
                <w:tab w:val="left" w:pos="3405"/>
              </w:tabs>
              <w:rPr>
                <w:rFonts w:ascii="Arial" w:hAnsi="Arial" w:cs="Arial"/>
                <w:sz w:val="18"/>
                <w:szCs w:val="18"/>
              </w:rPr>
            </w:pPr>
            <w:r>
              <w:rPr>
                <w:rFonts w:ascii="Arial" w:hAnsi="Arial" w:cs="Arial"/>
                <w:sz w:val="18"/>
                <w:szCs w:val="18"/>
              </w:rPr>
              <w:t>SFDW 1-1 session</w:t>
            </w:r>
            <w:r w:rsidR="00844417">
              <w:rPr>
                <w:rFonts w:ascii="Arial" w:hAnsi="Arial" w:cs="Arial"/>
                <w:sz w:val="18"/>
                <w:szCs w:val="18"/>
              </w:rPr>
              <w:t>s</w:t>
            </w:r>
            <w:r>
              <w:rPr>
                <w:rFonts w:ascii="Arial" w:hAnsi="Arial" w:cs="Arial"/>
                <w:sz w:val="18"/>
                <w:szCs w:val="18"/>
              </w:rPr>
              <w:t xml:space="preserve"> with pupils and group support for parents</w:t>
            </w:r>
          </w:p>
          <w:p w:rsidR="00E001D4" w:rsidRDefault="00800376" w:rsidP="00D10EA0">
            <w:pPr>
              <w:tabs>
                <w:tab w:val="left" w:pos="3405"/>
              </w:tabs>
              <w:rPr>
                <w:rFonts w:ascii="Arial" w:hAnsi="Arial" w:cs="Arial"/>
                <w:sz w:val="18"/>
                <w:szCs w:val="18"/>
              </w:rPr>
            </w:pPr>
            <w:r>
              <w:rPr>
                <w:rFonts w:ascii="Arial" w:hAnsi="Arial" w:cs="Arial"/>
                <w:sz w:val="18"/>
                <w:szCs w:val="18"/>
              </w:rPr>
              <w:t xml:space="preserve">Active Play/Play </w:t>
            </w:r>
            <w:r w:rsidR="00E001D4">
              <w:rPr>
                <w:rFonts w:ascii="Arial" w:hAnsi="Arial" w:cs="Arial"/>
                <w:sz w:val="18"/>
                <w:szCs w:val="18"/>
              </w:rPr>
              <w:t>Champs for P4s and 5s</w:t>
            </w:r>
          </w:p>
          <w:p w:rsidR="00E001D4" w:rsidRDefault="00E001D4" w:rsidP="00D10EA0">
            <w:pPr>
              <w:tabs>
                <w:tab w:val="left" w:pos="3405"/>
              </w:tabs>
              <w:rPr>
                <w:rFonts w:ascii="Arial" w:hAnsi="Arial" w:cs="Arial"/>
                <w:sz w:val="18"/>
                <w:szCs w:val="18"/>
              </w:rPr>
            </w:pPr>
            <w:r>
              <w:rPr>
                <w:rFonts w:ascii="Arial" w:hAnsi="Arial" w:cs="Arial"/>
                <w:sz w:val="18"/>
                <w:szCs w:val="18"/>
              </w:rPr>
              <w:t>Nutrition and cooking (Intergenerational/family)</w:t>
            </w:r>
          </w:p>
          <w:p w:rsidR="00E001D4" w:rsidRDefault="00E001D4" w:rsidP="00D10EA0">
            <w:pPr>
              <w:tabs>
                <w:tab w:val="left" w:pos="3405"/>
              </w:tabs>
              <w:rPr>
                <w:rFonts w:ascii="Arial" w:hAnsi="Arial" w:cs="Arial"/>
                <w:sz w:val="18"/>
                <w:szCs w:val="18"/>
              </w:rPr>
            </w:pPr>
            <w:r>
              <w:rPr>
                <w:rFonts w:ascii="Arial" w:hAnsi="Arial" w:cs="Arial"/>
                <w:sz w:val="18"/>
                <w:szCs w:val="18"/>
              </w:rPr>
              <w:t>Family Screen time/Sleep time information session</w:t>
            </w:r>
          </w:p>
          <w:p w:rsidR="00E001D4" w:rsidRDefault="00E001D4" w:rsidP="00D10EA0">
            <w:pPr>
              <w:tabs>
                <w:tab w:val="left" w:pos="3405"/>
              </w:tabs>
              <w:rPr>
                <w:rFonts w:ascii="Arial" w:hAnsi="Arial" w:cs="Arial"/>
                <w:sz w:val="18"/>
                <w:szCs w:val="18"/>
              </w:rPr>
            </w:pPr>
            <w:r>
              <w:rPr>
                <w:rFonts w:ascii="Arial" w:hAnsi="Arial" w:cs="Arial"/>
                <w:sz w:val="18"/>
                <w:szCs w:val="18"/>
              </w:rPr>
              <w:t>CELCIS Named Person pilot</w:t>
            </w:r>
          </w:p>
          <w:p w:rsidR="00E001D4" w:rsidRDefault="00E001D4" w:rsidP="00D10EA0">
            <w:pPr>
              <w:tabs>
                <w:tab w:val="left" w:pos="3405"/>
              </w:tabs>
              <w:rPr>
                <w:rFonts w:ascii="Arial" w:hAnsi="Arial" w:cs="Arial"/>
                <w:sz w:val="18"/>
                <w:szCs w:val="18"/>
              </w:rPr>
            </w:pPr>
            <w:r>
              <w:rPr>
                <w:rFonts w:ascii="Arial" w:hAnsi="Arial" w:cs="Arial"/>
                <w:sz w:val="18"/>
                <w:szCs w:val="18"/>
              </w:rPr>
              <w:t>Pastoral Team development</w:t>
            </w:r>
          </w:p>
          <w:p w:rsidR="00E001D4" w:rsidRDefault="00E001D4" w:rsidP="00D10EA0">
            <w:pPr>
              <w:tabs>
                <w:tab w:val="left" w:pos="3405"/>
              </w:tabs>
              <w:rPr>
                <w:rFonts w:ascii="Arial" w:hAnsi="Arial" w:cs="Arial"/>
                <w:sz w:val="18"/>
                <w:szCs w:val="18"/>
              </w:rPr>
            </w:pPr>
            <w:r>
              <w:rPr>
                <w:rFonts w:ascii="Arial" w:hAnsi="Arial" w:cs="Arial"/>
                <w:sz w:val="18"/>
                <w:szCs w:val="18"/>
              </w:rPr>
              <w:t>Buddy training for support staff/SFDW</w:t>
            </w:r>
          </w:p>
          <w:p w:rsidR="00E001D4" w:rsidRDefault="00E001D4" w:rsidP="00D10EA0">
            <w:pPr>
              <w:tabs>
                <w:tab w:val="left" w:pos="3405"/>
              </w:tabs>
              <w:rPr>
                <w:rFonts w:ascii="Arial" w:hAnsi="Arial" w:cs="Arial"/>
                <w:sz w:val="18"/>
                <w:szCs w:val="18"/>
              </w:rPr>
            </w:pPr>
            <w:r>
              <w:rPr>
                <w:rFonts w:ascii="Arial" w:hAnsi="Arial" w:cs="Arial"/>
                <w:sz w:val="18"/>
                <w:szCs w:val="18"/>
              </w:rPr>
              <w:t>Buddy support for adults/children at TATC meetings</w:t>
            </w:r>
          </w:p>
          <w:p w:rsidR="00844417" w:rsidRDefault="00844417" w:rsidP="00D10EA0">
            <w:pPr>
              <w:tabs>
                <w:tab w:val="left" w:pos="3405"/>
              </w:tabs>
              <w:rPr>
                <w:rFonts w:ascii="Arial" w:hAnsi="Arial" w:cs="Arial"/>
                <w:sz w:val="18"/>
                <w:szCs w:val="18"/>
              </w:rPr>
            </w:pPr>
            <w:r>
              <w:rPr>
                <w:rFonts w:ascii="Arial" w:hAnsi="Arial" w:cs="Arial"/>
                <w:sz w:val="18"/>
                <w:szCs w:val="18"/>
              </w:rPr>
              <w:t>Peer Mediation training for P7 group</w:t>
            </w:r>
          </w:p>
          <w:p w:rsidR="00844417" w:rsidRDefault="00844417" w:rsidP="00D10EA0">
            <w:pPr>
              <w:tabs>
                <w:tab w:val="left" w:pos="3405"/>
              </w:tabs>
              <w:rPr>
                <w:rFonts w:ascii="Arial" w:hAnsi="Arial" w:cs="Arial"/>
                <w:sz w:val="18"/>
                <w:szCs w:val="18"/>
              </w:rPr>
            </w:pPr>
            <w:r>
              <w:rPr>
                <w:rFonts w:ascii="Arial" w:hAnsi="Arial" w:cs="Arial"/>
                <w:sz w:val="18"/>
                <w:szCs w:val="18"/>
              </w:rPr>
              <w:t>Peer mediation support for pupils in playground</w:t>
            </w:r>
          </w:p>
          <w:p w:rsidR="00844417" w:rsidRDefault="00844417" w:rsidP="00D10EA0">
            <w:pPr>
              <w:tabs>
                <w:tab w:val="left" w:pos="3405"/>
              </w:tabs>
              <w:rPr>
                <w:rFonts w:ascii="Arial" w:hAnsi="Arial" w:cs="Arial"/>
                <w:sz w:val="18"/>
                <w:szCs w:val="18"/>
              </w:rPr>
            </w:pPr>
            <w:r>
              <w:rPr>
                <w:rFonts w:ascii="Arial" w:hAnsi="Arial" w:cs="Arial"/>
                <w:sz w:val="18"/>
                <w:szCs w:val="18"/>
              </w:rPr>
              <w:t>Bikeability training P6 focus</w:t>
            </w:r>
          </w:p>
          <w:p w:rsidR="00E001D4" w:rsidRDefault="00E001D4" w:rsidP="00D10EA0">
            <w:pPr>
              <w:tabs>
                <w:tab w:val="left" w:pos="3405"/>
              </w:tabs>
              <w:rPr>
                <w:rFonts w:ascii="Arial" w:hAnsi="Arial" w:cs="Arial"/>
                <w:sz w:val="18"/>
                <w:szCs w:val="18"/>
              </w:rPr>
            </w:pPr>
          </w:p>
          <w:p w:rsidR="00E001D4" w:rsidRPr="000E48AC" w:rsidRDefault="00E001D4" w:rsidP="00D10EA0">
            <w:pPr>
              <w:tabs>
                <w:tab w:val="left" w:pos="3405"/>
              </w:tabs>
              <w:rPr>
                <w:rFonts w:ascii="Arial" w:hAnsi="Arial" w:cs="Arial"/>
              </w:rPr>
            </w:pPr>
          </w:p>
        </w:tc>
        <w:tc>
          <w:tcPr>
            <w:tcW w:w="3077" w:type="dxa"/>
          </w:tcPr>
          <w:p w:rsidR="00ED4A77" w:rsidRDefault="00E9521A" w:rsidP="00D10EA0">
            <w:pPr>
              <w:tabs>
                <w:tab w:val="left" w:pos="3405"/>
              </w:tabs>
              <w:rPr>
                <w:rFonts w:ascii="Arial" w:hAnsi="Arial" w:cs="Arial"/>
                <w:sz w:val="18"/>
                <w:szCs w:val="18"/>
              </w:rPr>
            </w:pPr>
            <w:r w:rsidRPr="00E9521A">
              <w:rPr>
                <w:rFonts w:ascii="Arial" w:hAnsi="Arial" w:cs="Arial"/>
                <w:sz w:val="18"/>
                <w:szCs w:val="18"/>
              </w:rPr>
              <w:t>Staff surveys</w:t>
            </w:r>
          </w:p>
          <w:p w:rsidR="00E9521A" w:rsidRDefault="00E9521A" w:rsidP="00D10EA0">
            <w:pPr>
              <w:tabs>
                <w:tab w:val="left" w:pos="3405"/>
              </w:tabs>
              <w:rPr>
                <w:rFonts w:ascii="Arial" w:hAnsi="Arial" w:cs="Arial"/>
                <w:sz w:val="18"/>
                <w:szCs w:val="18"/>
              </w:rPr>
            </w:pPr>
            <w:r>
              <w:rPr>
                <w:rFonts w:ascii="Arial" w:hAnsi="Arial" w:cs="Arial"/>
                <w:sz w:val="18"/>
                <w:szCs w:val="18"/>
              </w:rPr>
              <w:t xml:space="preserve">Calmer playground </w:t>
            </w:r>
          </w:p>
          <w:p w:rsidR="00E9521A" w:rsidRDefault="00E9521A" w:rsidP="00D10EA0">
            <w:pPr>
              <w:tabs>
                <w:tab w:val="left" w:pos="3405"/>
              </w:tabs>
              <w:rPr>
                <w:rFonts w:ascii="Arial" w:hAnsi="Arial" w:cs="Arial"/>
                <w:sz w:val="18"/>
                <w:szCs w:val="18"/>
              </w:rPr>
            </w:pPr>
            <w:r>
              <w:rPr>
                <w:rFonts w:ascii="Arial" w:hAnsi="Arial" w:cs="Arial"/>
                <w:sz w:val="18"/>
                <w:szCs w:val="18"/>
              </w:rPr>
              <w:t>Better relationships perceived between all stakeholders</w:t>
            </w:r>
          </w:p>
          <w:p w:rsidR="00E9521A" w:rsidRDefault="00E9521A" w:rsidP="00D10EA0">
            <w:pPr>
              <w:tabs>
                <w:tab w:val="left" w:pos="3405"/>
              </w:tabs>
              <w:rPr>
                <w:rFonts w:ascii="Arial" w:hAnsi="Arial" w:cs="Arial"/>
                <w:sz w:val="18"/>
                <w:szCs w:val="18"/>
              </w:rPr>
            </w:pPr>
            <w:r>
              <w:rPr>
                <w:rFonts w:ascii="Arial" w:hAnsi="Arial" w:cs="Arial"/>
                <w:sz w:val="18"/>
                <w:szCs w:val="18"/>
              </w:rPr>
              <w:t>PDSAs</w:t>
            </w:r>
          </w:p>
          <w:p w:rsidR="00E9521A" w:rsidRDefault="00E9521A" w:rsidP="00D10EA0">
            <w:pPr>
              <w:tabs>
                <w:tab w:val="left" w:pos="3405"/>
              </w:tabs>
              <w:rPr>
                <w:rFonts w:ascii="Arial" w:hAnsi="Arial" w:cs="Arial"/>
                <w:sz w:val="18"/>
                <w:szCs w:val="18"/>
              </w:rPr>
            </w:pPr>
            <w:r>
              <w:rPr>
                <w:rFonts w:ascii="Arial" w:hAnsi="Arial" w:cs="Arial"/>
                <w:sz w:val="18"/>
                <w:szCs w:val="18"/>
              </w:rPr>
              <w:t>Run Charts</w:t>
            </w:r>
          </w:p>
          <w:p w:rsidR="00E9521A" w:rsidRDefault="00E9521A" w:rsidP="00D10EA0">
            <w:pPr>
              <w:tabs>
                <w:tab w:val="left" w:pos="3405"/>
              </w:tabs>
              <w:rPr>
                <w:rFonts w:ascii="Arial" w:hAnsi="Arial" w:cs="Arial"/>
                <w:sz w:val="18"/>
                <w:szCs w:val="18"/>
              </w:rPr>
            </w:pPr>
            <w:r>
              <w:rPr>
                <w:rFonts w:ascii="Arial" w:hAnsi="Arial" w:cs="Arial"/>
                <w:sz w:val="18"/>
                <w:szCs w:val="18"/>
              </w:rPr>
              <w:t>Pupil/Parent/Carer surveys</w:t>
            </w:r>
          </w:p>
          <w:p w:rsidR="00E9521A" w:rsidRDefault="00E9521A" w:rsidP="00D10EA0">
            <w:pPr>
              <w:tabs>
                <w:tab w:val="left" w:pos="3405"/>
              </w:tabs>
              <w:rPr>
                <w:rFonts w:ascii="Arial" w:hAnsi="Arial" w:cs="Arial"/>
                <w:sz w:val="18"/>
                <w:szCs w:val="18"/>
              </w:rPr>
            </w:pPr>
            <w:r>
              <w:rPr>
                <w:rFonts w:ascii="Arial" w:hAnsi="Arial" w:cs="Arial"/>
                <w:sz w:val="18"/>
                <w:szCs w:val="18"/>
              </w:rPr>
              <w:t>PASS Survey data</w:t>
            </w:r>
          </w:p>
          <w:p w:rsidR="00E9521A" w:rsidRDefault="00E9521A" w:rsidP="00D10EA0">
            <w:pPr>
              <w:tabs>
                <w:tab w:val="left" w:pos="3405"/>
              </w:tabs>
              <w:rPr>
                <w:rFonts w:ascii="Arial" w:hAnsi="Arial" w:cs="Arial"/>
                <w:sz w:val="18"/>
                <w:szCs w:val="18"/>
              </w:rPr>
            </w:pPr>
            <w:r>
              <w:rPr>
                <w:rFonts w:ascii="Arial" w:hAnsi="Arial" w:cs="Arial"/>
                <w:sz w:val="18"/>
                <w:szCs w:val="18"/>
              </w:rPr>
              <w:t>SHANARRI wheel assessments</w:t>
            </w:r>
          </w:p>
          <w:p w:rsidR="00E9521A" w:rsidRDefault="00E9521A" w:rsidP="00D10EA0">
            <w:pPr>
              <w:tabs>
                <w:tab w:val="left" w:pos="3405"/>
              </w:tabs>
              <w:rPr>
                <w:rFonts w:ascii="Arial" w:hAnsi="Arial" w:cs="Arial"/>
                <w:sz w:val="18"/>
                <w:szCs w:val="18"/>
              </w:rPr>
            </w:pPr>
            <w:r>
              <w:rPr>
                <w:rFonts w:ascii="Arial" w:hAnsi="Arial" w:cs="Arial"/>
                <w:sz w:val="18"/>
                <w:szCs w:val="18"/>
              </w:rPr>
              <w:t>Leuven Scale of Engagement information</w:t>
            </w:r>
          </w:p>
          <w:p w:rsidR="00E9521A" w:rsidRDefault="00E9521A" w:rsidP="00D10EA0">
            <w:pPr>
              <w:tabs>
                <w:tab w:val="left" w:pos="3405"/>
              </w:tabs>
              <w:rPr>
                <w:rFonts w:ascii="Arial" w:hAnsi="Arial" w:cs="Arial"/>
                <w:sz w:val="18"/>
                <w:szCs w:val="18"/>
              </w:rPr>
            </w:pPr>
            <w:r>
              <w:rPr>
                <w:rFonts w:ascii="Arial" w:hAnsi="Arial" w:cs="Arial"/>
                <w:sz w:val="18"/>
                <w:szCs w:val="18"/>
              </w:rPr>
              <w:t>Ancrum Activity Centre Pre and Post course information</w:t>
            </w:r>
          </w:p>
          <w:p w:rsidR="00E9521A" w:rsidRDefault="00E9521A" w:rsidP="00D10EA0">
            <w:pPr>
              <w:tabs>
                <w:tab w:val="left" w:pos="3405"/>
              </w:tabs>
              <w:rPr>
                <w:rFonts w:ascii="Arial" w:hAnsi="Arial" w:cs="Arial"/>
                <w:sz w:val="18"/>
                <w:szCs w:val="18"/>
              </w:rPr>
            </w:pPr>
            <w:r>
              <w:rPr>
                <w:rFonts w:ascii="Arial" w:hAnsi="Arial" w:cs="Arial"/>
                <w:sz w:val="18"/>
                <w:szCs w:val="18"/>
              </w:rPr>
              <w:t>More play in the playground</w:t>
            </w:r>
          </w:p>
          <w:p w:rsidR="00E9521A" w:rsidRDefault="00E9521A" w:rsidP="00D10EA0">
            <w:pPr>
              <w:tabs>
                <w:tab w:val="left" w:pos="3405"/>
              </w:tabs>
              <w:rPr>
                <w:rFonts w:ascii="Arial" w:hAnsi="Arial" w:cs="Arial"/>
                <w:sz w:val="18"/>
                <w:szCs w:val="18"/>
              </w:rPr>
            </w:pPr>
            <w:r>
              <w:rPr>
                <w:rFonts w:ascii="Arial" w:hAnsi="Arial" w:cs="Arial"/>
                <w:sz w:val="18"/>
                <w:szCs w:val="18"/>
              </w:rPr>
              <w:t>Less incidents in the playground</w:t>
            </w:r>
          </w:p>
          <w:p w:rsidR="00E9521A" w:rsidRDefault="00E9521A" w:rsidP="00D10EA0">
            <w:pPr>
              <w:tabs>
                <w:tab w:val="left" w:pos="3405"/>
              </w:tabs>
              <w:rPr>
                <w:rFonts w:ascii="Arial" w:hAnsi="Arial" w:cs="Arial"/>
                <w:sz w:val="18"/>
                <w:szCs w:val="18"/>
              </w:rPr>
            </w:pPr>
            <w:r>
              <w:rPr>
                <w:rFonts w:ascii="Arial" w:hAnsi="Arial" w:cs="Arial"/>
                <w:sz w:val="18"/>
                <w:szCs w:val="18"/>
              </w:rPr>
              <w:t>Clear</w:t>
            </w:r>
            <w:r w:rsidR="005D7B1C">
              <w:rPr>
                <w:rFonts w:ascii="Arial" w:hAnsi="Arial" w:cs="Arial"/>
                <w:sz w:val="18"/>
                <w:szCs w:val="18"/>
              </w:rPr>
              <w:t>er</w:t>
            </w:r>
            <w:r>
              <w:rPr>
                <w:rFonts w:ascii="Arial" w:hAnsi="Arial" w:cs="Arial"/>
                <w:sz w:val="18"/>
                <w:szCs w:val="18"/>
              </w:rPr>
              <w:t xml:space="preserve"> processes and procedures created in relation to Child Protection </w:t>
            </w:r>
          </w:p>
          <w:p w:rsidR="005D7B1C" w:rsidRDefault="005D7B1C" w:rsidP="00D10EA0">
            <w:pPr>
              <w:tabs>
                <w:tab w:val="left" w:pos="3405"/>
              </w:tabs>
              <w:rPr>
                <w:rFonts w:ascii="Arial" w:hAnsi="Arial" w:cs="Arial"/>
                <w:sz w:val="18"/>
                <w:szCs w:val="18"/>
              </w:rPr>
            </w:pPr>
          </w:p>
          <w:p w:rsidR="00E9521A" w:rsidRPr="00E9521A" w:rsidRDefault="00E9521A" w:rsidP="00D10EA0">
            <w:pPr>
              <w:tabs>
                <w:tab w:val="left" w:pos="3405"/>
              </w:tabs>
              <w:rPr>
                <w:rFonts w:ascii="Arial" w:hAnsi="Arial" w:cs="Arial"/>
                <w:sz w:val="18"/>
                <w:szCs w:val="18"/>
              </w:rPr>
            </w:pPr>
          </w:p>
          <w:p w:rsidR="00E9521A" w:rsidRPr="000E48AC" w:rsidRDefault="00E9521A" w:rsidP="00D10EA0">
            <w:pPr>
              <w:tabs>
                <w:tab w:val="left" w:pos="3405"/>
              </w:tabs>
              <w:rPr>
                <w:rFonts w:ascii="Arial" w:hAnsi="Arial" w:cs="Arial"/>
              </w:rPr>
            </w:pPr>
          </w:p>
        </w:tc>
        <w:tc>
          <w:tcPr>
            <w:tcW w:w="3078" w:type="dxa"/>
          </w:tcPr>
          <w:p w:rsidR="00C2032B" w:rsidRPr="00B5650A" w:rsidRDefault="00C2032B" w:rsidP="00C2032B">
            <w:pPr>
              <w:pStyle w:val="ListParagraph"/>
              <w:tabs>
                <w:tab w:val="left" w:pos="3405"/>
              </w:tabs>
              <w:ind w:left="0"/>
              <w:rPr>
                <w:rFonts w:ascii="Arial" w:hAnsi="Arial" w:cs="Arial"/>
                <w:sz w:val="16"/>
                <w:szCs w:val="16"/>
              </w:rPr>
            </w:pPr>
            <w:r w:rsidRPr="00B5650A">
              <w:rPr>
                <w:rFonts w:ascii="Arial" w:hAnsi="Arial" w:cs="Arial"/>
                <w:sz w:val="16"/>
                <w:szCs w:val="16"/>
              </w:rPr>
              <w:t>Our new Vision, Values and Aims were used to link with SHANARRI indicators, growth mind-set ideas and restorative practice to improve t</w:t>
            </w:r>
            <w:r>
              <w:rPr>
                <w:rFonts w:ascii="Arial" w:hAnsi="Arial" w:cs="Arial"/>
                <w:sz w:val="16"/>
                <w:szCs w:val="16"/>
              </w:rPr>
              <w:t xml:space="preserve">he well-being of our community. </w:t>
            </w:r>
            <w:r w:rsidRPr="00B5650A">
              <w:rPr>
                <w:rFonts w:ascii="Arial" w:hAnsi="Arial" w:cs="Arial"/>
                <w:sz w:val="16"/>
                <w:szCs w:val="16"/>
              </w:rPr>
              <w:t>Staff undertook training in Nurture, ACES and relationships for learning.</w:t>
            </w:r>
          </w:p>
          <w:p w:rsidR="00C2032B" w:rsidRPr="00B5650A" w:rsidRDefault="00C2032B" w:rsidP="00C2032B">
            <w:pPr>
              <w:pStyle w:val="ListParagraph"/>
              <w:tabs>
                <w:tab w:val="left" w:pos="3405"/>
              </w:tabs>
              <w:ind w:left="0"/>
              <w:rPr>
                <w:rFonts w:ascii="Arial" w:hAnsi="Arial" w:cs="Arial"/>
                <w:sz w:val="16"/>
                <w:szCs w:val="16"/>
              </w:rPr>
            </w:pPr>
            <w:r w:rsidRPr="00B5650A">
              <w:rPr>
                <w:rFonts w:ascii="Arial" w:hAnsi="Arial" w:cs="Arial"/>
                <w:sz w:val="16"/>
                <w:szCs w:val="16"/>
              </w:rPr>
              <w:t xml:space="preserve">We worked </w:t>
            </w:r>
            <w:r w:rsidR="00800376" w:rsidRPr="00B5650A">
              <w:rPr>
                <w:rFonts w:ascii="Arial" w:hAnsi="Arial" w:cs="Arial"/>
                <w:sz w:val="16"/>
                <w:szCs w:val="16"/>
              </w:rPr>
              <w:t>with CELCIS</w:t>
            </w:r>
            <w:r w:rsidRPr="00B5650A">
              <w:rPr>
                <w:rFonts w:ascii="Arial" w:hAnsi="Arial" w:cs="Arial"/>
                <w:sz w:val="16"/>
                <w:szCs w:val="16"/>
              </w:rPr>
              <w:t xml:space="preserve">, </w:t>
            </w:r>
            <w:r>
              <w:rPr>
                <w:rFonts w:ascii="Arial" w:hAnsi="Arial" w:cs="Arial"/>
                <w:sz w:val="16"/>
                <w:szCs w:val="16"/>
              </w:rPr>
              <w:t>DCC, NHS</w:t>
            </w:r>
            <w:r w:rsidRPr="00B5650A">
              <w:rPr>
                <w:rFonts w:ascii="Arial" w:hAnsi="Arial" w:cs="Arial"/>
                <w:sz w:val="16"/>
                <w:szCs w:val="16"/>
              </w:rPr>
              <w:t xml:space="preserve"> and the 3rd sector to improve the </w:t>
            </w:r>
            <w:r>
              <w:rPr>
                <w:rFonts w:ascii="Arial" w:hAnsi="Arial" w:cs="Arial"/>
                <w:sz w:val="16"/>
                <w:szCs w:val="16"/>
              </w:rPr>
              <w:t>Named Person service. 4 members of staff were</w:t>
            </w:r>
            <w:r w:rsidRPr="00B5650A">
              <w:rPr>
                <w:rFonts w:ascii="Arial" w:hAnsi="Arial" w:cs="Arial"/>
                <w:sz w:val="16"/>
                <w:szCs w:val="16"/>
              </w:rPr>
              <w:t xml:space="preserve"> trained in the CP Buddy programme. Peer mediators were trained and supported children during break times.</w:t>
            </w:r>
          </w:p>
          <w:p w:rsidR="00C2032B" w:rsidRPr="00B5650A" w:rsidRDefault="00C2032B" w:rsidP="00C2032B">
            <w:pPr>
              <w:pStyle w:val="ListParagraph"/>
              <w:tabs>
                <w:tab w:val="left" w:pos="3405"/>
              </w:tabs>
              <w:ind w:left="0"/>
              <w:rPr>
                <w:rFonts w:ascii="Arial" w:hAnsi="Arial" w:cs="Arial"/>
                <w:sz w:val="16"/>
                <w:szCs w:val="16"/>
              </w:rPr>
            </w:pPr>
            <w:r w:rsidRPr="00B5650A">
              <w:rPr>
                <w:rFonts w:ascii="Arial" w:hAnsi="Arial" w:cs="Arial"/>
                <w:sz w:val="16"/>
                <w:szCs w:val="16"/>
              </w:rPr>
              <w:t xml:space="preserve">Outdoor Learning sessions </w:t>
            </w:r>
            <w:r>
              <w:rPr>
                <w:rFonts w:ascii="Arial" w:hAnsi="Arial" w:cs="Arial"/>
                <w:sz w:val="16"/>
                <w:szCs w:val="16"/>
              </w:rPr>
              <w:t xml:space="preserve">led </w:t>
            </w:r>
            <w:r w:rsidRPr="00B5650A">
              <w:rPr>
                <w:rFonts w:ascii="Arial" w:hAnsi="Arial" w:cs="Arial"/>
                <w:sz w:val="16"/>
                <w:szCs w:val="16"/>
              </w:rPr>
              <w:t>by Ancrum Outdoor team supported wellbeing and engagement of targeted learners. For some engagement rose. (Leuven Scale)</w:t>
            </w:r>
            <w:r>
              <w:rPr>
                <w:rFonts w:ascii="Arial" w:hAnsi="Arial" w:cs="Arial"/>
                <w:sz w:val="16"/>
                <w:szCs w:val="16"/>
              </w:rPr>
              <w:t xml:space="preserve"> </w:t>
            </w:r>
            <w:r w:rsidRPr="00B5650A">
              <w:rPr>
                <w:rFonts w:ascii="Arial" w:hAnsi="Arial" w:cs="Arial"/>
                <w:sz w:val="16"/>
                <w:szCs w:val="16"/>
              </w:rPr>
              <w:t>A personal trainer targeted some learners to improve fitness, focus, self-regulation and confidence. Measures showed for the majority of children some improvements were made.</w:t>
            </w:r>
            <w:r>
              <w:rPr>
                <w:rFonts w:ascii="Arial" w:hAnsi="Arial" w:cs="Arial"/>
                <w:sz w:val="16"/>
                <w:szCs w:val="16"/>
              </w:rPr>
              <w:t xml:space="preserve"> </w:t>
            </w:r>
            <w:r w:rsidRPr="00B5650A">
              <w:rPr>
                <w:rFonts w:ascii="Arial" w:hAnsi="Arial" w:cs="Arial"/>
                <w:sz w:val="16"/>
                <w:szCs w:val="16"/>
              </w:rPr>
              <w:t xml:space="preserve">Our School and Family Development Worker worked with a number of children individually to support their own specific needs. All of the children developed good relationships with Lynsey and for many the problems associated with the barriers they faced reduced in frequency and severity. </w:t>
            </w:r>
            <w:r>
              <w:rPr>
                <w:rFonts w:ascii="Arial" w:hAnsi="Arial" w:cs="Arial"/>
                <w:sz w:val="16"/>
                <w:szCs w:val="16"/>
              </w:rPr>
              <w:t xml:space="preserve"> </w:t>
            </w:r>
            <w:r w:rsidRPr="00B5650A">
              <w:rPr>
                <w:rFonts w:ascii="Arial" w:hAnsi="Arial" w:cs="Arial"/>
                <w:sz w:val="16"/>
                <w:szCs w:val="16"/>
              </w:rPr>
              <w:t>At</w:t>
            </w:r>
            <w:r>
              <w:rPr>
                <w:rFonts w:ascii="Arial" w:hAnsi="Arial" w:cs="Arial"/>
                <w:sz w:val="16"/>
                <w:szCs w:val="16"/>
              </w:rPr>
              <w:t xml:space="preserve"> the end of </w:t>
            </w:r>
            <w:r w:rsidR="00800376">
              <w:rPr>
                <w:rFonts w:ascii="Arial" w:hAnsi="Arial" w:cs="Arial"/>
                <w:sz w:val="16"/>
                <w:szCs w:val="16"/>
              </w:rPr>
              <w:t>session,</w:t>
            </w:r>
            <w:r>
              <w:rPr>
                <w:rFonts w:ascii="Arial" w:hAnsi="Arial" w:cs="Arial"/>
                <w:sz w:val="16"/>
                <w:szCs w:val="16"/>
              </w:rPr>
              <w:t xml:space="preserve"> </w:t>
            </w:r>
            <w:r w:rsidRPr="00B5650A">
              <w:rPr>
                <w:rFonts w:ascii="Arial" w:hAnsi="Arial" w:cs="Arial"/>
                <w:sz w:val="16"/>
                <w:szCs w:val="16"/>
              </w:rPr>
              <w:t xml:space="preserve">most staff and some parents took part in Mindfulness training. We held introductory events for all, led by a DoBeMindful coach. </w:t>
            </w:r>
          </w:p>
          <w:p w:rsidR="00C2032B" w:rsidRDefault="00C2032B" w:rsidP="00C2032B">
            <w:pPr>
              <w:pStyle w:val="ListParagraph"/>
              <w:tabs>
                <w:tab w:val="left" w:pos="3405"/>
              </w:tabs>
              <w:ind w:left="0"/>
              <w:rPr>
                <w:rFonts w:ascii="Arial" w:hAnsi="Arial" w:cs="Arial"/>
                <w:b/>
                <w:sz w:val="20"/>
                <w:szCs w:val="20"/>
              </w:rPr>
            </w:pPr>
          </w:p>
          <w:p w:rsidR="00C2032B" w:rsidRDefault="00C2032B" w:rsidP="00C2032B"/>
          <w:p w:rsidR="00ED4A77" w:rsidRPr="000E48AC" w:rsidRDefault="00ED4A77" w:rsidP="00D10EA0">
            <w:pPr>
              <w:tabs>
                <w:tab w:val="left" w:pos="3405"/>
              </w:tabs>
              <w:rPr>
                <w:rFonts w:ascii="Arial" w:hAnsi="Arial" w:cs="Arial"/>
              </w:rPr>
            </w:pPr>
          </w:p>
        </w:tc>
        <w:tc>
          <w:tcPr>
            <w:tcW w:w="3078" w:type="dxa"/>
          </w:tcPr>
          <w:p w:rsidR="00866636" w:rsidRPr="00866636" w:rsidRDefault="00866636" w:rsidP="00D10EA0">
            <w:pPr>
              <w:tabs>
                <w:tab w:val="left" w:pos="3405"/>
              </w:tabs>
              <w:rPr>
                <w:rFonts w:ascii="Arial" w:hAnsi="Arial" w:cs="Arial"/>
                <w:sz w:val="18"/>
                <w:szCs w:val="18"/>
              </w:rPr>
            </w:pPr>
            <w:r w:rsidRPr="00866636">
              <w:rPr>
                <w:rFonts w:ascii="Arial" w:hAnsi="Arial" w:cs="Arial"/>
                <w:sz w:val="18"/>
                <w:szCs w:val="18"/>
              </w:rPr>
              <w:t>HT and partners CELCIS, NHS, DCC, Children First</w:t>
            </w:r>
          </w:p>
          <w:p w:rsidR="00866636" w:rsidRPr="00866636" w:rsidRDefault="00866636" w:rsidP="00D10EA0">
            <w:pPr>
              <w:tabs>
                <w:tab w:val="left" w:pos="3405"/>
              </w:tabs>
              <w:rPr>
                <w:rFonts w:ascii="Arial" w:hAnsi="Arial" w:cs="Arial"/>
                <w:sz w:val="18"/>
                <w:szCs w:val="18"/>
              </w:rPr>
            </w:pPr>
          </w:p>
          <w:p w:rsidR="00ED4A77" w:rsidRPr="00866636" w:rsidRDefault="00866636" w:rsidP="00D10EA0">
            <w:pPr>
              <w:tabs>
                <w:tab w:val="left" w:pos="3405"/>
              </w:tabs>
              <w:rPr>
                <w:rFonts w:ascii="Arial" w:hAnsi="Arial" w:cs="Arial"/>
                <w:sz w:val="18"/>
                <w:szCs w:val="18"/>
              </w:rPr>
            </w:pPr>
            <w:r w:rsidRPr="00866636">
              <w:rPr>
                <w:rFonts w:ascii="Arial" w:hAnsi="Arial" w:cs="Arial"/>
                <w:sz w:val="18"/>
                <w:szCs w:val="18"/>
              </w:rPr>
              <w:t>John Hendry Acting PT</w:t>
            </w:r>
          </w:p>
          <w:p w:rsidR="00866636" w:rsidRPr="00866636" w:rsidRDefault="00866636" w:rsidP="00D10EA0">
            <w:pPr>
              <w:tabs>
                <w:tab w:val="left" w:pos="3405"/>
              </w:tabs>
              <w:rPr>
                <w:rFonts w:ascii="Arial" w:hAnsi="Arial" w:cs="Arial"/>
                <w:sz w:val="18"/>
                <w:szCs w:val="18"/>
              </w:rPr>
            </w:pPr>
          </w:p>
          <w:p w:rsidR="00646B36" w:rsidRPr="00866636" w:rsidRDefault="00866636" w:rsidP="00D10EA0">
            <w:pPr>
              <w:tabs>
                <w:tab w:val="left" w:pos="3405"/>
              </w:tabs>
              <w:rPr>
                <w:rFonts w:ascii="Arial" w:hAnsi="Arial" w:cs="Arial"/>
                <w:sz w:val="18"/>
                <w:szCs w:val="18"/>
              </w:rPr>
            </w:pPr>
            <w:r w:rsidRPr="00866636">
              <w:rPr>
                <w:rFonts w:ascii="Arial" w:hAnsi="Arial" w:cs="Arial"/>
                <w:sz w:val="18"/>
                <w:szCs w:val="18"/>
              </w:rPr>
              <w:t>Jackie Aitken PEF PT HWB</w:t>
            </w:r>
          </w:p>
          <w:p w:rsidR="00866636" w:rsidRPr="00866636" w:rsidRDefault="00866636" w:rsidP="00D10EA0">
            <w:pPr>
              <w:tabs>
                <w:tab w:val="left" w:pos="3405"/>
              </w:tabs>
              <w:rPr>
                <w:rFonts w:ascii="Arial" w:hAnsi="Arial" w:cs="Arial"/>
                <w:sz w:val="18"/>
                <w:szCs w:val="18"/>
              </w:rPr>
            </w:pPr>
          </w:p>
          <w:p w:rsidR="00866636" w:rsidRDefault="00866636" w:rsidP="00D10EA0">
            <w:pPr>
              <w:tabs>
                <w:tab w:val="left" w:pos="3405"/>
              </w:tabs>
              <w:rPr>
                <w:rFonts w:ascii="Arial" w:hAnsi="Arial" w:cs="Arial"/>
                <w:sz w:val="18"/>
                <w:szCs w:val="18"/>
              </w:rPr>
            </w:pPr>
            <w:r w:rsidRPr="00866636">
              <w:rPr>
                <w:rFonts w:ascii="Arial" w:hAnsi="Arial" w:cs="Arial"/>
                <w:sz w:val="18"/>
                <w:szCs w:val="18"/>
              </w:rPr>
              <w:t>Katrina Brewster PEF PT Digital Technologies</w:t>
            </w:r>
          </w:p>
          <w:p w:rsidR="00646B36" w:rsidRDefault="00646B36" w:rsidP="00D10EA0">
            <w:pPr>
              <w:tabs>
                <w:tab w:val="left" w:pos="3405"/>
              </w:tabs>
              <w:rPr>
                <w:rFonts w:ascii="Arial" w:hAnsi="Arial" w:cs="Arial"/>
                <w:sz w:val="18"/>
                <w:szCs w:val="18"/>
              </w:rPr>
            </w:pPr>
          </w:p>
          <w:p w:rsidR="00646B36" w:rsidRDefault="00646B36" w:rsidP="00D10EA0">
            <w:pPr>
              <w:tabs>
                <w:tab w:val="left" w:pos="3405"/>
              </w:tabs>
              <w:rPr>
                <w:rFonts w:ascii="Arial" w:hAnsi="Arial" w:cs="Arial"/>
                <w:sz w:val="18"/>
                <w:szCs w:val="18"/>
              </w:rPr>
            </w:pPr>
            <w:r>
              <w:rPr>
                <w:rFonts w:ascii="Arial" w:hAnsi="Arial" w:cs="Arial"/>
                <w:sz w:val="18"/>
                <w:szCs w:val="18"/>
              </w:rPr>
              <w:t>Lynsey Drummond SFDW</w:t>
            </w:r>
          </w:p>
          <w:p w:rsidR="0095344D" w:rsidRDefault="0095344D" w:rsidP="00D10EA0">
            <w:pPr>
              <w:tabs>
                <w:tab w:val="left" w:pos="3405"/>
              </w:tabs>
              <w:rPr>
                <w:rFonts w:ascii="Arial" w:hAnsi="Arial" w:cs="Arial"/>
                <w:sz w:val="18"/>
                <w:szCs w:val="18"/>
              </w:rPr>
            </w:pPr>
          </w:p>
          <w:p w:rsidR="0095344D" w:rsidRDefault="0095344D" w:rsidP="00D10EA0">
            <w:pPr>
              <w:tabs>
                <w:tab w:val="left" w:pos="3405"/>
              </w:tabs>
              <w:rPr>
                <w:rFonts w:ascii="Arial" w:hAnsi="Arial" w:cs="Arial"/>
                <w:sz w:val="18"/>
                <w:szCs w:val="18"/>
              </w:rPr>
            </w:pPr>
            <w:r>
              <w:rPr>
                <w:rFonts w:ascii="Arial" w:hAnsi="Arial" w:cs="Arial"/>
                <w:sz w:val="18"/>
                <w:szCs w:val="18"/>
              </w:rPr>
              <w:t>Beni Shek CT(Peer Mediator Leader)</w:t>
            </w:r>
          </w:p>
          <w:p w:rsidR="0095344D" w:rsidRDefault="0095344D" w:rsidP="00D10EA0">
            <w:pPr>
              <w:tabs>
                <w:tab w:val="left" w:pos="3405"/>
              </w:tabs>
              <w:rPr>
                <w:rFonts w:ascii="Arial" w:hAnsi="Arial" w:cs="Arial"/>
                <w:sz w:val="18"/>
                <w:szCs w:val="18"/>
              </w:rPr>
            </w:pPr>
          </w:p>
          <w:p w:rsidR="0095344D" w:rsidRDefault="0095344D" w:rsidP="00D10EA0">
            <w:pPr>
              <w:tabs>
                <w:tab w:val="left" w:pos="3405"/>
              </w:tabs>
              <w:rPr>
                <w:rFonts w:ascii="Arial" w:hAnsi="Arial" w:cs="Arial"/>
                <w:sz w:val="18"/>
                <w:szCs w:val="18"/>
              </w:rPr>
            </w:pPr>
            <w:r>
              <w:rPr>
                <w:rFonts w:ascii="Arial" w:hAnsi="Arial" w:cs="Arial"/>
                <w:sz w:val="18"/>
                <w:szCs w:val="18"/>
              </w:rPr>
              <w:t>Peer Mediators</w:t>
            </w:r>
          </w:p>
          <w:p w:rsidR="0095344D" w:rsidRDefault="0095344D" w:rsidP="00D10EA0">
            <w:pPr>
              <w:tabs>
                <w:tab w:val="left" w:pos="3405"/>
              </w:tabs>
              <w:rPr>
                <w:rFonts w:ascii="Arial" w:hAnsi="Arial" w:cs="Arial"/>
                <w:sz w:val="18"/>
                <w:szCs w:val="18"/>
              </w:rPr>
            </w:pPr>
          </w:p>
          <w:p w:rsidR="0095344D" w:rsidRDefault="0095344D" w:rsidP="00D10EA0">
            <w:pPr>
              <w:tabs>
                <w:tab w:val="left" w:pos="3405"/>
              </w:tabs>
              <w:rPr>
                <w:rFonts w:ascii="Arial" w:hAnsi="Arial" w:cs="Arial"/>
                <w:sz w:val="18"/>
                <w:szCs w:val="18"/>
              </w:rPr>
            </w:pPr>
            <w:r>
              <w:rPr>
                <w:rFonts w:ascii="Arial" w:hAnsi="Arial" w:cs="Arial"/>
                <w:sz w:val="18"/>
                <w:szCs w:val="18"/>
              </w:rPr>
              <w:t>Angela Foote/Sabba Mubarak PEYSAs (Play Leaders)</w:t>
            </w:r>
          </w:p>
          <w:p w:rsidR="0095344D" w:rsidRDefault="0095344D" w:rsidP="00D10EA0">
            <w:pPr>
              <w:tabs>
                <w:tab w:val="left" w:pos="3405"/>
              </w:tabs>
              <w:rPr>
                <w:rFonts w:ascii="Arial" w:hAnsi="Arial" w:cs="Arial"/>
                <w:sz w:val="18"/>
                <w:szCs w:val="18"/>
              </w:rPr>
            </w:pPr>
          </w:p>
          <w:p w:rsidR="0095344D" w:rsidRDefault="0095344D" w:rsidP="00D10EA0">
            <w:pPr>
              <w:tabs>
                <w:tab w:val="left" w:pos="3405"/>
              </w:tabs>
              <w:rPr>
                <w:rFonts w:ascii="Arial" w:hAnsi="Arial" w:cs="Arial"/>
                <w:sz w:val="18"/>
                <w:szCs w:val="18"/>
              </w:rPr>
            </w:pPr>
            <w:r>
              <w:rPr>
                <w:rFonts w:ascii="Arial" w:hAnsi="Arial" w:cs="Arial"/>
                <w:sz w:val="18"/>
                <w:szCs w:val="18"/>
              </w:rPr>
              <w:t>Val Parnell -LCA Susan Simms, Angela Foote PEYSAs (CP Buddies)</w:t>
            </w:r>
          </w:p>
          <w:p w:rsidR="0095344D" w:rsidRDefault="0095344D" w:rsidP="00D10EA0">
            <w:pPr>
              <w:tabs>
                <w:tab w:val="left" w:pos="3405"/>
              </w:tabs>
              <w:rPr>
                <w:rFonts w:ascii="Arial" w:hAnsi="Arial" w:cs="Arial"/>
                <w:sz w:val="18"/>
                <w:szCs w:val="18"/>
              </w:rPr>
            </w:pPr>
          </w:p>
          <w:p w:rsidR="0095344D" w:rsidRDefault="0095344D" w:rsidP="00D10EA0">
            <w:pPr>
              <w:tabs>
                <w:tab w:val="left" w:pos="3405"/>
              </w:tabs>
              <w:rPr>
                <w:rFonts w:ascii="Arial" w:hAnsi="Arial" w:cs="Arial"/>
                <w:sz w:val="18"/>
                <w:szCs w:val="18"/>
              </w:rPr>
            </w:pPr>
            <w:r>
              <w:rPr>
                <w:rFonts w:ascii="Arial" w:hAnsi="Arial" w:cs="Arial"/>
                <w:sz w:val="18"/>
                <w:szCs w:val="18"/>
              </w:rPr>
              <w:t>Play Champs</w:t>
            </w:r>
          </w:p>
          <w:p w:rsidR="00646B36" w:rsidRDefault="00646B36" w:rsidP="00D10EA0">
            <w:pPr>
              <w:tabs>
                <w:tab w:val="left" w:pos="3405"/>
              </w:tabs>
              <w:rPr>
                <w:rFonts w:ascii="Arial" w:hAnsi="Arial" w:cs="Arial"/>
                <w:sz w:val="18"/>
                <w:szCs w:val="18"/>
              </w:rPr>
            </w:pPr>
          </w:p>
          <w:p w:rsidR="00646B36" w:rsidRDefault="00646B36" w:rsidP="00D10EA0">
            <w:pPr>
              <w:tabs>
                <w:tab w:val="left" w:pos="3405"/>
              </w:tabs>
              <w:rPr>
                <w:rFonts w:ascii="Arial" w:hAnsi="Arial" w:cs="Arial"/>
                <w:sz w:val="18"/>
                <w:szCs w:val="18"/>
              </w:rPr>
            </w:pPr>
            <w:r>
              <w:rPr>
                <w:rFonts w:ascii="Arial" w:hAnsi="Arial" w:cs="Arial"/>
                <w:sz w:val="18"/>
                <w:szCs w:val="18"/>
              </w:rPr>
              <w:t>0.5 SFDW (to be appointed)</w:t>
            </w:r>
          </w:p>
          <w:p w:rsidR="00646B36" w:rsidRDefault="00646B36" w:rsidP="00D10EA0">
            <w:pPr>
              <w:tabs>
                <w:tab w:val="left" w:pos="3405"/>
              </w:tabs>
              <w:rPr>
                <w:rFonts w:ascii="Arial" w:hAnsi="Arial" w:cs="Arial"/>
                <w:sz w:val="18"/>
                <w:szCs w:val="18"/>
              </w:rPr>
            </w:pPr>
          </w:p>
          <w:p w:rsidR="00646B36" w:rsidRDefault="00646B36" w:rsidP="00D10EA0">
            <w:pPr>
              <w:tabs>
                <w:tab w:val="left" w:pos="3405"/>
              </w:tabs>
              <w:rPr>
                <w:rFonts w:ascii="Arial" w:hAnsi="Arial" w:cs="Arial"/>
                <w:sz w:val="18"/>
                <w:szCs w:val="18"/>
              </w:rPr>
            </w:pPr>
            <w:r>
              <w:rPr>
                <w:rFonts w:ascii="Arial" w:hAnsi="Arial" w:cs="Arial"/>
                <w:sz w:val="18"/>
                <w:szCs w:val="18"/>
              </w:rPr>
              <w:t>HWB Assistant (to be appointed)</w:t>
            </w:r>
          </w:p>
          <w:p w:rsidR="000D55E4" w:rsidRDefault="000D55E4" w:rsidP="00D10EA0">
            <w:pPr>
              <w:tabs>
                <w:tab w:val="left" w:pos="3405"/>
              </w:tabs>
              <w:rPr>
                <w:rFonts w:ascii="Arial" w:hAnsi="Arial" w:cs="Arial"/>
                <w:sz w:val="18"/>
                <w:szCs w:val="18"/>
              </w:rPr>
            </w:pPr>
          </w:p>
          <w:p w:rsidR="000D55E4" w:rsidRPr="00866636" w:rsidRDefault="000D55E4" w:rsidP="00D10EA0">
            <w:pPr>
              <w:tabs>
                <w:tab w:val="left" w:pos="3405"/>
              </w:tabs>
              <w:rPr>
                <w:rFonts w:ascii="Arial" w:hAnsi="Arial" w:cs="Arial"/>
                <w:sz w:val="18"/>
                <w:szCs w:val="18"/>
              </w:rPr>
            </w:pPr>
            <w:r>
              <w:rPr>
                <w:rFonts w:ascii="Arial" w:hAnsi="Arial" w:cs="Arial"/>
                <w:sz w:val="18"/>
                <w:szCs w:val="18"/>
              </w:rPr>
              <w:t>HWB Working Group</w:t>
            </w: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r w:rsidRPr="00866636">
              <w:rPr>
                <w:rFonts w:ascii="Arial" w:hAnsi="Arial" w:cs="Arial"/>
                <w:sz w:val="18"/>
                <w:szCs w:val="18"/>
              </w:rPr>
              <w:t>All staff</w:t>
            </w: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r w:rsidRPr="00866636">
              <w:rPr>
                <w:rFonts w:ascii="Arial" w:hAnsi="Arial" w:cs="Arial"/>
                <w:sz w:val="18"/>
                <w:szCs w:val="18"/>
              </w:rPr>
              <w:t>Ancrum Activity Centre Outdoor team</w:t>
            </w: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r w:rsidRPr="00866636">
              <w:rPr>
                <w:rFonts w:ascii="Arial" w:hAnsi="Arial" w:cs="Arial"/>
                <w:sz w:val="18"/>
                <w:szCs w:val="18"/>
              </w:rPr>
              <w:t>Guitar Coach</w:t>
            </w: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r w:rsidRPr="00866636">
              <w:rPr>
                <w:rFonts w:ascii="Arial" w:hAnsi="Arial" w:cs="Arial"/>
                <w:sz w:val="18"/>
                <w:szCs w:val="18"/>
              </w:rPr>
              <w:t>Music instructors</w:t>
            </w: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r w:rsidRPr="00866636">
              <w:rPr>
                <w:rFonts w:ascii="Arial" w:hAnsi="Arial" w:cs="Arial"/>
                <w:sz w:val="18"/>
                <w:szCs w:val="18"/>
              </w:rPr>
              <w:t>Caroline Corcorran DEPS</w:t>
            </w: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p>
          <w:p w:rsidR="00866636" w:rsidRPr="00866636" w:rsidRDefault="00866636" w:rsidP="00D10EA0">
            <w:pPr>
              <w:tabs>
                <w:tab w:val="left" w:pos="3405"/>
              </w:tabs>
              <w:rPr>
                <w:rFonts w:ascii="Arial" w:hAnsi="Arial" w:cs="Arial"/>
                <w:sz w:val="18"/>
                <w:szCs w:val="18"/>
              </w:rPr>
            </w:pPr>
          </w:p>
        </w:tc>
      </w:tr>
    </w:tbl>
    <w:p w:rsidR="00ED4A77" w:rsidRDefault="00ED4A77" w:rsidP="000C50F1">
      <w:pPr>
        <w:tabs>
          <w:tab w:val="left" w:pos="3405"/>
        </w:tabs>
        <w:spacing w:after="0" w:line="240" w:lineRule="auto"/>
        <w:rPr>
          <w:rFonts w:ascii="Arial" w:hAnsi="Arial" w:cs="Arial"/>
          <w:b/>
        </w:rPr>
      </w:pPr>
    </w:p>
    <w:p w:rsidR="00ED4A77" w:rsidRDefault="00ED4A77" w:rsidP="000C50F1">
      <w:pPr>
        <w:tabs>
          <w:tab w:val="left" w:pos="3405"/>
        </w:tabs>
        <w:spacing w:after="0" w:line="240" w:lineRule="auto"/>
        <w:rPr>
          <w:rFonts w:ascii="Arial" w:hAnsi="Arial" w:cs="Arial"/>
          <w:b/>
        </w:rPr>
        <w:sectPr w:rsidR="00ED4A77" w:rsidSect="00054747">
          <w:headerReference w:type="default" r:id="rId21"/>
          <w:footerReference w:type="default" r:id="rId22"/>
          <w:pgSz w:w="16838" w:h="11906" w:orient="landscape"/>
          <w:pgMar w:top="720" w:right="720" w:bottom="720" w:left="720" w:header="708" w:footer="316" w:gutter="0"/>
          <w:cols w:space="708"/>
          <w:docGrid w:linePitch="360"/>
        </w:sectPr>
      </w:pPr>
    </w:p>
    <w:p w:rsidR="00ED4A77" w:rsidRDefault="00ED4A77" w:rsidP="00ED4A77">
      <w:pPr>
        <w:tabs>
          <w:tab w:val="left" w:pos="3405"/>
        </w:tabs>
        <w:spacing w:after="0" w:line="240" w:lineRule="auto"/>
        <w:jc w:val="right"/>
        <w:rPr>
          <w:rFonts w:ascii="Arial" w:hAnsi="Arial" w:cs="Arial"/>
          <w:b/>
        </w:rPr>
      </w:pPr>
      <w:r>
        <w:rPr>
          <w:rFonts w:ascii="Arial" w:hAnsi="Arial" w:cs="Arial"/>
          <w:b/>
        </w:rPr>
        <w:lastRenderedPageBreak/>
        <w:t>Appendix (i)</w:t>
      </w:r>
    </w:p>
    <w:p w:rsidR="00ED4A77" w:rsidRDefault="00ED4A77" w:rsidP="000C50F1">
      <w:pPr>
        <w:tabs>
          <w:tab w:val="left" w:pos="3405"/>
        </w:tabs>
        <w:spacing w:after="0" w:line="240" w:lineRule="auto"/>
        <w:rPr>
          <w:rFonts w:ascii="Arial" w:hAnsi="Arial" w:cs="Arial"/>
          <w:b/>
        </w:rPr>
      </w:pPr>
    </w:p>
    <w:p w:rsidR="00ED4A77" w:rsidRDefault="00ED4A77" w:rsidP="000C50F1">
      <w:pPr>
        <w:tabs>
          <w:tab w:val="left" w:pos="3405"/>
        </w:tabs>
        <w:spacing w:after="0" w:line="240" w:lineRule="auto"/>
        <w:rPr>
          <w:rFonts w:ascii="Arial" w:hAnsi="Arial" w:cs="Arial"/>
          <w:b/>
        </w:rPr>
      </w:pPr>
    </w:p>
    <w:p w:rsidR="00ED4A77" w:rsidRDefault="00ED4A77" w:rsidP="000C50F1">
      <w:pPr>
        <w:tabs>
          <w:tab w:val="left" w:pos="3405"/>
        </w:tabs>
        <w:spacing w:after="0" w:line="240" w:lineRule="auto"/>
        <w:rPr>
          <w:rFonts w:ascii="Arial" w:hAnsi="Arial" w:cs="Arial"/>
          <w:b/>
        </w:rPr>
      </w:pPr>
    </w:p>
    <w:p w:rsidR="00ED4A77" w:rsidRDefault="00ED4A77" w:rsidP="000C50F1">
      <w:pPr>
        <w:tabs>
          <w:tab w:val="left" w:pos="3405"/>
        </w:tabs>
        <w:spacing w:after="0" w:line="240" w:lineRule="auto"/>
        <w:rPr>
          <w:rFonts w:ascii="Arial" w:hAnsi="Arial" w:cs="Arial"/>
          <w:b/>
        </w:rPr>
      </w:pPr>
      <w:r>
        <w:rPr>
          <w:rFonts w:ascii="Arial" w:hAnsi="Arial" w:cs="Arial"/>
          <w:b/>
        </w:rPr>
        <w:t>School Improvement Plan – Guidance</w:t>
      </w:r>
    </w:p>
    <w:p w:rsidR="00ED4A77" w:rsidRDefault="00ED4A77" w:rsidP="000C50F1">
      <w:pPr>
        <w:tabs>
          <w:tab w:val="left" w:pos="3405"/>
        </w:tabs>
        <w:spacing w:after="0" w:line="240" w:lineRule="auto"/>
        <w:rPr>
          <w:rFonts w:ascii="Arial" w:hAnsi="Arial" w:cs="Arial"/>
          <w:b/>
        </w:rPr>
      </w:pPr>
    </w:p>
    <w:p w:rsidR="000E48AC" w:rsidRDefault="000E48AC" w:rsidP="000C50F1">
      <w:pPr>
        <w:tabs>
          <w:tab w:val="left" w:pos="3405"/>
        </w:tabs>
        <w:spacing w:after="0" w:line="240" w:lineRule="auto"/>
        <w:rPr>
          <w:rFonts w:ascii="Arial" w:hAnsi="Arial" w:cs="Arial"/>
          <w:b/>
        </w:rPr>
      </w:pPr>
      <w:r>
        <w:rPr>
          <w:rFonts w:ascii="Arial" w:hAnsi="Arial" w:cs="Arial"/>
          <w:b/>
        </w:rPr>
        <w:t>Tools for Measurement of Progress:</w:t>
      </w:r>
    </w:p>
    <w:p w:rsidR="000E48AC" w:rsidRDefault="000E48AC" w:rsidP="000C50F1">
      <w:pPr>
        <w:tabs>
          <w:tab w:val="left" w:pos="3405"/>
        </w:tabs>
        <w:spacing w:after="0" w:line="240" w:lineRule="auto"/>
        <w:rPr>
          <w:rFonts w:ascii="Arial" w:hAnsi="Arial" w:cs="Arial"/>
        </w:rPr>
      </w:pPr>
      <w:r>
        <w:rPr>
          <w:rFonts w:ascii="Arial" w:hAnsi="Arial" w:cs="Arial"/>
        </w:rPr>
        <w:t>Self-Evaluation - assessment of current position (inwards, outwards, forwards - HGIOS 4)</w:t>
      </w:r>
    </w:p>
    <w:p w:rsidR="000E48AC" w:rsidRDefault="000E48AC" w:rsidP="00994391">
      <w:pPr>
        <w:spacing w:after="0" w:line="240" w:lineRule="auto"/>
        <w:rPr>
          <w:rFonts w:ascii="Arial" w:hAnsi="Arial" w:cs="Arial"/>
        </w:rPr>
      </w:pPr>
    </w:p>
    <w:p w:rsidR="000E48AC" w:rsidRDefault="000E48AC" w:rsidP="000C50F1">
      <w:pPr>
        <w:spacing w:after="0" w:line="240" w:lineRule="auto"/>
        <w:rPr>
          <w:rFonts w:ascii="Arial" w:hAnsi="Arial" w:cs="Arial"/>
        </w:rPr>
      </w:pPr>
      <w:r>
        <w:rPr>
          <w:rFonts w:ascii="Arial" w:hAnsi="Arial" w:cs="Arial"/>
        </w:rPr>
        <w:t>Evidence from:</w:t>
      </w:r>
    </w:p>
    <w:p w:rsidR="000C50F1" w:rsidRDefault="000C50F1" w:rsidP="000C50F1">
      <w:pPr>
        <w:spacing w:after="0" w:line="240" w:lineRule="auto"/>
        <w:rPr>
          <w:rFonts w:ascii="Arial" w:hAnsi="Arial" w:cs="Arial"/>
        </w:rPr>
      </w:pPr>
    </w:p>
    <w:p w:rsidR="000E48AC" w:rsidRDefault="000E48AC" w:rsidP="000E48AC">
      <w:pPr>
        <w:pStyle w:val="ListParagraph"/>
        <w:numPr>
          <w:ilvl w:val="0"/>
          <w:numId w:val="3"/>
        </w:numPr>
        <w:ind w:left="0" w:firstLine="0"/>
        <w:rPr>
          <w:rFonts w:ascii="Arial" w:hAnsi="Arial" w:cs="Arial"/>
        </w:rPr>
      </w:pPr>
      <w:r>
        <w:rPr>
          <w:rFonts w:ascii="Arial" w:hAnsi="Arial" w:cs="Arial"/>
        </w:rPr>
        <w:t>Teacher Professional Judgement</w:t>
      </w:r>
    </w:p>
    <w:p w:rsidR="000E48AC" w:rsidRDefault="000E48AC" w:rsidP="000E48AC">
      <w:pPr>
        <w:pStyle w:val="ListParagraph"/>
        <w:numPr>
          <w:ilvl w:val="0"/>
          <w:numId w:val="3"/>
        </w:numPr>
        <w:ind w:left="0" w:firstLine="0"/>
        <w:rPr>
          <w:rFonts w:ascii="Arial" w:hAnsi="Arial" w:cs="Arial"/>
        </w:rPr>
      </w:pPr>
      <w:r>
        <w:rPr>
          <w:rFonts w:ascii="Arial" w:hAnsi="Arial" w:cs="Arial"/>
        </w:rPr>
        <w:t>Standardised Assessment D</w:t>
      </w:r>
      <w:r w:rsidRPr="008F20BA">
        <w:rPr>
          <w:rFonts w:ascii="Arial" w:hAnsi="Arial" w:cs="Arial"/>
        </w:rPr>
        <w:t>ata/Pitfalls/Insight</w:t>
      </w:r>
    </w:p>
    <w:p w:rsidR="000E48AC" w:rsidRDefault="000E48AC" w:rsidP="000E48AC">
      <w:pPr>
        <w:pStyle w:val="ListParagraph"/>
        <w:numPr>
          <w:ilvl w:val="0"/>
          <w:numId w:val="3"/>
        </w:numPr>
        <w:ind w:left="0" w:firstLine="0"/>
        <w:rPr>
          <w:rFonts w:ascii="Arial" w:hAnsi="Arial" w:cs="Arial"/>
        </w:rPr>
      </w:pPr>
      <w:r>
        <w:rPr>
          <w:rFonts w:ascii="Arial" w:hAnsi="Arial" w:cs="Arial"/>
        </w:rPr>
        <w:t>Inspection Findings</w:t>
      </w:r>
    </w:p>
    <w:p w:rsidR="000E48AC" w:rsidRDefault="000E48AC" w:rsidP="000E48AC">
      <w:pPr>
        <w:pStyle w:val="ListParagraph"/>
        <w:numPr>
          <w:ilvl w:val="0"/>
          <w:numId w:val="3"/>
        </w:numPr>
        <w:ind w:left="0" w:firstLine="0"/>
        <w:rPr>
          <w:rFonts w:ascii="Arial" w:hAnsi="Arial" w:cs="Arial"/>
        </w:rPr>
      </w:pPr>
      <w:r>
        <w:rPr>
          <w:rFonts w:ascii="Arial" w:hAnsi="Arial" w:cs="Arial"/>
        </w:rPr>
        <w:t>Changing Trends and Profiles</w:t>
      </w:r>
    </w:p>
    <w:p w:rsidR="000E48AC" w:rsidRDefault="000E48AC" w:rsidP="000E48AC">
      <w:pPr>
        <w:pStyle w:val="ListParagraph"/>
        <w:numPr>
          <w:ilvl w:val="0"/>
          <w:numId w:val="3"/>
        </w:numPr>
        <w:ind w:left="0" w:firstLine="0"/>
        <w:rPr>
          <w:rFonts w:ascii="Arial" w:hAnsi="Arial" w:cs="Arial"/>
        </w:rPr>
      </w:pPr>
      <w:r>
        <w:rPr>
          <w:rFonts w:ascii="Arial" w:hAnsi="Arial" w:cs="Arial"/>
        </w:rPr>
        <w:t>Feedback from parents and children and young people</w:t>
      </w:r>
    </w:p>
    <w:p w:rsidR="000E48AC" w:rsidRDefault="000E48AC" w:rsidP="000E48AC">
      <w:pPr>
        <w:pStyle w:val="ListParagraph"/>
        <w:numPr>
          <w:ilvl w:val="0"/>
          <w:numId w:val="3"/>
        </w:numPr>
        <w:ind w:left="0" w:firstLine="0"/>
        <w:rPr>
          <w:rFonts w:ascii="Arial" w:hAnsi="Arial" w:cs="Arial"/>
        </w:rPr>
      </w:pPr>
      <w:r>
        <w:rPr>
          <w:rFonts w:ascii="Arial" w:hAnsi="Arial" w:cs="Arial"/>
        </w:rPr>
        <w:t>Pupil learning plans and achievement</w:t>
      </w:r>
    </w:p>
    <w:p w:rsidR="000E48AC" w:rsidRDefault="000E48AC" w:rsidP="000E48AC">
      <w:pPr>
        <w:pStyle w:val="ListParagraph"/>
        <w:numPr>
          <w:ilvl w:val="0"/>
          <w:numId w:val="3"/>
        </w:numPr>
        <w:ind w:left="0" w:firstLine="0"/>
        <w:rPr>
          <w:rFonts w:ascii="Arial" w:hAnsi="Arial" w:cs="Arial"/>
        </w:rPr>
      </w:pPr>
      <w:r>
        <w:rPr>
          <w:rFonts w:ascii="Arial" w:hAnsi="Arial" w:cs="Arial"/>
        </w:rPr>
        <w:t>Collaborative Action Research models</w:t>
      </w:r>
    </w:p>
    <w:p w:rsidR="000E48AC" w:rsidRDefault="000E48AC" w:rsidP="000E48AC">
      <w:pPr>
        <w:pStyle w:val="ListParagraph"/>
        <w:numPr>
          <w:ilvl w:val="0"/>
          <w:numId w:val="3"/>
        </w:numPr>
        <w:ind w:left="0" w:firstLine="0"/>
        <w:rPr>
          <w:rFonts w:ascii="Arial" w:hAnsi="Arial" w:cs="Arial"/>
        </w:rPr>
      </w:pPr>
      <w:r>
        <w:rPr>
          <w:rFonts w:ascii="Arial" w:hAnsi="Arial" w:cs="Arial"/>
        </w:rPr>
        <w:t>Interventions for Equity</w:t>
      </w:r>
    </w:p>
    <w:p w:rsidR="000E48AC" w:rsidRDefault="000E48AC" w:rsidP="000E48AC">
      <w:pPr>
        <w:pStyle w:val="ListParagraph"/>
        <w:numPr>
          <w:ilvl w:val="0"/>
          <w:numId w:val="3"/>
        </w:numPr>
        <w:ind w:left="0" w:firstLine="0"/>
        <w:rPr>
          <w:rFonts w:ascii="Arial" w:hAnsi="Arial" w:cs="Arial"/>
        </w:rPr>
      </w:pPr>
      <w:r>
        <w:rPr>
          <w:rFonts w:ascii="Arial" w:hAnsi="Arial" w:cs="Arial"/>
        </w:rPr>
        <w:t>Exclusions and Attendance Data</w:t>
      </w:r>
    </w:p>
    <w:p w:rsidR="000E48AC" w:rsidRDefault="000E48AC" w:rsidP="000E48AC">
      <w:pPr>
        <w:pStyle w:val="ListParagraph"/>
        <w:numPr>
          <w:ilvl w:val="0"/>
          <w:numId w:val="3"/>
        </w:numPr>
        <w:ind w:left="0" w:firstLine="0"/>
        <w:rPr>
          <w:rFonts w:ascii="Arial" w:hAnsi="Arial" w:cs="Arial"/>
        </w:rPr>
      </w:pPr>
      <w:r>
        <w:rPr>
          <w:rFonts w:ascii="Arial" w:hAnsi="Arial" w:cs="Arial"/>
        </w:rPr>
        <w:t>Targeted groups: LAC; Young Carers; SIMD 1 and 2; FSM</w:t>
      </w:r>
    </w:p>
    <w:p w:rsidR="000E48AC" w:rsidRPr="000E48AC" w:rsidRDefault="000E48AC" w:rsidP="000E48AC">
      <w:pPr>
        <w:pStyle w:val="ListParagraph"/>
        <w:numPr>
          <w:ilvl w:val="0"/>
          <w:numId w:val="3"/>
        </w:numPr>
        <w:ind w:left="0" w:firstLine="0"/>
        <w:rPr>
          <w:rFonts w:ascii="Arial" w:hAnsi="Arial" w:cs="Arial"/>
          <w:b/>
        </w:rPr>
      </w:pPr>
      <w:r w:rsidRPr="003701E7">
        <w:rPr>
          <w:rFonts w:ascii="Arial" w:hAnsi="Arial" w:cs="Arial"/>
        </w:rPr>
        <w:t>Model for Improvement activities</w:t>
      </w:r>
    </w:p>
    <w:p w:rsidR="000E48AC" w:rsidRPr="003701E7" w:rsidRDefault="000E48AC" w:rsidP="0090771C">
      <w:pPr>
        <w:pStyle w:val="ListParagraph"/>
        <w:numPr>
          <w:ilvl w:val="0"/>
          <w:numId w:val="3"/>
        </w:numPr>
        <w:spacing w:after="0"/>
        <w:ind w:left="0" w:firstLine="0"/>
        <w:rPr>
          <w:rFonts w:ascii="Arial" w:hAnsi="Arial" w:cs="Arial"/>
          <w:b/>
        </w:rPr>
      </w:pPr>
      <w:r>
        <w:rPr>
          <w:rFonts w:ascii="Arial" w:hAnsi="Arial" w:cs="Arial"/>
        </w:rPr>
        <w:t>Dundee School Improvement Framework</w:t>
      </w:r>
    </w:p>
    <w:p w:rsidR="006D3F18" w:rsidRPr="000E48AC" w:rsidRDefault="006D3F18" w:rsidP="0090771C">
      <w:pPr>
        <w:spacing w:after="0"/>
        <w:rPr>
          <w:rFonts w:ascii="Arial" w:hAnsi="Arial" w:cs="Arial"/>
          <w:sz w:val="20"/>
          <w:szCs w:val="20"/>
        </w:rPr>
      </w:pPr>
    </w:p>
    <w:sectPr w:rsidR="006D3F18" w:rsidRPr="000E48AC" w:rsidSect="00ED4A77">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36" w:rsidRDefault="00866636" w:rsidP="008F20BA">
      <w:pPr>
        <w:spacing w:after="0" w:line="240" w:lineRule="auto"/>
      </w:pPr>
      <w:r>
        <w:separator/>
      </w:r>
    </w:p>
  </w:endnote>
  <w:endnote w:type="continuationSeparator" w:id="0">
    <w:p w:rsidR="00866636" w:rsidRDefault="00866636"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40717"/>
      <w:docPartObj>
        <w:docPartGallery w:val="Page Numbers (Bottom of Page)"/>
        <w:docPartUnique/>
      </w:docPartObj>
    </w:sdtPr>
    <w:sdtEndPr>
      <w:rPr>
        <w:noProof/>
      </w:rPr>
    </w:sdtEndPr>
    <w:sdtContent>
      <w:p w:rsidR="00866636" w:rsidRDefault="00866636">
        <w:pPr>
          <w:pStyle w:val="Footer"/>
          <w:jc w:val="center"/>
        </w:pPr>
        <w:r>
          <w:fldChar w:fldCharType="begin"/>
        </w:r>
        <w:r>
          <w:instrText xml:space="preserve"> PAGE   \* MERGEFORMAT </w:instrText>
        </w:r>
        <w:r>
          <w:fldChar w:fldCharType="separate"/>
        </w:r>
        <w:r w:rsidR="00F80CF3">
          <w:rPr>
            <w:noProof/>
          </w:rPr>
          <w:t>3</w:t>
        </w:r>
        <w:r>
          <w:rPr>
            <w:noProof/>
          </w:rPr>
          <w:fldChar w:fldCharType="end"/>
        </w:r>
      </w:p>
    </w:sdtContent>
  </w:sdt>
  <w:p w:rsidR="00866636" w:rsidRDefault="0086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36" w:rsidRDefault="00866636" w:rsidP="008F20BA">
      <w:pPr>
        <w:spacing w:after="0" w:line="240" w:lineRule="auto"/>
      </w:pPr>
      <w:r>
        <w:separator/>
      </w:r>
    </w:p>
  </w:footnote>
  <w:footnote w:type="continuationSeparator" w:id="0">
    <w:p w:rsidR="00866636" w:rsidRDefault="00866636"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36" w:rsidRDefault="00866636">
    <w:pPr>
      <w:pStyle w:val="Header"/>
    </w:pPr>
    <w:r w:rsidRPr="006E1DD7">
      <w:t>S:\Ancrum Office Share\School Improvement Documents June 2018</w:t>
    </w:r>
  </w:p>
  <w:p w:rsidR="00866636" w:rsidRDefault="0086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7F6"/>
    <w:multiLevelType w:val="multilevel"/>
    <w:tmpl w:val="D5C46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2F18CF"/>
    <w:multiLevelType w:val="hybridMultilevel"/>
    <w:tmpl w:val="E43691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7597017"/>
    <w:multiLevelType w:val="multilevel"/>
    <w:tmpl w:val="E0B632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71D6"/>
    <w:multiLevelType w:val="multilevel"/>
    <w:tmpl w:val="D4E63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22BD3"/>
    <w:multiLevelType w:val="hybridMultilevel"/>
    <w:tmpl w:val="13E6D8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44C3D"/>
    <w:multiLevelType w:val="hybridMultilevel"/>
    <w:tmpl w:val="A8A8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572EB5"/>
    <w:multiLevelType w:val="hybridMultilevel"/>
    <w:tmpl w:val="F03E1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3E7EC9"/>
    <w:multiLevelType w:val="hybridMultilevel"/>
    <w:tmpl w:val="1A8E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454C7"/>
    <w:multiLevelType w:val="multilevel"/>
    <w:tmpl w:val="58E6F7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4"/>
  </w:num>
  <w:num w:numId="4">
    <w:abstractNumId w:val="11"/>
  </w:num>
  <w:num w:numId="5">
    <w:abstractNumId w:val="7"/>
  </w:num>
  <w:num w:numId="6">
    <w:abstractNumId w:val="2"/>
  </w:num>
  <w:num w:numId="7">
    <w:abstractNumId w:val="9"/>
  </w:num>
  <w:num w:numId="8">
    <w:abstractNumId w:val="10"/>
  </w:num>
  <w:num w:numId="9">
    <w:abstractNumId w:val="6"/>
  </w:num>
  <w:num w:numId="10">
    <w:abstractNumId w:val="3"/>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9"/>
    <w:rsid w:val="00000883"/>
    <w:rsid w:val="000028D4"/>
    <w:rsid w:val="000100AB"/>
    <w:rsid w:val="00021393"/>
    <w:rsid w:val="00040F4A"/>
    <w:rsid w:val="00044E63"/>
    <w:rsid w:val="00054747"/>
    <w:rsid w:val="000B5FF3"/>
    <w:rsid w:val="000C50F1"/>
    <w:rsid w:val="000D1F60"/>
    <w:rsid w:val="000D55E4"/>
    <w:rsid w:val="000E48AC"/>
    <w:rsid w:val="001255BF"/>
    <w:rsid w:val="00131832"/>
    <w:rsid w:val="00140DB0"/>
    <w:rsid w:val="00163A11"/>
    <w:rsid w:val="00197677"/>
    <w:rsid w:val="001D5FBD"/>
    <w:rsid w:val="001E65F5"/>
    <w:rsid w:val="002404F9"/>
    <w:rsid w:val="00252A13"/>
    <w:rsid w:val="002A5BD8"/>
    <w:rsid w:val="002B7467"/>
    <w:rsid w:val="002C631F"/>
    <w:rsid w:val="002D64C3"/>
    <w:rsid w:val="002F3473"/>
    <w:rsid w:val="003176A3"/>
    <w:rsid w:val="003647E8"/>
    <w:rsid w:val="003701E7"/>
    <w:rsid w:val="0042234C"/>
    <w:rsid w:val="0043059A"/>
    <w:rsid w:val="004318DD"/>
    <w:rsid w:val="00437F23"/>
    <w:rsid w:val="004A0CA0"/>
    <w:rsid w:val="004A246D"/>
    <w:rsid w:val="00522921"/>
    <w:rsid w:val="005263C7"/>
    <w:rsid w:val="005328EE"/>
    <w:rsid w:val="00532E5E"/>
    <w:rsid w:val="00546649"/>
    <w:rsid w:val="00551DE9"/>
    <w:rsid w:val="00553B24"/>
    <w:rsid w:val="00555865"/>
    <w:rsid w:val="005B577C"/>
    <w:rsid w:val="005D7B1C"/>
    <w:rsid w:val="00600C74"/>
    <w:rsid w:val="00635EEF"/>
    <w:rsid w:val="00646B36"/>
    <w:rsid w:val="00696E73"/>
    <w:rsid w:val="006D3F18"/>
    <w:rsid w:val="006D40C8"/>
    <w:rsid w:val="006D71BC"/>
    <w:rsid w:val="006E1DD7"/>
    <w:rsid w:val="006F2623"/>
    <w:rsid w:val="006F38FA"/>
    <w:rsid w:val="00723FA9"/>
    <w:rsid w:val="007630D3"/>
    <w:rsid w:val="00771EA7"/>
    <w:rsid w:val="00800376"/>
    <w:rsid w:val="00844417"/>
    <w:rsid w:val="0086115D"/>
    <w:rsid w:val="008617DD"/>
    <w:rsid w:val="00866636"/>
    <w:rsid w:val="00872F6B"/>
    <w:rsid w:val="00885EBB"/>
    <w:rsid w:val="008E2585"/>
    <w:rsid w:val="008E6364"/>
    <w:rsid w:val="008F20BA"/>
    <w:rsid w:val="0090771C"/>
    <w:rsid w:val="0095344D"/>
    <w:rsid w:val="0098776B"/>
    <w:rsid w:val="009925D6"/>
    <w:rsid w:val="00994391"/>
    <w:rsid w:val="009F769D"/>
    <w:rsid w:val="00A36835"/>
    <w:rsid w:val="00A5178E"/>
    <w:rsid w:val="00AB696C"/>
    <w:rsid w:val="00AD1841"/>
    <w:rsid w:val="00B11EB6"/>
    <w:rsid w:val="00B12477"/>
    <w:rsid w:val="00B36B32"/>
    <w:rsid w:val="00B54035"/>
    <w:rsid w:val="00B67A54"/>
    <w:rsid w:val="00BA7592"/>
    <w:rsid w:val="00BB4779"/>
    <w:rsid w:val="00BC20CC"/>
    <w:rsid w:val="00BF78E5"/>
    <w:rsid w:val="00C16EED"/>
    <w:rsid w:val="00C2032B"/>
    <w:rsid w:val="00C32F62"/>
    <w:rsid w:val="00C5630B"/>
    <w:rsid w:val="00C74610"/>
    <w:rsid w:val="00C84949"/>
    <w:rsid w:val="00C95492"/>
    <w:rsid w:val="00CB0F54"/>
    <w:rsid w:val="00CC2CE8"/>
    <w:rsid w:val="00D10EA0"/>
    <w:rsid w:val="00D4337B"/>
    <w:rsid w:val="00D514A8"/>
    <w:rsid w:val="00D65587"/>
    <w:rsid w:val="00D8582B"/>
    <w:rsid w:val="00D97ABE"/>
    <w:rsid w:val="00DC745D"/>
    <w:rsid w:val="00DD4495"/>
    <w:rsid w:val="00DE0F8A"/>
    <w:rsid w:val="00DF1472"/>
    <w:rsid w:val="00DF5154"/>
    <w:rsid w:val="00DF553C"/>
    <w:rsid w:val="00E001D4"/>
    <w:rsid w:val="00E175E2"/>
    <w:rsid w:val="00E25E55"/>
    <w:rsid w:val="00E278B6"/>
    <w:rsid w:val="00E9521A"/>
    <w:rsid w:val="00E96493"/>
    <w:rsid w:val="00EB4F69"/>
    <w:rsid w:val="00ED4A77"/>
    <w:rsid w:val="00EF1189"/>
    <w:rsid w:val="00EF4D86"/>
    <w:rsid w:val="00F1422F"/>
    <w:rsid w:val="00F15198"/>
    <w:rsid w:val="00F33D2D"/>
    <w:rsid w:val="00F80CF3"/>
    <w:rsid w:val="00FA610E"/>
    <w:rsid w:val="00FB1508"/>
    <w:rsid w:val="00FC46CB"/>
    <w:rsid w:val="00FC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20D62"/>
  <w15:docId w15:val="{5D3595F6-D08B-4181-99F5-4B3061D3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DF5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2CE8"/>
    <w:rPr>
      <w:color w:val="0000FF" w:themeColor="hyperlink"/>
      <w:u w:val="single"/>
    </w:rPr>
  </w:style>
  <w:style w:type="character" w:styleId="FollowedHyperlink">
    <w:name w:val="FollowedHyperlink"/>
    <w:basedOn w:val="DefaultParagraphFont"/>
    <w:uiPriority w:val="99"/>
    <w:semiHidden/>
    <w:unhideWhenUsed/>
    <w:rsid w:val="00DE0F8A"/>
    <w:rPr>
      <w:color w:val="800080" w:themeColor="followedHyperlink"/>
      <w:u w:val="single"/>
    </w:rPr>
  </w:style>
  <w:style w:type="character" w:styleId="PlaceholderText">
    <w:name w:val="Placeholder Text"/>
    <w:basedOn w:val="DefaultParagraphFont"/>
    <w:uiPriority w:val="99"/>
    <w:semiHidden/>
    <w:rsid w:val="00FB1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6029">
      <w:bodyDiv w:val="1"/>
      <w:marLeft w:val="0"/>
      <w:marRight w:val="0"/>
      <w:marTop w:val="0"/>
      <w:marBottom w:val="0"/>
      <w:divBdr>
        <w:top w:val="none" w:sz="0" w:space="0" w:color="auto"/>
        <w:left w:val="none" w:sz="0" w:space="0" w:color="auto"/>
        <w:bottom w:val="none" w:sz="0" w:space="0" w:color="auto"/>
        <w:right w:val="none" w:sz="0" w:space="0" w:color="auto"/>
      </w:divBdr>
    </w:div>
    <w:div w:id="11287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v.scot/Publications/2016/01/8314" TargetMode="External"/><Relationship Id="rId18" Type="http://schemas.openxmlformats.org/officeDocument/2006/relationships/hyperlink" Target="http://dmlink.dundeecity.gov.uk/WebRep/CeRDMSGetNodeContent/OTgetNode.php?node=a6969ea7679c6ca7a60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dmlink.dundeecity.gov.uk/WebRep/CeRDMSGetNodeContent/OTgetNode.php?node=a6969ea7679c6ca7a6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gov.scot/improvement/Documents/Frameworks_SelfEvaluation/FRWK2_NIHeditHGIOS/FRWK2_HGIOS4.pdf" TargetMode="External"/><Relationship Id="rId20" Type="http://schemas.openxmlformats.org/officeDocument/2006/relationships/hyperlink" Target="https://www.dundeecity.gov.uk/sites/default/files/publications/annual_education_plan_2017-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dundeecity.gov.uk/sites/default/files/publications/annual_education_plan_2017-18.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v.scot/Publications/2016/01/8314"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IP%20Template%20Feb%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DE4570FC140AE817EFBE4E2C993F0"/>
        <w:category>
          <w:name w:val="General"/>
          <w:gallery w:val="placeholder"/>
        </w:category>
        <w:types>
          <w:type w:val="bbPlcHdr"/>
        </w:types>
        <w:behaviors>
          <w:behavior w:val="content"/>
        </w:behaviors>
        <w:guid w:val="{3F405440-1A24-4333-B97A-4A6A466BCA04}"/>
      </w:docPartPr>
      <w:docPartBody>
        <w:p w:rsidR="00A5796A" w:rsidRDefault="00A5796A">
          <w:pPr>
            <w:pStyle w:val="D9ADE4570FC140AE817EFBE4E2C993F0"/>
          </w:pPr>
          <w:r w:rsidRPr="00B8641F">
            <w:rPr>
              <w:rStyle w:val="PlaceholderText"/>
            </w:rPr>
            <w:t>Choose an item.</w:t>
          </w:r>
        </w:p>
      </w:docPartBody>
    </w:docPart>
    <w:docPart>
      <w:docPartPr>
        <w:name w:val="A14F65474CB449EA84E8DA904E1A56F4"/>
        <w:category>
          <w:name w:val="General"/>
          <w:gallery w:val="placeholder"/>
        </w:category>
        <w:types>
          <w:type w:val="bbPlcHdr"/>
        </w:types>
        <w:behaviors>
          <w:behavior w:val="content"/>
        </w:behaviors>
        <w:guid w:val="{ADF92BFC-BA0D-4170-9CA8-DF76EEA8AACF}"/>
      </w:docPartPr>
      <w:docPartBody>
        <w:p w:rsidR="00A5796A" w:rsidRDefault="00A5796A">
          <w:pPr>
            <w:pStyle w:val="A14F65474CB449EA84E8DA904E1A56F4"/>
          </w:pPr>
          <w:r w:rsidRPr="00B8641F">
            <w:rPr>
              <w:rStyle w:val="PlaceholderText"/>
            </w:rPr>
            <w:t>Choose an item.</w:t>
          </w:r>
        </w:p>
      </w:docPartBody>
    </w:docPart>
    <w:docPart>
      <w:docPartPr>
        <w:name w:val="C03E0FF1F7694755852B36C8AEC1501B"/>
        <w:category>
          <w:name w:val="General"/>
          <w:gallery w:val="placeholder"/>
        </w:category>
        <w:types>
          <w:type w:val="bbPlcHdr"/>
        </w:types>
        <w:behaviors>
          <w:behavior w:val="content"/>
        </w:behaviors>
        <w:guid w:val="{A8B1A9B4-5186-4B16-837A-4BA4482D75B7}"/>
      </w:docPartPr>
      <w:docPartBody>
        <w:p w:rsidR="00A5796A" w:rsidRDefault="00A5796A">
          <w:pPr>
            <w:pStyle w:val="C03E0FF1F7694755852B36C8AEC1501B"/>
          </w:pPr>
          <w:r w:rsidRPr="00B8641F">
            <w:rPr>
              <w:rStyle w:val="PlaceholderText"/>
            </w:rPr>
            <w:t>Choose an item.</w:t>
          </w:r>
        </w:p>
      </w:docPartBody>
    </w:docPart>
    <w:docPart>
      <w:docPartPr>
        <w:name w:val="ED98BB8E0F8D4A6FA8BF318B11719B93"/>
        <w:category>
          <w:name w:val="General"/>
          <w:gallery w:val="placeholder"/>
        </w:category>
        <w:types>
          <w:type w:val="bbPlcHdr"/>
        </w:types>
        <w:behaviors>
          <w:behavior w:val="content"/>
        </w:behaviors>
        <w:guid w:val="{47994081-86C9-42FA-84FD-92B9E86BBA71}"/>
      </w:docPartPr>
      <w:docPartBody>
        <w:p w:rsidR="00A5796A" w:rsidRDefault="00A5796A">
          <w:pPr>
            <w:pStyle w:val="ED98BB8E0F8D4A6FA8BF318B11719B93"/>
          </w:pPr>
          <w:r w:rsidRPr="00B8641F">
            <w:rPr>
              <w:rStyle w:val="PlaceholderText"/>
            </w:rPr>
            <w:t>Choose an item.</w:t>
          </w:r>
        </w:p>
      </w:docPartBody>
    </w:docPart>
    <w:docPart>
      <w:docPartPr>
        <w:name w:val="753D47F0E2FE4A91AD15D0D0C0591E07"/>
        <w:category>
          <w:name w:val="General"/>
          <w:gallery w:val="placeholder"/>
        </w:category>
        <w:types>
          <w:type w:val="bbPlcHdr"/>
        </w:types>
        <w:behaviors>
          <w:behavior w:val="content"/>
        </w:behaviors>
        <w:guid w:val="{86CAF24D-BB04-4C9C-B86B-E07498B4724A}"/>
      </w:docPartPr>
      <w:docPartBody>
        <w:p w:rsidR="00A5796A" w:rsidRDefault="00A5796A">
          <w:pPr>
            <w:pStyle w:val="753D47F0E2FE4A91AD15D0D0C0591E07"/>
          </w:pPr>
          <w:r w:rsidRPr="00B8641F">
            <w:rPr>
              <w:rStyle w:val="PlaceholderText"/>
            </w:rPr>
            <w:t>Choose an item.</w:t>
          </w:r>
        </w:p>
      </w:docPartBody>
    </w:docPart>
    <w:docPart>
      <w:docPartPr>
        <w:name w:val="E09E2341E5FD4C0B9F1A33A66DEF6A46"/>
        <w:category>
          <w:name w:val="General"/>
          <w:gallery w:val="placeholder"/>
        </w:category>
        <w:types>
          <w:type w:val="bbPlcHdr"/>
        </w:types>
        <w:behaviors>
          <w:behavior w:val="content"/>
        </w:behaviors>
        <w:guid w:val="{F1E2D3E1-45FA-4A7A-9CF0-B887CEEB50E7}"/>
      </w:docPartPr>
      <w:docPartBody>
        <w:p w:rsidR="00A5796A" w:rsidRDefault="00A5796A">
          <w:pPr>
            <w:pStyle w:val="E09E2341E5FD4C0B9F1A33A66DEF6A46"/>
          </w:pPr>
          <w:r w:rsidRPr="00B8641F">
            <w:rPr>
              <w:rStyle w:val="PlaceholderText"/>
            </w:rPr>
            <w:t>Choose an item.</w:t>
          </w:r>
        </w:p>
      </w:docPartBody>
    </w:docPart>
    <w:docPart>
      <w:docPartPr>
        <w:name w:val="6BC82F047885414FAA936EF71AB7CADE"/>
        <w:category>
          <w:name w:val="General"/>
          <w:gallery w:val="placeholder"/>
        </w:category>
        <w:types>
          <w:type w:val="bbPlcHdr"/>
        </w:types>
        <w:behaviors>
          <w:behavior w:val="content"/>
        </w:behaviors>
        <w:guid w:val="{A29FA171-9707-4EA7-B35F-C72C3E6A6DBB}"/>
      </w:docPartPr>
      <w:docPartBody>
        <w:p w:rsidR="00A5796A" w:rsidRDefault="00A5796A">
          <w:pPr>
            <w:pStyle w:val="6BC82F047885414FAA936EF71AB7CADE"/>
          </w:pPr>
          <w:r w:rsidRPr="00B8641F">
            <w:rPr>
              <w:rStyle w:val="PlaceholderText"/>
            </w:rPr>
            <w:t>Choose an item.</w:t>
          </w:r>
        </w:p>
      </w:docPartBody>
    </w:docPart>
    <w:docPart>
      <w:docPartPr>
        <w:name w:val="1239C1D5ACE74002A299AF0F2A0A9F4C"/>
        <w:category>
          <w:name w:val="General"/>
          <w:gallery w:val="placeholder"/>
        </w:category>
        <w:types>
          <w:type w:val="bbPlcHdr"/>
        </w:types>
        <w:behaviors>
          <w:behavior w:val="content"/>
        </w:behaviors>
        <w:guid w:val="{1DA9EB4E-ECAC-47FB-98AC-D5D9CB4E528D}"/>
      </w:docPartPr>
      <w:docPartBody>
        <w:p w:rsidR="00A5796A" w:rsidRDefault="00A5796A">
          <w:pPr>
            <w:pStyle w:val="1239C1D5ACE74002A299AF0F2A0A9F4C"/>
          </w:pPr>
          <w:r w:rsidRPr="00B8641F">
            <w:rPr>
              <w:rStyle w:val="PlaceholderText"/>
            </w:rPr>
            <w:t>Choose an item.</w:t>
          </w:r>
        </w:p>
      </w:docPartBody>
    </w:docPart>
    <w:docPart>
      <w:docPartPr>
        <w:name w:val="5FCB703C972547F9A2DF8CEF90FFF91C"/>
        <w:category>
          <w:name w:val="General"/>
          <w:gallery w:val="placeholder"/>
        </w:category>
        <w:types>
          <w:type w:val="bbPlcHdr"/>
        </w:types>
        <w:behaviors>
          <w:behavior w:val="content"/>
        </w:behaviors>
        <w:guid w:val="{FB310760-2662-483D-AE29-91DBA9035F83}"/>
      </w:docPartPr>
      <w:docPartBody>
        <w:p w:rsidR="00A5796A" w:rsidRDefault="00A5796A">
          <w:pPr>
            <w:pStyle w:val="5FCB703C972547F9A2DF8CEF90FFF91C"/>
          </w:pPr>
          <w:r w:rsidRPr="00B8641F">
            <w:rPr>
              <w:rStyle w:val="PlaceholderText"/>
            </w:rPr>
            <w:t>Choose an item.</w:t>
          </w:r>
        </w:p>
      </w:docPartBody>
    </w:docPart>
    <w:docPart>
      <w:docPartPr>
        <w:name w:val="EC3BA6CFCB6A48E693C7CB732699EA2A"/>
        <w:category>
          <w:name w:val="General"/>
          <w:gallery w:val="placeholder"/>
        </w:category>
        <w:types>
          <w:type w:val="bbPlcHdr"/>
        </w:types>
        <w:behaviors>
          <w:behavior w:val="content"/>
        </w:behaviors>
        <w:guid w:val="{47E1CBA3-AFA0-483D-BF86-0ED9BF638EB9}"/>
      </w:docPartPr>
      <w:docPartBody>
        <w:p w:rsidR="00A5796A" w:rsidRDefault="00A5796A">
          <w:pPr>
            <w:pStyle w:val="EC3BA6CFCB6A48E693C7CB732699EA2A"/>
          </w:pPr>
          <w:r w:rsidRPr="00B8641F">
            <w:rPr>
              <w:rStyle w:val="PlaceholderText"/>
            </w:rPr>
            <w:t>Choose an item.</w:t>
          </w:r>
        </w:p>
      </w:docPartBody>
    </w:docPart>
    <w:docPart>
      <w:docPartPr>
        <w:name w:val="B143DB9AD3474D6BBF97C4DD7313DF54"/>
        <w:category>
          <w:name w:val="General"/>
          <w:gallery w:val="placeholder"/>
        </w:category>
        <w:types>
          <w:type w:val="bbPlcHdr"/>
        </w:types>
        <w:behaviors>
          <w:behavior w:val="content"/>
        </w:behaviors>
        <w:guid w:val="{8D18EDE1-FA66-4F98-9621-10E7C3AA13D8}"/>
      </w:docPartPr>
      <w:docPartBody>
        <w:p w:rsidR="00A5796A" w:rsidRDefault="00A5796A">
          <w:pPr>
            <w:pStyle w:val="B143DB9AD3474D6BBF97C4DD7313DF54"/>
          </w:pPr>
          <w:r w:rsidRPr="00B8641F">
            <w:rPr>
              <w:rStyle w:val="PlaceholderText"/>
            </w:rPr>
            <w:t>Choose an item.</w:t>
          </w:r>
        </w:p>
      </w:docPartBody>
    </w:docPart>
    <w:docPart>
      <w:docPartPr>
        <w:name w:val="ACBEDADB9EE04BA28E28596FD31C3898"/>
        <w:category>
          <w:name w:val="General"/>
          <w:gallery w:val="placeholder"/>
        </w:category>
        <w:types>
          <w:type w:val="bbPlcHdr"/>
        </w:types>
        <w:behaviors>
          <w:behavior w:val="content"/>
        </w:behaviors>
        <w:guid w:val="{35C8213A-88EF-4221-8374-CCCEDF8939CB}"/>
      </w:docPartPr>
      <w:docPartBody>
        <w:p w:rsidR="00A5796A" w:rsidRDefault="00A5796A">
          <w:pPr>
            <w:pStyle w:val="ACBEDADB9EE04BA28E28596FD31C3898"/>
          </w:pPr>
          <w:r w:rsidRPr="00B8641F">
            <w:rPr>
              <w:rStyle w:val="PlaceholderText"/>
            </w:rPr>
            <w:t>Choose an item.</w:t>
          </w:r>
        </w:p>
      </w:docPartBody>
    </w:docPart>
    <w:docPart>
      <w:docPartPr>
        <w:name w:val="7E635B89D99840AF8F7B8933DC7D3E0D"/>
        <w:category>
          <w:name w:val="General"/>
          <w:gallery w:val="placeholder"/>
        </w:category>
        <w:types>
          <w:type w:val="bbPlcHdr"/>
        </w:types>
        <w:behaviors>
          <w:behavior w:val="content"/>
        </w:behaviors>
        <w:guid w:val="{7D09596C-1A23-47D7-AD0D-88DAF4329FDB}"/>
      </w:docPartPr>
      <w:docPartBody>
        <w:p w:rsidR="00A5796A" w:rsidRDefault="00A5796A">
          <w:pPr>
            <w:pStyle w:val="7E635B89D99840AF8F7B8933DC7D3E0D"/>
          </w:pPr>
          <w:r w:rsidRPr="00B8641F">
            <w:rPr>
              <w:rStyle w:val="PlaceholderText"/>
            </w:rPr>
            <w:t>Choose an item.</w:t>
          </w:r>
        </w:p>
      </w:docPartBody>
    </w:docPart>
    <w:docPart>
      <w:docPartPr>
        <w:name w:val="CE34C58738344FD3954A7F6627D2AA4D"/>
        <w:category>
          <w:name w:val="General"/>
          <w:gallery w:val="placeholder"/>
        </w:category>
        <w:types>
          <w:type w:val="bbPlcHdr"/>
        </w:types>
        <w:behaviors>
          <w:behavior w:val="content"/>
        </w:behaviors>
        <w:guid w:val="{704B08AB-F7EA-4D46-B9FB-673169AB1250}"/>
      </w:docPartPr>
      <w:docPartBody>
        <w:p w:rsidR="00A5796A" w:rsidRDefault="00A5796A">
          <w:pPr>
            <w:pStyle w:val="CE34C58738344FD3954A7F6627D2AA4D"/>
          </w:pPr>
          <w:r w:rsidRPr="00B8641F">
            <w:rPr>
              <w:rStyle w:val="PlaceholderText"/>
            </w:rPr>
            <w:t>Choose an item.</w:t>
          </w:r>
        </w:p>
      </w:docPartBody>
    </w:docPart>
    <w:docPart>
      <w:docPartPr>
        <w:name w:val="A245A85A71754D80866E95D0DC9DC8FE"/>
        <w:category>
          <w:name w:val="General"/>
          <w:gallery w:val="placeholder"/>
        </w:category>
        <w:types>
          <w:type w:val="bbPlcHdr"/>
        </w:types>
        <w:behaviors>
          <w:behavior w:val="content"/>
        </w:behaviors>
        <w:guid w:val="{7E506392-84EB-49D1-8574-79A3374071CA}"/>
      </w:docPartPr>
      <w:docPartBody>
        <w:p w:rsidR="00A5796A" w:rsidRDefault="00A5796A">
          <w:pPr>
            <w:pStyle w:val="A245A85A71754D80866E95D0DC9DC8FE"/>
          </w:pPr>
          <w:r w:rsidRPr="00B8641F">
            <w:rPr>
              <w:rStyle w:val="PlaceholderText"/>
            </w:rPr>
            <w:t>Choose an item.</w:t>
          </w:r>
        </w:p>
      </w:docPartBody>
    </w:docPart>
    <w:docPart>
      <w:docPartPr>
        <w:name w:val="830EA11C623B4C738C0113B8D45303B0"/>
        <w:category>
          <w:name w:val="General"/>
          <w:gallery w:val="placeholder"/>
        </w:category>
        <w:types>
          <w:type w:val="bbPlcHdr"/>
        </w:types>
        <w:behaviors>
          <w:behavior w:val="content"/>
        </w:behaviors>
        <w:guid w:val="{011702FC-C22D-4049-965E-38C339E57548}"/>
      </w:docPartPr>
      <w:docPartBody>
        <w:p w:rsidR="00A5796A" w:rsidRDefault="00A5796A">
          <w:pPr>
            <w:pStyle w:val="830EA11C623B4C738C0113B8D45303B0"/>
          </w:pPr>
          <w:r w:rsidRPr="00B8641F">
            <w:rPr>
              <w:rStyle w:val="PlaceholderText"/>
            </w:rPr>
            <w:t>Choose an item.</w:t>
          </w:r>
        </w:p>
      </w:docPartBody>
    </w:docPart>
    <w:docPart>
      <w:docPartPr>
        <w:name w:val="5CBBF0CF90724FD78868796E28372BA9"/>
        <w:category>
          <w:name w:val="General"/>
          <w:gallery w:val="placeholder"/>
        </w:category>
        <w:types>
          <w:type w:val="bbPlcHdr"/>
        </w:types>
        <w:behaviors>
          <w:behavior w:val="content"/>
        </w:behaviors>
        <w:guid w:val="{1895810E-3263-4CB2-A163-FBE9D2AC1DBF}"/>
      </w:docPartPr>
      <w:docPartBody>
        <w:p w:rsidR="00A5796A" w:rsidRDefault="00A5796A">
          <w:pPr>
            <w:pStyle w:val="5CBBF0CF90724FD78868796E28372BA9"/>
          </w:pPr>
          <w:r w:rsidRPr="00B8641F">
            <w:rPr>
              <w:rStyle w:val="PlaceholderText"/>
            </w:rPr>
            <w:t>Choose an item.</w:t>
          </w:r>
        </w:p>
      </w:docPartBody>
    </w:docPart>
    <w:docPart>
      <w:docPartPr>
        <w:name w:val="D6CE31C4B53A4F978CF7B143AC51A7DF"/>
        <w:category>
          <w:name w:val="General"/>
          <w:gallery w:val="placeholder"/>
        </w:category>
        <w:types>
          <w:type w:val="bbPlcHdr"/>
        </w:types>
        <w:behaviors>
          <w:behavior w:val="content"/>
        </w:behaviors>
        <w:guid w:val="{F386360F-9BD7-46D2-BC73-6BFB271B28FA}"/>
      </w:docPartPr>
      <w:docPartBody>
        <w:p w:rsidR="00A5796A" w:rsidRDefault="00A5796A">
          <w:pPr>
            <w:pStyle w:val="D6CE31C4B53A4F978CF7B143AC51A7DF"/>
          </w:pPr>
          <w:r w:rsidRPr="00B8641F">
            <w:rPr>
              <w:rStyle w:val="PlaceholderText"/>
            </w:rPr>
            <w:t>Choose an item.</w:t>
          </w:r>
        </w:p>
      </w:docPartBody>
    </w:docPart>
    <w:docPart>
      <w:docPartPr>
        <w:name w:val="42C499023F684857B295BD054BFBE560"/>
        <w:category>
          <w:name w:val="General"/>
          <w:gallery w:val="placeholder"/>
        </w:category>
        <w:types>
          <w:type w:val="bbPlcHdr"/>
        </w:types>
        <w:behaviors>
          <w:behavior w:val="content"/>
        </w:behaviors>
        <w:guid w:val="{496A123C-A31E-46B8-92A1-AB1EB0C4CF5B}"/>
      </w:docPartPr>
      <w:docPartBody>
        <w:p w:rsidR="00A5796A" w:rsidRDefault="00A5796A">
          <w:pPr>
            <w:pStyle w:val="42C499023F684857B295BD054BFBE560"/>
          </w:pPr>
          <w:r w:rsidRPr="00B8641F">
            <w:rPr>
              <w:rStyle w:val="PlaceholderText"/>
            </w:rPr>
            <w:t>Choose an item.</w:t>
          </w:r>
        </w:p>
      </w:docPartBody>
    </w:docPart>
    <w:docPart>
      <w:docPartPr>
        <w:name w:val="F2C6922FC0A14E2AA19A0A1B7C7F72A8"/>
        <w:category>
          <w:name w:val="General"/>
          <w:gallery w:val="placeholder"/>
        </w:category>
        <w:types>
          <w:type w:val="bbPlcHdr"/>
        </w:types>
        <w:behaviors>
          <w:behavior w:val="content"/>
        </w:behaviors>
        <w:guid w:val="{9DFA75B9-82F7-4C40-A18A-9F17CB5BB224}"/>
      </w:docPartPr>
      <w:docPartBody>
        <w:p w:rsidR="00A5796A" w:rsidRDefault="00A5796A">
          <w:pPr>
            <w:pStyle w:val="F2C6922FC0A14E2AA19A0A1B7C7F72A8"/>
          </w:pPr>
          <w:r w:rsidRPr="00B8641F">
            <w:rPr>
              <w:rStyle w:val="PlaceholderText"/>
            </w:rPr>
            <w:t>Choose an item.</w:t>
          </w:r>
        </w:p>
      </w:docPartBody>
    </w:docPart>
    <w:docPart>
      <w:docPartPr>
        <w:name w:val="52AA992AB5C9478AB8BF3B6BE410BE1C"/>
        <w:category>
          <w:name w:val="General"/>
          <w:gallery w:val="placeholder"/>
        </w:category>
        <w:types>
          <w:type w:val="bbPlcHdr"/>
        </w:types>
        <w:behaviors>
          <w:behavior w:val="content"/>
        </w:behaviors>
        <w:guid w:val="{D33795D8-DC09-4E81-936B-57B37C70F91A}"/>
      </w:docPartPr>
      <w:docPartBody>
        <w:p w:rsidR="00A5796A" w:rsidRDefault="00A5796A">
          <w:pPr>
            <w:pStyle w:val="52AA992AB5C9478AB8BF3B6BE410BE1C"/>
          </w:pPr>
          <w:r w:rsidRPr="00B8641F">
            <w:rPr>
              <w:rStyle w:val="PlaceholderText"/>
            </w:rPr>
            <w:t>Choose an item.</w:t>
          </w:r>
        </w:p>
      </w:docPartBody>
    </w:docPart>
    <w:docPart>
      <w:docPartPr>
        <w:name w:val="C5F7BA3E87E141759DD9218F13839A62"/>
        <w:category>
          <w:name w:val="General"/>
          <w:gallery w:val="placeholder"/>
        </w:category>
        <w:types>
          <w:type w:val="bbPlcHdr"/>
        </w:types>
        <w:behaviors>
          <w:behavior w:val="content"/>
        </w:behaviors>
        <w:guid w:val="{87C8F608-6C4F-4E0A-8190-57A1F17103F4}"/>
      </w:docPartPr>
      <w:docPartBody>
        <w:p w:rsidR="00A5796A" w:rsidRDefault="00A5796A">
          <w:pPr>
            <w:pStyle w:val="C5F7BA3E87E141759DD9218F13839A62"/>
          </w:pPr>
          <w:r w:rsidRPr="00B8641F">
            <w:rPr>
              <w:rStyle w:val="PlaceholderText"/>
            </w:rPr>
            <w:t>Choose an item.</w:t>
          </w:r>
        </w:p>
      </w:docPartBody>
    </w:docPart>
    <w:docPart>
      <w:docPartPr>
        <w:name w:val="396FD9FAC35E4C98BFEEC61D06D5CAC9"/>
        <w:category>
          <w:name w:val="General"/>
          <w:gallery w:val="placeholder"/>
        </w:category>
        <w:types>
          <w:type w:val="bbPlcHdr"/>
        </w:types>
        <w:behaviors>
          <w:behavior w:val="content"/>
        </w:behaviors>
        <w:guid w:val="{F6B34576-EBFD-4EB6-8361-1697511BE1C9}"/>
      </w:docPartPr>
      <w:docPartBody>
        <w:p w:rsidR="00A5796A" w:rsidRDefault="00A5796A">
          <w:pPr>
            <w:pStyle w:val="396FD9FAC35E4C98BFEEC61D06D5CAC9"/>
          </w:pPr>
          <w:r w:rsidRPr="00B8641F">
            <w:rPr>
              <w:rStyle w:val="PlaceholderText"/>
            </w:rPr>
            <w:t>Choose an item.</w:t>
          </w:r>
        </w:p>
      </w:docPartBody>
    </w:docPart>
    <w:docPart>
      <w:docPartPr>
        <w:name w:val="C088215568A0433DB1807B484CCB2343"/>
        <w:category>
          <w:name w:val="General"/>
          <w:gallery w:val="placeholder"/>
        </w:category>
        <w:types>
          <w:type w:val="bbPlcHdr"/>
        </w:types>
        <w:behaviors>
          <w:behavior w:val="content"/>
        </w:behaviors>
        <w:guid w:val="{79ABA293-5197-4AE2-98AB-6224C12C466A}"/>
      </w:docPartPr>
      <w:docPartBody>
        <w:p w:rsidR="00A5796A" w:rsidRDefault="00A5796A">
          <w:pPr>
            <w:pStyle w:val="C088215568A0433DB1807B484CCB2343"/>
          </w:pPr>
          <w:r w:rsidRPr="00B8641F">
            <w:rPr>
              <w:rStyle w:val="PlaceholderText"/>
            </w:rPr>
            <w:t>Choose an item.</w:t>
          </w:r>
        </w:p>
      </w:docPartBody>
    </w:docPart>
    <w:docPart>
      <w:docPartPr>
        <w:name w:val="B20F07680ABA42D9A78CB4FC5F03138F"/>
        <w:category>
          <w:name w:val="General"/>
          <w:gallery w:val="placeholder"/>
        </w:category>
        <w:types>
          <w:type w:val="bbPlcHdr"/>
        </w:types>
        <w:behaviors>
          <w:behavior w:val="content"/>
        </w:behaviors>
        <w:guid w:val="{9EFDBEB5-79DD-430D-BC10-A8F7F43376B2}"/>
      </w:docPartPr>
      <w:docPartBody>
        <w:p w:rsidR="00A5796A" w:rsidRDefault="00A5796A">
          <w:pPr>
            <w:pStyle w:val="B20F07680ABA42D9A78CB4FC5F03138F"/>
          </w:pPr>
          <w:r w:rsidRPr="00B8641F">
            <w:rPr>
              <w:rStyle w:val="PlaceholderText"/>
            </w:rPr>
            <w:t>Choose an item.</w:t>
          </w:r>
        </w:p>
      </w:docPartBody>
    </w:docPart>
    <w:docPart>
      <w:docPartPr>
        <w:name w:val="4D4473079659483086263CA8DC35E476"/>
        <w:category>
          <w:name w:val="General"/>
          <w:gallery w:val="placeholder"/>
        </w:category>
        <w:types>
          <w:type w:val="bbPlcHdr"/>
        </w:types>
        <w:behaviors>
          <w:behavior w:val="content"/>
        </w:behaviors>
        <w:guid w:val="{910BDA1A-9811-4292-BE9A-42524FDB96C9}"/>
      </w:docPartPr>
      <w:docPartBody>
        <w:p w:rsidR="00A5796A" w:rsidRDefault="00A5796A">
          <w:pPr>
            <w:pStyle w:val="4D4473079659483086263CA8DC35E476"/>
          </w:pPr>
          <w:r w:rsidRPr="00B8641F">
            <w:rPr>
              <w:rStyle w:val="PlaceholderText"/>
            </w:rPr>
            <w:t>Choose an item.</w:t>
          </w:r>
        </w:p>
      </w:docPartBody>
    </w:docPart>
    <w:docPart>
      <w:docPartPr>
        <w:name w:val="C9FC401AE75F48F9A32E40264F530678"/>
        <w:category>
          <w:name w:val="General"/>
          <w:gallery w:val="placeholder"/>
        </w:category>
        <w:types>
          <w:type w:val="bbPlcHdr"/>
        </w:types>
        <w:behaviors>
          <w:behavior w:val="content"/>
        </w:behaviors>
        <w:guid w:val="{DF3A6ACE-0DCF-4480-803A-7510A164B0CE}"/>
      </w:docPartPr>
      <w:docPartBody>
        <w:p w:rsidR="00A5796A" w:rsidRDefault="00A5796A">
          <w:pPr>
            <w:pStyle w:val="C9FC401AE75F48F9A32E40264F530678"/>
          </w:pPr>
          <w:r w:rsidRPr="00B8641F">
            <w:rPr>
              <w:rStyle w:val="PlaceholderText"/>
            </w:rPr>
            <w:t>Choose an item.</w:t>
          </w:r>
        </w:p>
      </w:docPartBody>
    </w:docPart>
    <w:docPart>
      <w:docPartPr>
        <w:name w:val="A0F291439F56467F8CC20FB628147904"/>
        <w:category>
          <w:name w:val="General"/>
          <w:gallery w:val="placeholder"/>
        </w:category>
        <w:types>
          <w:type w:val="bbPlcHdr"/>
        </w:types>
        <w:behaviors>
          <w:behavior w:val="content"/>
        </w:behaviors>
        <w:guid w:val="{994F9BD4-8E9C-496B-95A5-F37F7CD10150}"/>
      </w:docPartPr>
      <w:docPartBody>
        <w:p w:rsidR="00A5796A" w:rsidRDefault="00A5796A">
          <w:pPr>
            <w:pStyle w:val="A0F291439F56467F8CC20FB628147904"/>
          </w:pPr>
          <w:r w:rsidRPr="00B8641F">
            <w:rPr>
              <w:rStyle w:val="PlaceholderText"/>
            </w:rPr>
            <w:t>Choose an item.</w:t>
          </w:r>
        </w:p>
      </w:docPartBody>
    </w:docPart>
    <w:docPart>
      <w:docPartPr>
        <w:name w:val="5EEE041BDF9C44C8A5B4478E47F537ED"/>
        <w:category>
          <w:name w:val="General"/>
          <w:gallery w:val="placeholder"/>
        </w:category>
        <w:types>
          <w:type w:val="bbPlcHdr"/>
        </w:types>
        <w:behaviors>
          <w:behavior w:val="content"/>
        </w:behaviors>
        <w:guid w:val="{DFBE2FD7-C1FF-4641-934F-C5B089E2CBE9}"/>
      </w:docPartPr>
      <w:docPartBody>
        <w:p w:rsidR="00A5796A" w:rsidRDefault="00A5796A">
          <w:pPr>
            <w:pStyle w:val="5EEE041BDF9C44C8A5B4478E47F537ED"/>
          </w:pPr>
          <w:r w:rsidRPr="00B8641F">
            <w:rPr>
              <w:rStyle w:val="PlaceholderText"/>
            </w:rPr>
            <w:t>Choose an item.</w:t>
          </w:r>
        </w:p>
      </w:docPartBody>
    </w:docPart>
    <w:docPart>
      <w:docPartPr>
        <w:name w:val="8337659B8A76468CA9AB8FF46EAED88C"/>
        <w:category>
          <w:name w:val="General"/>
          <w:gallery w:val="placeholder"/>
        </w:category>
        <w:types>
          <w:type w:val="bbPlcHdr"/>
        </w:types>
        <w:behaviors>
          <w:behavior w:val="content"/>
        </w:behaviors>
        <w:guid w:val="{4FDF77D6-86A2-496F-B1F2-E8706499CA54}"/>
      </w:docPartPr>
      <w:docPartBody>
        <w:p w:rsidR="00A5796A" w:rsidRDefault="00A5796A">
          <w:pPr>
            <w:pStyle w:val="8337659B8A76468CA9AB8FF46EAED88C"/>
          </w:pPr>
          <w:r w:rsidRPr="00B8641F">
            <w:rPr>
              <w:rStyle w:val="PlaceholderText"/>
            </w:rPr>
            <w:t>Choose an item.</w:t>
          </w:r>
        </w:p>
      </w:docPartBody>
    </w:docPart>
    <w:docPart>
      <w:docPartPr>
        <w:name w:val="6FE3D2FC59D64EF28631E7FEECE457D6"/>
        <w:category>
          <w:name w:val="General"/>
          <w:gallery w:val="placeholder"/>
        </w:category>
        <w:types>
          <w:type w:val="bbPlcHdr"/>
        </w:types>
        <w:behaviors>
          <w:behavior w:val="content"/>
        </w:behaviors>
        <w:guid w:val="{EF07D366-724B-4DD5-BBEA-1C57DCF54ECC}"/>
      </w:docPartPr>
      <w:docPartBody>
        <w:p w:rsidR="00A5796A" w:rsidRDefault="00A5796A">
          <w:pPr>
            <w:pStyle w:val="6FE3D2FC59D64EF28631E7FEECE457D6"/>
          </w:pPr>
          <w:r w:rsidRPr="00B8641F">
            <w:rPr>
              <w:rStyle w:val="PlaceholderText"/>
            </w:rPr>
            <w:t>Choose an item.</w:t>
          </w:r>
        </w:p>
      </w:docPartBody>
    </w:docPart>
    <w:docPart>
      <w:docPartPr>
        <w:name w:val="4E80DD95CEEE47C0AFC65037F5322759"/>
        <w:category>
          <w:name w:val="General"/>
          <w:gallery w:val="placeholder"/>
        </w:category>
        <w:types>
          <w:type w:val="bbPlcHdr"/>
        </w:types>
        <w:behaviors>
          <w:behavior w:val="content"/>
        </w:behaviors>
        <w:guid w:val="{4F728F74-28C9-42A0-B524-129E0BD74074}"/>
      </w:docPartPr>
      <w:docPartBody>
        <w:p w:rsidR="00A5796A" w:rsidRDefault="00A5796A">
          <w:pPr>
            <w:pStyle w:val="4E80DD95CEEE47C0AFC65037F5322759"/>
          </w:pPr>
          <w:r w:rsidRPr="00B8641F">
            <w:rPr>
              <w:rStyle w:val="PlaceholderText"/>
            </w:rPr>
            <w:t>Choose an item.</w:t>
          </w:r>
        </w:p>
      </w:docPartBody>
    </w:docPart>
    <w:docPart>
      <w:docPartPr>
        <w:name w:val="75C548D24F904ADC81D02B47AB94FD55"/>
        <w:category>
          <w:name w:val="General"/>
          <w:gallery w:val="placeholder"/>
        </w:category>
        <w:types>
          <w:type w:val="bbPlcHdr"/>
        </w:types>
        <w:behaviors>
          <w:behavior w:val="content"/>
        </w:behaviors>
        <w:guid w:val="{078A80C5-4795-451F-83CF-D71AB5E8F554}"/>
      </w:docPartPr>
      <w:docPartBody>
        <w:p w:rsidR="00A5796A" w:rsidRDefault="00A5796A">
          <w:pPr>
            <w:pStyle w:val="75C548D24F904ADC81D02B47AB94FD55"/>
          </w:pPr>
          <w:r w:rsidRPr="00B8641F">
            <w:rPr>
              <w:rStyle w:val="PlaceholderText"/>
            </w:rPr>
            <w:t>Choose an item.</w:t>
          </w:r>
        </w:p>
      </w:docPartBody>
    </w:docPart>
    <w:docPart>
      <w:docPartPr>
        <w:name w:val="5FB8DACE6D144FEEAFB5F8466C34C5D1"/>
        <w:category>
          <w:name w:val="General"/>
          <w:gallery w:val="placeholder"/>
        </w:category>
        <w:types>
          <w:type w:val="bbPlcHdr"/>
        </w:types>
        <w:behaviors>
          <w:behavior w:val="content"/>
        </w:behaviors>
        <w:guid w:val="{AA04D032-1F9B-4611-A1AB-84EF87E52804}"/>
      </w:docPartPr>
      <w:docPartBody>
        <w:p w:rsidR="00A5796A" w:rsidRDefault="00A5796A">
          <w:pPr>
            <w:pStyle w:val="5FB8DACE6D144FEEAFB5F8466C34C5D1"/>
          </w:pPr>
          <w:r w:rsidRPr="00B8641F">
            <w:rPr>
              <w:rStyle w:val="PlaceholderText"/>
            </w:rPr>
            <w:t>Choose an item.</w:t>
          </w:r>
        </w:p>
      </w:docPartBody>
    </w:docPart>
    <w:docPart>
      <w:docPartPr>
        <w:name w:val="D4ACAA8863F74A3A9F8C70D09B11E5DD"/>
        <w:category>
          <w:name w:val="General"/>
          <w:gallery w:val="placeholder"/>
        </w:category>
        <w:types>
          <w:type w:val="bbPlcHdr"/>
        </w:types>
        <w:behaviors>
          <w:behavior w:val="content"/>
        </w:behaviors>
        <w:guid w:val="{79D5C724-2E62-4CF4-8735-0FE0AA82640C}"/>
      </w:docPartPr>
      <w:docPartBody>
        <w:p w:rsidR="00A5796A" w:rsidRDefault="00A5796A">
          <w:pPr>
            <w:pStyle w:val="D4ACAA8863F74A3A9F8C70D09B11E5DD"/>
          </w:pPr>
          <w:r w:rsidRPr="00B8641F">
            <w:rPr>
              <w:rStyle w:val="PlaceholderText"/>
            </w:rPr>
            <w:t>Choose an item.</w:t>
          </w:r>
        </w:p>
      </w:docPartBody>
    </w:docPart>
    <w:docPart>
      <w:docPartPr>
        <w:name w:val="6F124A59DCE54B3AAC84A6C243FE0F73"/>
        <w:category>
          <w:name w:val="General"/>
          <w:gallery w:val="placeholder"/>
        </w:category>
        <w:types>
          <w:type w:val="bbPlcHdr"/>
        </w:types>
        <w:behaviors>
          <w:behavior w:val="content"/>
        </w:behaviors>
        <w:guid w:val="{C0870367-BE17-4A03-BC94-A71E7BB7C86C}"/>
      </w:docPartPr>
      <w:docPartBody>
        <w:p w:rsidR="00A5796A" w:rsidRDefault="00A5796A">
          <w:pPr>
            <w:pStyle w:val="6F124A59DCE54B3AAC84A6C243FE0F73"/>
          </w:pPr>
          <w:r w:rsidRPr="00B8641F">
            <w:rPr>
              <w:rStyle w:val="PlaceholderText"/>
            </w:rPr>
            <w:t>Choose an item.</w:t>
          </w:r>
        </w:p>
      </w:docPartBody>
    </w:docPart>
    <w:docPart>
      <w:docPartPr>
        <w:name w:val="78B0D97A392E423F89ADA84BD95FDA4A"/>
        <w:category>
          <w:name w:val="General"/>
          <w:gallery w:val="placeholder"/>
        </w:category>
        <w:types>
          <w:type w:val="bbPlcHdr"/>
        </w:types>
        <w:behaviors>
          <w:behavior w:val="content"/>
        </w:behaviors>
        <w:guid w:val="{9E4CDED7-9277-4BB0-B560-17D2BB1818B8}"/>
      </w:docPartPr>
      <w:docPartBody>
        <w:p w:rsidR="00A5796A" w:rsidRDefault="00A5796A">
          <w:pPr>
            <w:pStyle w:val="78B0D97A392E423F89ADA84BD95FDA4A"/>
          </w:pPr>
          <w:r w:rsidRPr="00B8641F">
            <w:rPr>
              <w:rStyle w:val="PlaceholderText"/>
            </w:rPr>
            <w:t>Choose an item.</w:t>
          </w:r>
        </w:p>
      </w:docPartBody>
    </w:docPart>
    <w:docPart>
      <w:docPartPr>
        <w:name w:val="1C40FFCB488F45B68640A9F55107EC49"/>
        <w:category>
          <w:name w:val="General"/>
          <w:gallery w:val="placeholder"/>
        </w:category>
        <w:types>
          <w:type w:val="bbPlcHdr"/>
        </w:types>
        <w:behaviors>
          <w:behavior w:val="content"/>
        </w:behaviors>
        <w:guid w:val="{9497085A-8D99-407C-BDAF-B601F03F536B}"/>
      </w:docPartPr>
      <w:docPartBody>
        <w:p w:rsidR="00A5796A" w:rsidRDefault="00A5796A">
          <w:pPr>
            <w:pStyle w:val="1C40FFCB488F45B68640A9F55107EC49"/>
          </w:pPr>
          <w:r w:rsidRPr="00B8641F">
            <w:rPr>
              <w:rStyle w:val="PlaceholderText"/>
            </w:rPr>
            <w:t>Choose an item.</w:t>
          </w:r>
        </w:p>
      </w:docPartBody>
    </w:docPart>
    <w:docPart>
      <w:docPartPr>
        <w:name w:val="1AAC179D2E1547688331AB79DBCB9AAD"/>
        <w:category>
          <w:name w:val="General"/>
          <w:gallery w:val="placeholder"/>
        </w:category>
        <w:types>
          <w:type w:val="bbPlcHdr"/>
        </w:types>
        <w:behaviors>
          <w:behavior w:val="content"/>
        </w:behaviors>
        <w:guid w:val="{E5B013FD-FC83-4B6F-AECF-3E274056041E}"/>
      </w:docPartPr>
      <w:docPartBody>
        <w:p w:rsidR="00A5796A" w:rsidRDefault="00A5796A">
          <w:pPr>
            <w:pStyle w:val="1AAC179D2E1547688331AB79DBCB9AAD"/>
          </w:pPr>
          <w:r w:rsidRPr="00B8641F">
            <w:rPr>
              <w:rStyle w:val="PlaceholderText"/>
            </w:rPr>
            <w:t>Choose an item.</w:t>
          </w:r>
        </w:p>
      </w:docPartBody>
    </w:docPart>
    <w:docPart>
      <w:docPartPr>
        <w:name w:val="B857DAF63CAC4EE7B63F3A1F73D2063F"/>
        <w:category>
          <w:name w:val="General"/>
          <w:gallery w:val="placeholder"/>
        </w:category>
        <w:types>
          <w:type w:val="bbPlcHdr"/>
        </w:types>
        <w:behaviors>
          <w:behavior w:val="content"/>
        </w:behaviors>
        <w:guid w:val="{7561E0D2-8921-4EE9-8764-0655C1A99704}"/>
      </w:docPartPr>
      <w:docPartBody>
        <w:p w:rsidR="00A5796A" w:rsidRDefault="00A5796A">
          <w:pPr>
            <w:pStyle w:val="B857DAF63CAC4EE7B63F3A1F73D2063F"/>
          </w:pPr>
          <w:r w:rsidRPr="00B8641F">
            <w:rPr>
              <w:rStyle w:val="PlaceholderText"/>
            </w:rPr>
            <w:t>Choose an item.</w:t>
          </w:r>
        </w:p>
      </w:docPartBody>
    </w:docPart>
    <w:docPart>
      <w:docPartPr>
        <w:name w:val="95130A0286D64F4892A0AA480C3350D6"/>
        <w:category>
          <w:name w:val="General"/>
          <w:gallery w:val="placeholder"/>
        </w:category>
        <w:types>
          <w:type w:val="bbPlcHdr"/>
        </w:types>
        <w:behaviors>
          <w:behavior w:val="content"/>
        </w:behaviors>
        <w:guid w:val="{E761B3F4-2042-400B-8DE5-1E97FA2CD41E}"/>
      </w:docPartPr>
      <w:docPartBody>
        <w:p w:rsidR="00A5796A" w:rsidRDefault="00A5796A">
          <w:pPr>
            <w:pStyle w:val="95130A0286D64F4892A0AA480C3350D6"/>
          </w:pPr>
          <w:r w:rsidRPr="00B8641F">
            <w:rPr>
              <w:rStyle w:val="PlaceholderText"/>
            </w:rPr>
            <w:t>Choose an item.</w:t>
          </w:r>
        </w:p>
      </w:docPartBody>
    </w:docPart>
    <w:docPart>
      <w:docPartPr>
        <w:name w:val="5A6EA8A1960147D6AEFB77870504A493"/>
        <w:category>
          <w:name w:val="General"/>
          <w:gallery w:val="placeholder"/>
        </w:category>
        <w:types>
          <w:type w:val="bbPlcHdr"/>
        </w:types>
        <w:behaviors>
          <w:behavior w:val="content"/>
        </w:behaviors>
        <w:guid w:val="{5E28076F-9E31-443E-ADDF-DF798128593F}"/>
      </w:docPartPr>
      <w:docPartBody>
        <w:p w:rsidR="00A5796A" w:rsidRDefault="00A5796A">
          <w:pPr>
            <w:pStyle w:val="5A6EA8A1960147D6AEFB77870504A493"/>
          </w:pPr>
          <w:r w:rsidRPr="00B8641F">
            <w:rPr>
              <w:rStyle w:val="PlaceholderText"/>
            </w:rPr>
            <w:t>Choose an item.</w:t>
          </w:r>
        </w:p>
      </w:docPartBody>
    </w:docPart>
    <w:docPart>
      <w:docPartPr>
        <w:name w:val="35C8A57C27754CCFA5E78F50B81375C7"/>
        <w:category>
          <w:name w:val="General"/>
          <w:gallery w:val="placeholder"/>
        </w:category>
        <w:types>
          <w:type w:val="bbPlcHdr"/>
        </w:types>
        <w:behaviors>
          <w:behavior w:val="content"/>
        </w:behaviors>
        <w:guid w:val="{161C16A3-3CD1-4829-B1B3-88ED20007702}"/>
      </w:docPartPr>
      <w:docPartBody>
        <w:p w:rsidR="00A5796A" w:rsidRDefault="00A5796A">
          <w:pPr>
            <w:pStyle w:val="35C8A57C27754CCFA5E78F50B81375C7"/>
          </w:pPr>
          <w:r w:rsidRPr="00B8641F">
            <w:rPr>
              <w:rStyle w:val="PlaceholderText"/>
            </w:rPr>
            <w:t>Choose an item.</w:t>
          </w:r>
        </w:p>
      </w:docPartBody>
    </w:docPart>
    <w:docPart>
      <w:docPartPr>
        <w:name w:val="1836B464A52D43588C6C06110EAE38D3"/>
        <w:category>
          <w:name w:val="General"/>
          <w:gallery w:val="placeholder"/>
        </w:category>
        <w:types>
          <w:type w:val="bbPlcHdr"/>
        </w:types>
        <w:behaviors>
          <w:behavior w:val="content"/>
        </w:behaviors>
        <w:guid w:val="{184BEA5D-AD3B-4C50-B8D1-6F7AA43795AF}"/>
      </w:docPartPr>
      <w:docPartBody>
        <w:p w:rsidR="00A5796A" w:rsidRDefault="00A5796A">
          <w:pPr>
            <w:pStyle w:val="1836B464A52D43588C6C06110EAE38D3"/>
          </w:pPr>
          <w:r w:rsidRPr="00B8641F">
            <w:rPr>
              <w:rStyle w:val="PlaceholderText"/>
            </w:rPr>
            <w:t>Choose an item.</w:t>
          </w:r>
        </w:p>
      </w:docPartBody>
    </w:docPart>
    <w:docPart>
      <w:docPartPr>
        <w:name w:val="C30B6E965C584CBBA8FD30117AD5B951"/>
        <w:category>
          <w:name w:val="General"/>
          <w:gallery w:val="placeholder"/>
        </w:category>
        <w:types>
          <w:type w:val="bbPlcHdr"/>
        </w:types>
        <w:behaviors>
          <w:behavior w:val="content"/>
        </w:behaviors>
        <w:guid w:val="{921A7BCE-0C88-48B0-8F64-13C1E964DF62}"/>
      </w:docPartPr>
      <w:docPartBody>
        <w:p w:rsidR="00A5796A" w:rsidRDefault="00A5796A">
          <w:pPr>
            <w:pStyle w:val="C30B6E965C584CBBA8FD30117AD5B951"/>
          </w:pPr>
          <w:r w:rsidRPr="00B8641F">
            <w:rPr>
              <w:rStyle w:val="PlaceholderText"/>
            </w:rPr>
            <w:t>Choose an item.</w:t>
          </w:r>
        </w:p>
      </w:docPartBody>
    </w:docPart>
    <w:docPart>
      <w:docPartPr>
        <w:name w:val="9022369EA47143659FD93ADA23990A42"/>
        <w:category>
          <w:name w:val="General"/>
          <w:gallery w:val="placeholder"/>
        </w:category>
        <w:types>
          <w:type w:val="bbPlcHdr"/>
        </w:types>
        <w:behaviors>
          <w:behavior w:val="content"/>
        </w:behaviors>
        <w:guid w:val="{2A487B41-8B28-415B-BBD1-43D086D1B631}"/>
      </w:docPartPr>
      <w:docPartBody>
        <w:p w:rsidR="00A5796A" w:rsidRDefault="00A5796A">
          <w:pPr>
            <w:pStyle w:val="9022369EA47143659FD93ADA23990A42"/>
          </w:pPr>
          <w:r w:rsidRPr="00B8641F">
            <w:rPr>
              <w:rStyle w:val="PlaceholderText"/>
            </w:rPr>
            <w:t>Choose an item.</w:t>
          </w:r>
        </w:p>
      </w:docPartBody>
    </w:docPart>
    <w:docPart>
      <w:docPartPr>
        <w:name w:val="3A5BB6B0FF134DD3B5C92587827DD423"/>
        <w:category>
          <w:name w:val="General"/>
          <w:gallery w:val="placeholder"/>
        </w:category>
        <w:types>
          <w:type w:val="bbPlcHdr"/>
        </w:types>
        <w:behaviors>
          <w:behavior w:val="content"/>
        </w:behaviors>
        <w:guid w:val="{7DDC25B4-F94E-4F44-9B47-D86321DE72F9}"/>
      </w:docPartPr>
      <w:docPartBody>
        <w:p w:rsidR="00A5796A" w:rsidRDefault="00A5796A">
          <w:pPr>
            <w:pStyle w:val="3A5BB6B0FF134DD3B5C92587827DD423"/>
          </w:pPr>
          <w:r w:rsidRPr="00B8641F">
            <w:rPr>
              <w:rStyle w:val="PlaceholderText"/>
            </w:rPr>
            <w:t>Choose an item.</w:t>
          </w:r>
        </w:p>
      </w:docPartBody>
    </w:docPart>
    <w:docPart>
      <w:docPartPr>
        <w:name w:val="963CAF754BF24D43B2E75D6B4A6BF24A"/>
        <w:category>
          <w:name w:val="General"/>
          <w:gallery w:val="placeholder"/>
        </w:category>
        <w:types>
          <w:type w:val="bbPlcHdr"/>
        </w:types>
        <w:behaviors>
          <w:behavior w:val="content"/>
        </w:behaviors>
        <w:guid w:val="{75089AE6-C2E5-4727-9EC7-58D7A600E439}"/>
      </w:docPartPr>
      <w:docPartBody>
        <w:p w:rsidR="00A5796A" w:rsidRDefault="00A5796A">
          <w:pPr>
            <w:pStyle w:val="963CAF754BF24D43B2E75D6B4A6BF24A"/>
          </w:pPr>
          <w:r w:rsidRPr="00B8641F">
            <w:rPr>
              <w:rStyle w:val="PlaceholderText"/>
            </w:rPr>
            <w:t>Choose an item.</w:t>
          </w:r>
        </w:p>
      </w:docPartBody>
    </w:docPart>
    <w:docPart>
      <w:docPartPr>
        <w:name w:val="2A83A268C8C440E397F0C6BC5ACC76A7"/>
        <w:category>
          <w:name w:val="General"/>
          <w:gallery w:val="placeholder"/>
        </w:category>
        <w:types>
          <w:type w:val="bbPlcHdr"/>
        </w:types>
        <w:behaviors>
          <w:behavior w:val="content"/>
        </w:behaviors>
        <w:guid w:val="{CF4BAD35-23F3-4190-B238-6CE3AE6D3A22}"/>
      </w:docPartPr>
      <w:docPartBody>
        <w:p w:rsidR="00A5796A" w:rsidRDefault="00A5796A">
          <w:pPr>
            <w:pStyle w:val="2A83A268C8C440E397F0C6BC5ACC76A7"/>
          </w:pPr>
          <w:r w:rsidRPr="00B8641F">
            <w:rPr>
              <w:rStyle w:val="PlaceholderText"/>
            </w:rPr>
            <w:t>Choose an item.</w:t>
          </w:r>
        </w:p>
      </w:docPartBody>
    </w:docPart>
    <w:docPart>
      <w:docPartPr>
        <w:name w:val="71E5F98A594F457E8A0B9F8E91F9D50E"/>
        <w:category>
          <w:name w:val="General"/>
          <w:gallery w:val="placeholder"/>
        </w:category>
        <w:types>
          <w:type w:val="bbPlcHdr"/>
        </w:types>
        <w:behaviors>
          <w:behavior w:val="content"/>
        </w:behaviors>
        <w:guid w:val="{E784876D-04FB-41DF-8F9F-4CA8875106B5}"/>
      </w:docPartPr>
      <w:docPartBody>
        <w:p w:rsidR="00A5796A" w:rsidRDefault="00A5796A">
          <w:pPr>
            <w:pStyle w:val="71E5F98A594F457E8A0B9F8E91F9D50E"/>
          </w:pPr>
          <w:r w:rsidRPr="00B8641F">
            <w:rPr>
              <w:rStyle w:val="PlaceholderText"/>
            </w:rPr>
            <w:t>Choose an item.</w:t>
          </w:r>
        </w:p>
      </w:docPartBody>
    </w:docPart>
    <w:docPart>
      <w:docPartPr>
        <w:name w:val="FEA8BBFC141A4C2F8493D4105F71A41E"/>
        <w:category>
          <w:name w:val="General"/>
          <w:gallery w:val="placeholder"/>
        </w:category>
        <w:types>
          <w:type w:val="bbPlcHdr"/>
        </w:types>
        <w:behaviors>
          <w:behavior w:val="content"/>
        </w:behaviors>
        <w:guid w:val="{5020A09B-6292-4642-9B42-C81B6038E5D3}"/>
      </w:docPartPr>
      <w:docPartBody>
        <w:p w:rsidR="00A5796A" w:rsidRDefault="00A5796A">
          <w:pPr>
            <w:pStyle w:val="FEA8BBFC141A4C2F8493D4105F71A41E"/>
          </w:pPr>
          <w:r w:rsidRPr="00B8641F">
            <w:rPr>
              <w:rStyle w:val="PlaceholderText"/>
            </w:rPr>
            <w:t>Choose an item.</w:t>
          </w:r>
        </w:p>
      </w:docPartBody>
    </w:docPart>
    <w:docPart>
      <w:docPartPr>
        <w:name w:val="7BF64B6F60EF461FBFDA4C29E23DF973"/>
        <w:category>
          <w:name w:val="General"/>
          <w:gallery w:val="placeholder"/>
        </w:category>
        <w:types>
          <w:type w:val="bbPlcHdr"/>
        </w:types>
        <w:behaviors>
          <w:behavior w:val="content"/>
        </w:behaviors>
        <w:guid w:val="{35C061FE-B10D-43FF-A20A-11A1E9C6B952}"/>
      </w:docPartPr>
      <w:docPartBody>
        <w:p w:rsidR="00A5796A" w:rsidRDefault="00A5796A">
          <w:pPr>
            <w:pStyle w:val="7BF64B6F60EF461FBFDA4C29E23DF973"/>
          </w:pPr>
          <w:r w:rsidRPr="00B8641F">
            <w:rPr>
              <w:rStyle w:val="PlaceholderText"/>
            </w:rPr>
            <w:t>Choose an item.</w:t>
          </w:r>
        </w:p>
      </w:docPartBody>
    </w:docPart>
    <w:docPart>
      <w:docPartPr>
        <w:name w:val="79B4325665984802BB0A9DB6C9947C8D"/>
        <w:category>
          <w:name w:val="General"/>
          <w:gallery w:val="placeholder"/>
        </w:category>
        <w:types>
          <w:type w:val="bbPlcHdr"/>
        </w:types>
        <w:behaviors>
          <w:behavior w:val="content"/>
        </w:behaviors>
        <w:guid w:val="{6F16ED40-E653-4091-B263-8D0D80E77544}"/>
      </w:docPartPr>
      <w:docPartBody>
        <w:p w:rsidR="00A5796A" w:rsidRDefault="00A5796A">
          <w:pPr>
            <w:pStyle w:val="79B4325665984802BB0A9DB6C9947C8D"/>
          </w:pPr>
          <w:r w:rsidRPr="00B8641F">
            <w:rPr>
              <w:rStyle w:val="PlaceholderText"/>
            </w:rPr>
            <w:t>Choose an item.</w:t>
          </w:r>
        </w:p>
      </w:docPartBody>
    </w:docPart>
    <w:docPart>
      <w:docPartPr>
        <w:name w:val="9BFD636876914C499D8DEB9B49590DB0"/>
        <w:category>
          <w:name w:val="General"/>
          <w:gallery w:val="placeholder"/>
        </w:category>
        <w:types>
          <w:type w:val="bbPlcHdr"/>
        </w:types>
        <w:behaviors>
          <w:behavior w:val="content"/>
        </w:behaviors>
        <w:guid w:val="{4CD2E381-8739-4185-B4F6-39559EC226EF}"/>
      </w:docPartPr>
      <w:docPartBody>
        <w:p w:rsidR="00A5796A" w:rsidRDefault="00A5796A">
          <w:pPr>
            <w:pStyle w:val="9BFD636876914C499D8DEB9B49590DB0"/>
          </w:pPr>
          <w:r w:rsidRPr="00B8641F">
            <w:rPr>
              <w:rStyle w:val="PlaceholderText"/>
            </w:rPr>
            <w:t>Choose an item.</w:t>
          </w:r>
        </w:p>
      </w:docPartBody>
    </w:docPart>
    <w:docPart>
      <w:docPartPr>
        <w:name w:val="98E8CAC5F507472D8B46FE8E5FFA6CB3"/>
        <w:category>
          <w:name w:val="General"/>
          <w:gallery w:val="placeholder"/>
        </w:category>
        <w:types>
          <w:type w:val="bbPlcHdr"/>
        </w:types>
        <w:behaviors>
          <w:behavior w:val="content"/>
        </w:behaviors>
        <w:guid w:val="{98DA7F33-13CC-45F3-AE6B-C1D2DA909CF9}"/>
      </w:docPartPr>
      <w:docPartBody>
        <w:p w:rsidR="00A5796A" w:rsidRDefault="00A5796A">
          <w:pPr>
            <w:pStyle w:val="98E8CAC5F507472D8B46FE8E5FFA6CB3"/>
          </w:pPr>
          <w:r w:rsidRPr="00B8641F">
            <w:rPr>
              <w:rStyle w:val="PlaceholderText"/>
            </w:rPr>
            <w:t>Choose an item.</w:t>
          </w:r>
        </w:p>
      </w:docPartBody>
    </w:docPart>
    <w:docPart>
      <w:docPartPr>
        <w:name w:val="8429EC2DAC51489C98AEF1A8E223CC21"/>
        <w:category>
          <w:name w:val="General"/>
          <w:gallery w:val="placeholder"/>
        </w:category>
        <w:types>
          <w:type w:val="bbPlcHdr"/>
        </w:types>
        <w:behaviors>
          <w:behavior w:val="content"/>
        </w:behaviors>
        <w:guid w:val="{183D4DD8-7311-4966-BC88-E1B919C1FEC7}"/>
      </w:docPartPr>
      <w:docPartBody>
        <w:p w:rsidR="00A5796A" w:rsidRDefault="00A5796A">
          <w:pPr>
            <w:pStyle w:val="8429EC2DAC51489C98AEF1A8E223CC21"/>
          </w:pPr>
          <w:r w:rsidRPr="00B8641F">
            <w:rPr>
              <w:rStyle w:val="PlaceholderText"/>
            </w:rPr>
            <w:t>Choose an item.</w:t>
          </w:r>
        </w:p>
      </w:docPartBody>
    </w:docPart>
    <w:docPart>
      <w:docPartPr>
        <w:name w:val="034A7CB7609A4C5DA76944430BDD05C7"/>
        <w:category>
          <w:name w:val="General"/>
          <w:gallery w:val="placeholder"/>
        </w:category>
        <w:types>
          <w:type w:val="bbPlcHdr"/>
        </w:types>
        <w:behaviors>
          <w:behavior w:val="content"/>
        </w:behaviors>
        <w:guid w:val="{ECC070DD-AD6D-4D52-98CA-62F107F0A66E}"/>
      </w:docPartPr>
      <w:docPartBody>
        <w:p w:rsidR="00A5796A" w:rsidRDefault="00A5796A">
          <w:pPr>
            <w:pStyle w:val="034A7CB7609A4C5DA76944430BDD05C7"/>
          </w:pPr>
          <w:r w:rsidRPr="00B8641F">
            <w:rPr>
              <w:rStyle w:val="PlaceholderText"/>
            </w:rPr>
            <w:t>Choose an item.</w:t>
          </w:r>
        </w:p>
      </w:docPartBody>
    </w:docPart>
    <w:docPart>
      <w:docPartPr>
        <w:name w:val="68DB2FC5400E4E0A9989E5D6060B96D6"/>
        <w:category>
          <w:name w:val="General"/>
          <w:gallery w:val="placeholder"/>
        </w:category>
        <w:types>
          <w:type w:val="bbPlcHdr"/>
        </w:types>
        <w:behaviors>
          <w:behavior w:val="content"/>
        </w:behaviors>
        <w:guid w:val="{3FC56604-5AC3-493F-92C7-7D2F267DFAC1}"/>
      </w:docPartPr>
      <w:docPartBody>
        <w:p w:rsidR="00A5796A" w:rsidRDefault="00A5796A">
          <w:pPr>
            <w:pStyle w:val="68DB2FC5400E4E0A9989E5D6060B96D6"/>
          </w:pPr>
          <w:r w:rsidRPr="00B8641F">
            <w:rPr>
              <w:rStyle w:val="PlaceholderText"/>
            </w:rPr>
            <w:t>Choose an item.</w:t>
          </w:r>
        </w:p>
      </w:docPartBody>
    </w:docPart>
    <w:docPart>
      <w:docPartPr>
        <w:name w:val="5ABA618B94424113AC64F6CE65DD564B"/>
        <w:category>
          <w:name w:val="General"/>
          <w:gallery w:val="placeholder"/>
        </w:category>
        <w:types>
          <w:type w:val="bbPlcHdr"/>
        </w:types>
        <w:behaviors>
          <w:behavior w:val="content"/>
        </w:behaviors>
        <w:guid w:val="{4E853B57-ED99-4AD0-A37F-E9496F801DDC}"/>
      </w:docPartPr>
      <w:docPartBody>
        <w:p w:rsidR="00A5796A" w:rsidRDefault="00A5796A">
          <w:pPr>
            <w:pStyle w:val="5ABA618B94424113AC64F6CE65DD564B"/>
          </w:pPr>
          <w:r w:rsidRPr="00B8641F">
            <w:rPr>
              <w:rStyle w:val="PlaceholderText"/>
            </w:rPr>
            <w:t>Choose an item.</w:t>
          </w:r>
        </w:p>
      </w:docPartBody>
    </w:docPart>
    <w:docPart>
      <w:docPartPr>
        <w:name w:val="D531F3E9E4C0475B901E247F4038CF81"/>
        <w:category>
          <w:name w:val="General"/>
          <w:gallery w:val="placeholder"/>
        </w:category>
        <w:types>
          <w:type w:val="bbPlcHdr"/>
        </w:types>
        <w:behaviors>
          <w:behavior w:val="content"/>
        </w:behaviors>
        <w:guid w:val="{25150D16-0904-42C3-A512-FA7F96C6C6AC}"/>
      </w:docPartPr>
      <w:docPartBody>
        <w:p w:rsidR="00A5796A" w:rsidRDefault="00A5796A">
          <w:pPr>
            <w:pStyle w:val="D531F3E9E4C0475B901E247F4038CF81"/>
          </w:pPr>
          <w:r w:rsidRPr="00B8641F">
            <w:rPr>
              <w:rStyle w:val="PlaceholderText"/>
            </w:rPr>
            <w:t>Choose an item.</w:t>
          </w:r>
        </w:p>
      </w:docPartBody>
    </w:docPart>
    <w:docPart>
      <w:docPartPr>
        <w:name w:val="D41076F224F84789AC5099237173D669"/>
        <w:category>
          <w:name w:val="General"/>
          <w:gallery w:val="placeholder"/>
        </w:category>
        <w:types>
          <w:type w:val="bbPlcHdr"/>
        </w:types>
        <w:behaviors>
          <w:behavior w:val="content"/>
        </w:behaviors>
        <w:guid w:val="{3C401CFC-7142-46DF-B987-B542D6900B95}"/>
      </w:docPartPr>
      <w:docPartBody>
        <w:p w:rsidR="00A5796A" w:rsidRDefault="00A5796A">
          <w:pPr>
            <w:pStyle w:val="D41076F224F84789AC5099237173D669"/>
          </w:pPr>
          <w:r w:rsidRPr="00B8641F">
            <w:rPr>
              <w:rStyle w:val="PlaceholderText"/>
            </w:rPr>
            <w:t>Choose an item.</w:t>
          </w:r>
        </w:p>
      </w:docPartBody>
    </w:docPart>
    <w:docPart>
      <w:docPartPr>
        <w:name w:val="71E50C06338A43429FF14FC5F9980E72"/>
        <w:category>
          <w:name w:val="General"/>
          <w:gallery w:val="placeholder"/>
        </w:category>
        <w:types>
          <w:type w:val="bbPlcHdr"/>
        </w:types>
        <w:behaviors>
          <w:behavior w:val="content"/>
        </w:behaviors>
        <w:guid w:val="{94371F89-05E0-42D8-982F-C4494A7FE52F}"/>
      </w:docPartPr>
      <w:docPartBody>
        <w:p w:rsidR="00A5796A" w:rsidRDefault="00A5796A">
          <w:pPr>
            <w:pStyle w:val="71E50C06338A43429FF14FC5F9980E72"/>
          </w:pPr>
          <w:r w:rsidRPr="00B8641F">
            <w:rPr>
              <w:rStyle w:val="PlaceholderText"/>
            </w:rPr>
            <w:t>Choose an item.</w:t>
          </w:r>
        </w:p>
      </w:docPartBody>
    </w:docPart>
    <w:docPart>
      <w:docPartPr>
        <w:name w:val="B67ED485111C470487CDE68535AF178E"/>
        <w:category>
          <w:name w:val="General"/>
          <w:gallery w:val="placeholder"/>
        </w:category>
        <w:types>
          <w:type w:val="bbPlcHdr"/>
        </w:types>
        <w:behaviors>
          <w:behavior w:val="content"/>
        </w:behaviors>
        <w:guid w:val="{606E3DBB-92A9-4056-935D-F9B5853AE598}"/>
      </w:docPartPr>
      <w:docPartBody>
        <w:p w:rsidR="00A5796A" w:rsidRDefault="00A5796A">
          <w:pPr>
            <w:pStyle w:val="B67ED485111C470487CDE68535AF178E"/>
          </w:pPr>
          <w:r w:rsidRPr="00B8641F">
            <w:rPr>
              <w:rStyle w:val="PlaceholderText"/>
            </w:rPr>
            <w:t>Choose an item.</w:t>
          </w:r>
        </w:p>
      </w:docPartBody>
    </w:docPart>
    <w:docPart>
      <w:docPartPr>
        <w:name w:val="D72904211C1D42F9BCB3F5333748567F"/>
        <w:category>
          <w:name w:val="General"/>
          <w:gallery w:val="placeholder"/>
        </w:category>
        <w:types>
          <w:type w:val="bbPlcHdr"/>
        </w:types>
        <w:behaviors>
          <w:behavior w:val="content"/>
        </w:behaviors>
        <w:guid w:val="{5D439500-56B2-434E-A140-A5D071FEB7DF}"/>
      </w:docPartPr>
      <w:docPartBody>
        <w:p w:rsidR="00A5796A" w:rsidRDefault="00A5796A">
          <w:pPr>
            <w:pStyle w:val="D72904211C1D42F9BCB3F5333748567F"/>
          </w:pPr>
          <w:r w:rsidRPr="00B8641F">
            <w:rPr>
              <w:rStyle w:val="PlaceholderText"/>
            </w:rPr>
            <w:t>Choose an item.</w:t>
          </w:r>
        </w:p>
      </w:docPartBody>
    </w:docPart>
    <w:docPart>
      <w:docPartPr>
        <w:name w:val="232941C5630849B4A26900BC2EC12F8B"/>
        <w:category>
          <w:name w:val="General"/>
          <w:gallery w:val="placeholder"/>
        </w:category>
        <w:types>
          <w:type w:val="bbPlcHdr"/>
        </w:types>
        <w:behaviors>
          <w:behavior w:val="content"/>
        </w:behaviors>
        <w:guid w:val="{E852EA73-1F0B-423E-A998-ECF80629AD14}"/>
      </w:docPartPr>
      <w:docPartBody>
        <w:p w:rsidR="00A5796A" w:rsidRDefault="00A5796A">
          <w:pPr>
            <w:pStyle w:val="232941C5630849B4A26900BC2EC12F8B"/>
          </w:pPr>
          <w:r w:rsidRPr="00B8641F">
            <w:rPr>
              <w:rStyle w:val="PlaceholderText"/>
            </w:rPr>
            <w:t>Choose an item.</w:t>
          </w:r>
        </w:p>
      </w:docPartBody>
    </w:docPart>
    <w:docPart>
      <w:docPartPr>
        <w:name w:val="3822284FB49543038678489B5D092FD9"/>
        <w:category>
          <w:name w:val="General"/>
          <w:gallery w:val="placeholder"/>
        </w:category>
        <w:types>
          <w:type w:val="bbPlcHdr"/>
        </w:types>
        <w:behaviors>
          <w:behavior w:val="content"/>
        </w:behaviors>
        <w:guid w:val="{B5DA1427-E6EA-4299-8A0A-77EB90E20DD7}"/>
      </w:docPartPr>
      <w:docPartBody>
        <w:p w:rsidR="00A5796A" w:rsidRDefault="00A5796A">
          <w:pPr>
            <w:pStyle w:val="3822284FB49543038678489B5D092FD9"/>
          </w:pPr>
          <w:r w:rsidRPr="00B8641F">
            <w:rPr>
              <w:rStyle w:val="PlaceholderText"/>
            </w:rPr>
            <w:t>Choose an item.</w:t>
          </w:r>
        </w:p>
      </w:docPartBody>
    </w:docPart>
    <w:docPart>
      <w:docPartPr>
        <w:name w:val="11184339E0AD471EB9F9A66CD4F4C70B"/>
        <w:category>
          <w:name w:val="General"/>
          <w:gallery w:val="placeholder"/>
        </w:category>
        <w:types>
          <w:type w:val="bbPlcHdr"/>
        </w:types>
        <w:behaviors>
          <w:behavior w:val="content"/>
        </w:behaviors>
        <w:guid w:val="{860097B5-07D8-4E58-BCF1-3292B58A50B9}"/>
      </w:docPartPr>
      <w:docPartBody>
        <w:p w:rsidR="00A5796A" w:rsidRDefault="00A5796A">
          <w:pPr>
            <w:pStyle w:val="11184339E0AD471EB9F9A66CD4F4C70B"/>
          </w:pPr>
          <w:r w:rsidRPr="00B8641F">
            <w:rPr>
              <w:rStyle w:val="PlaceholderText"/>
            </w:rPr>
            <w:t>Choose an item.</w:t>
          </w:r>
        </w:p>
      </w:docPartBody>
    </w:docPart>
    <w:docPart>
      <w:docPartPr>
        <w:name w:val="31F4F4FF2E37497F9589BF5582FD04A1"/>
        <w:category>
          <w:name w:val="General"/>
          <w:gallery w:val="placeholder"/>
        </w:category>
        <w:types>
          <w:type w:val="bbPlcHdr"/>
        </w:types>
        <w:behaviors>
          <w:behavior w:val="content"/>
        </w:behaviors>
        <w:guid w:val="{6DB57F35-CCE9-4CB1-8813-068C25BB9866}"/>
      </w:docPartPr>
      <w:docPartBody>
        <w:p w:rsidR="00A5796A" w:rsidRDefault="00A5796A">
          <w:pPr>
            <w:pStyle w:val="31F4F4FF2E37497F9589BF5582FD04A1"/>
          </w:pPr>
          <w:r w:rsidRPr="00B8641F">
            <w:rPr>
              <w:rStyle w:val="PlaceholderText"/>
            </w:rPr>
            <w:t>Choose an item.</w:t>
          </w:r>
        </w:p>
      </w:docPartBody>
    </w:docPart>
    <w:docPart>
      <w:docPartPr>
        <w:name w:val="E3856019F602490E92624148B2FC6CA4"/>
        <w:category>
          <w:name w:val="General"/>
          <w:gallery w:val="placeholder"/>
        </w:category>
        <w:types>
          <w:type w:val="bbPlcHdr"/>
        </w:types>
        <w:behaviors>
          <w:behavior w:val="content"/>
        </w:behaviors>
        <w:guid w:val="{EAE1AEF2-C743-44A1-B736-703222441008}"/>
      </w:docPartPr>
      <w:docPartBody>
        <w:p w:rsidR="00A5796A" w:rsidRDefault="00A5796A">
          <w:pPr>
            <w:pStyle w:val="E3856019F602490E92624148B2FC6CA4"/>
          </w:pPr>
          <w:r w:rsidRPr="00B8641F">
            <w:rPr>
              <w:rStyle w:val="PlaceholderText"/>
            </w:rPr>
            <w:t>Choose an item.</w:t>
          </w:r>
        </w:p>
      </w:docPartBody>
    </w:docPart>
    <w:docPart>
      <w:docPartPr>
        <w:name w:val="8EC6E89A2F11449EB2BF53B408894667"/>
        <w:category>
          <w:name w:val="General"/>
          <w:gallery w:val="placeholder"/>
        </w:category>
        <w:types>
          <w:type w:val="bbPlcHdr"/>
        </w:types>
        <w:behaviors>
          <w:behavior w:val="content"/>
        </w:behaviors>
        <w:guid w:val="{360C1403-7085-4057-9221-A0B8771D0529}"/>
      </w:docPartPr>
      <w:docPartBody>
        <w:p w:rsidR="00A5796A" w:rsidRDefault="00A5796A">
          <w:pPr>
            <w:pStyle w:val="8EC6E89A2F11449EB2BF53B408894667"/>
          </w:pPr>
          <w:r w:rsidRPr="00B8641F">
            <w:rPr>
              <w:rStyle w:val="PlaceholderText"/>
            </w:rPr>
            <w:t>Choose an item.</w:t>
          </w:r>
        </w:p>
      </w:docPartBody>
    </w:docPart>
    <w:docPart>
      <w:docPartPr>
        <w:name w:val="A6F4F7654F804127A0C5A418E416C23C"/>
        <w:category>
          <w:name w:val="General"/>
          <w:gallery w:val="placeholder"/>
        </w:category>
        <w:types>
          <w:type w:val="bbPlcHdr"/>
        </w:types>
        <w:behaviors>
          <w:behavior w:val="content"/>
        </w:behaviors>
        <w:guid w:val="{0150FFE3-2682-44D3-A3F9-C5E58BAE5494}"/>
      </w:docPartPr>
      <w:docPartBody>
        <w:p w:rsidR="00A5796A" w:rsidRDefault="00A5796A">
          <w:pPr>
            <w:pStyle w:val="A6F4F7654F804127A0C5A418E416C23C"/>
          </w:pPr>
          <w:r w:rsidRPr="00B8641F">
            <w:rPr>
              <w:rStyle w:val="PlaceholderText"/>
            </w:rPr>
            <w:t>Choose an item.</w:t>
          </w:r>
        </w:p>
      </w:docPartBody>
    </w:docPart>
    <w:docPart>
      <w:docPartPr>
        <w:name w:val="8C3F22C89A964730A062E03661C0F41A"/>
        <w:category>
          <w:name w:val="General"/>
          <w:gallery w:val="placeholder"/>
        </w:category>
        <w:types>
          <w:type w:val="bbPlcHdr"/>
        </w:types>
        <w:behaviors>
          <w:behavior w:val="content"/>
        </w:behaviors>
        <w:guid w:val="{FF9A450E-FFFF-497A-8EB9-44501CEDFE46}"/>
      </w:docPartPr>
      <w:docPartBody>
        <w:p w:rsidR="00A5796A" w:rsidRDefault="00A5796A">
          <w:pPr>
            <w:pStyle w:val="8C3F22C89A964730A062E03661C0F41A"/>
          </w:pPr>
          <w:r w:rsidRPr="00B8641F">
            <w:rPr>
              <w:rStyle w:val="PlaceholderText"/>
            </w:rPr>
            <w:t>Choose an item.</w:t>
          </w:r>
        </w:p>
      </w:docPartBody>
    </w:docPart>
    <w:docPart>
      <w:docPartPr>
        <w:name w:val="94F1372C060148D08C43FB95530829BF"/>
        <w:category>
          <w:name w:val="General"/>
          <w:gallery w:val="placeholder"/>
        </w:category>
        <w:types>
          <w:type w:val="bbPlcHdr"/>
        </w:types>
        <w:behaviors>
          <w:behavior w:val="content"/>
        </w:behaviors>
        <w:guid w:val="{AC5A24CE-4CA2-4E60-9A57-89DD1DE15CA5}"/>
      </w:docPartPr>
      <w:docPartBody>
        <w:p w:rsidR="00A5796A" w:rsidRDefault="00A5796A">
          <w:pPr>
            <w:pStyle w:val="94F1372C060148D08C43FB95530829BF"/>
          </w:pPr>
          <w:r w:rsidRPr="00B8641F">
            <w:rPr>
              <w:rStyle w:val="PlaceholderText"/>
            </w:rPr>
            <w:t>Choose an item.</w:t>
          </w:r>
        </w:p>
      </w:docPartBody>
    </w:docPart>
    <w:docPart>
      <w:docPartPr>
        <w:name w:val="511453E669034B69954FF0B20DC4F578"/>
        <w:category>
          <w:name w:val="General"/>
          <w:gallery w:val="placeholder"/>
        </w:category>
        <w:types>
          <w:type w:val="bbPlcHdr"/>
        </w:types>
        <w:behaviors>
          <w:behavior w:val="content"/>
        </w:behaviors>
        <w:guid w:val="{2FFB68B4-5D9D-49AA-BD8B-D896CF2FB3A3}"/>
      </w:docPartPr>
      <w:docPartBody>
        <w:p w:rsidR="00A5796A" w:rsidRDefault="00A5796A">
          <w:pPr>
            <w:pStyle w:val="511453E669034B69954FF0B20DC4F578"/>
          </w:pPr>
          <w:r w:rsidRPr="00B8641F">
            <w:rPr>
              <w:rStyle w:val="PlaceholderText"/>
            </w:rPr>
            <w:t>Choose an item.</w:t>
          </w:r>
        </w:p>
      </w:docPartBody>
    </w:docPart>
    <w:docPart>
      <w:docPartPr>
        <w:name w:val="40514E80684D421AB976EC5D09B9116D"/>
        <w:category>
          <w:name w:val="General"/>
          <w:gallery w:val="placeholder"/>
        </w:category>
        <w:types>
          <w:type w:val="bbPlcHdr"/>
        </w:types>
        <w:behaviors>
          <w:behavior w:val="content"/>
        </w:behaviors>
        <w:guid w:val="{15AD6B95-EB70-4E51-918E-0344100E83A4}"/>
      </w:docPartPr>
      <w:docPartBody>
        <w:p w:rsidR="00A5796A" w:rsidRDefault="00A5796A">
          <w:pPr>
            <w:pStyle w:val="40514E80684D421AB976EC5D09B9116D"/>
          </w:pPr>
          <w:r w:rsidRPr="00B8641F">
            <w:rPr>
              <w:rStyle w:val="PlaceholderText"/>
            </w:rPr>
            <w:t>Choose an item.</w:t>
          </w:r>
        </w:p>
      </w:docPartBody>
    </w:docPart>
    <w:docPart>
      <w:docPartPr>
        <w:name w:val="205D22A1DEFE467C8C9B9E53F99278B3"/>
        <w:category>
          <w:name w:val="General"/>
          <w:gallery w:val="placeholder"/>
        </w:category>
        <w:types>
          <w:type w:val="bbPlcHdr"/>
        </w:types>
        <w:behaviors>
          <w:behavior w:val="content"/>
        </w:behaviors>
        <w:guid w:val="{EC802013-7655-40E7-8BB1-ACC5C32AAE08}"/>
      </w:docPartPr>
      <w:docPartBody>
        <w:p w:rsidR="00A5796A" w:rsidRDefault="00A5796A">
          <w:pPr>
            <w:pStyle w:val="205D22A1DEFE467C8C9B9E53F99278B3"/>
          </w:pPr>
          <w:r w:rsidRPr="00B8641F">
            <w:rPr>
              <w:rStyle w:val="PlaceholderText"/>
            </w:rPr>
            <w:t>Choose an item.</w:t>
          </w:r>
        </w:p>
      </w:docPartBody>
    </w:docPart>
    <w:docPart>
      <w:docPartPr>
        <w:name w:val="D615A1F5516F40B08553D86B03721783"/>
        <w:category>
          <w:name w:val="General"/>
          <w:gallery w:val="placeholder"/>
        </w:category>
        <w:types>
          <w:type w:val="bbPlcHdr"/>
        </w:types>
        <w:behaviors>
          <w:behavior w:val="content"/>
        </w:behaviors>
        <w:guid w:val="{B6E66894-F1A9-4507-813A-65F2B688B533}"/>
      </w:docPartPr>
      <w:docPartBody>
        <w:p w:rsidR="00A5796A" w:rsidRDefault="00A5796A">
          <w:pPr>
            <w:pStyle w:val="D615A1F5516F40B08553D86B03721783"/>
          </w:pPr>
          <w:r w:rsidRPr="00B8641F">
            <w:rPr>
              <w:rStyle w:val="PlaceholderText"/>
            </w:rPr>
            <w:t>Choose an item.</w:t>
          </w:r>
        </w:p>
      </w:docPartBody>
    </w:docPart>
    <w:docPart>
      <w:docPartPr>
        <w:name w:val="7E3A8F358B8D4BD9BEFEE44BFD9DD0A5"/>
        <w:category>
          <w:name w:val="General"/>
          <w:gallery w:val="placeholder"/>
        </w:category>
        <w:types>
          <w:type w:val="bbPlcHdr"/>
        </w:types>
        <w:behaviors>
          <w:behavior w:val="content"/>
        </w:behaviors>
        <w:guid w:val="{8F9ABD37-7C79-4D2B-BEAA-03335B39AD32}"/>
      </w:docPartPr>
      <w:docPartBody>
        <w:p w:rsidR="00A5796A" w:rsidRDefault="00A5796A">
          <w:pPr>
            <w:pStyle w:val="7E3A8F358B8D4BD9BEFEE44BFD9DD0A5"/>
          </w:pPr>
          <w:r w:rsidRPr="00B8641F">
            <w:rPr>
              <w:rStyle w:val="PlaceholderText"/>
            </w:rPr>
            <w:t>Choose an item.</w:t>
          </w:r>
        </w:p>
      </w:docPartBody>
    </w:docPart>
    <w:docPart>
      <w:docPartPr>
        <w:name w:val="1E2E715AFB7B41649CD00E0C73E84CB8"/>
        <w:category>
          <w:name w:val="General"/>
          <w:gallery w:val="placeholder"/>
        </w:category>
        <w:types>
          <w:type w:val="bbPlcHdr"/>
        </w:types>
        <w:behaviors>
          <w:behavior w:val="content"/>
        </w:behaviors>
        <w:guid w:val="{2CCA6EF8-35F5-4E17-8FDD-F30C26EBB8B3}"/>
      </w:docPartPr>
      <w:docPartBody>
        <w:p w:rsidR="00A5796A" w:rsidRDefault="00A5796A">
          <w:pPr>
            <w:pStyle w:val="1E2E715AFB7B41649CD00E0C73E84CB8"/>
          </w:pPr>
          <w:r w:rsidRPr="00B8641F">
            <w:rPr>
              <w:rStyle w:val="PlaceholderText"/>
            </w:rPr>
            <w:t>Choose an item.</w:t>
          </w:r>
        </w:p>
      </w:docPartBody>
    </w:docPart>
    <w:docPart>
      <w:docPartPr>
        <w:name w:val="764CF5FD9CC14F819DBB327B1731A861"/>
        <w:category>
          <w:name w:val="General"/>
          <w:gallery w:val="placeholder"/>
        </w:category>
        <w:types>
          <w:type w:val="bbPlcHdr"/>
        </w:types>
        <w:behaviors>
          <w:behavior w:val="content"/>
        </w:behaviors>
        <w:guid w:val="{DBF4BF51-266D-429D-A2CA-8D6C01A9327D}"/>
      </w:docPartPr>
      <w:docPartBody>
        <w:p w:rsidR="00A5796A" w:rsidRDefault="00A5796A">
          <w:pPr>
            <w:pStyle w:val="764CF5FD9CC14F819DBB327B1731A861"/>
          </w:pPr>
          <w:r w:rsidRPr="00B8641F">
            <w:rPr>
              <w:rStyle w:val="PlaceholderText"/>
            </w:rPr>
            <w:t>Choose an item.</w:t>
          </w:r>
        </w:p>
      </w:docPartBody>
    </w:docPart>
    <w:docPart>
      <w:docPartPr>
        <w:name w:val="153715A94CA64838B2F3FFDB2117C4ED"/>
        <w:category>
          <w:name w:val="General"/>
          <w:gallery w:val="placeholder"/>
        </w:category>
        <w:types>
          <w:type w:val="bbPlcHdr"/>
        </w:types>
        <w:behaviors>
          <w:behavior w:val="content"/>
        </w:behaviors>
        <w:guid w:val="{243A25F8-CE27-4845-91DD-69F418B8B521}"/>
      </w:docPartPr>
      <w:docPartBody>
        <w:p w:rsidR="00A5796A" w:rsidRDefault="00A5796A">
          <w:pPr>
            <w:pStyle w:val="153715A94CA64838B2F3FFDB2117C4ED"/>
          </w:pPr>
          <w:r w:rsidRPr="00B8641F">
            <w:rPr>
              <w:rStyle w:val="PlaceholderText"/>
            </w:rPr>
            <w:t>Choose an item.</w:t>
          </w:r>
        </w:p>
      </w:docPartBody>
    </w:docPart>
    <w:docPart>
      <w:docPartPr>
        <w:name w:val="64506B4A0F164C2CB55FEDBA9E3DAA1A"/>
        <w:category>
          <w:name w:val="General"/>
          <w:gallery w:val="placeholder"/>
        </w:category>
        <w:types>
          <w:type w:val="bbPlcHdr"/>
        </w:types>
        <w:behaviors>
          <w:behavior w:val="content"/>
        </w:behaviors>
        <w:guid w:val="{2146E5DE-6027-471C-86F0-20C8756E5715}"/>
      </w:docPartPr>
      <w:docPartBody>
        <w:p w:rsidR="00A5796A" w:rsidRDefault="00A5796A">
          <w:pPr>
            <w:pStyle w:val="64506B4A0F164C2CB55FEDBA9E3DAA1A"/>
          </w:pPr>
          <w:r w:rsidRPr="00B8641F">
            <w:rPr>
              <w:rStyle w:val="PlaceholderText"/>
            </w:rPr>
            <w:t>Choose an item.</w:t>
          </w:r>
        </w:p>
      </w:docPartBody>
    </w:docPart>
    <w:docPart>
      <w:docPartPr>
        <w:name w:val="F126746AF40A4E3C8F4961BDDC994A89"/>
        <w:category>
          <w:name w:val="General"/>
          <w:gallery w:val="placeholder"/>
        </w:category>
        <w:types>
          <w:type w:val="bbPlcHdr"/>
        </w:types>
        <w:behaviors>
          <w:behavior w:val="content"/>
        </w:behaviors>
        <w:guid w:val="{A87E05AD-EACD-46D4-9ED0-044EE49A0129}"/>
      </w:docPartPr>
      <w:docPartBody>
        <w:p w:rsidR="00A5796A" w:rsidRDefault="00A5796A">
          <w:pPr>
            <w:pStyle w:val="F126746AF40A4E3C8F4961BDDC994A89"/>
          </w:pPr>
          <w:r w:rsidRPr="00B8641F">
            <w:rPr>
              <w:rStyle w:val="PlaceholderText"/>
            </w:rPr>
            <w:t>Choose an item.</w:t>
          </w:r>
        </w:p>
      </w:docPartBody>
    </w:docPart>
    <w:docPart>
      <w:docPartPr>
        <w:name w:val="22709AF91C6D44D9B7C8D085761EF583"/>
        <w:category>
          <w:name w:val="General"/>
          <w:gallery w:val="placeholder"/>
        </w:category>
        <w:types>
          <w:type w:val="bbPlcHdr"/>
        </w:types>
        <w:behaviors>
          <w:behavior w:val="content"/>
        </w:behaviors>
        <w:guid w:val="{08659E39-7F76-4380-8939-9C9DD36D0416}"/>
      </w:docPartPr>
      <w:docPartBody>
        <w:p w:rsidR="00A5796A" w:rsidRDefault="00A5796A">
          <w:pPr>
            <w:pStyle w:val="22709AF91C6D44D9B7C8D085761EF583"/>
          </w:pPr>
          <w:r w:rsidRPr="00B8641F">
            <w:rPr>
              <w:rStyle w:val="PlaceholderText"/>
            </w:rPr>
            <w:t>Choose an item.</w:t>
          </w:r>
        </w:p>
      </w:docPartBody>
    </w:docPart>
    <w:docPart>
      <w:docPartPr>
        <w:name w:val="B8D8177D584E43C6A9B70D7B675B92C3"/>
        <w:category>
          <w:name w:val="General"/>
          <w:gallery w:val="placeholder"/>
        </w:category>
        <w:types>
          <w:type w:val="bbPlcHdr"/>
        </w:types>
        <w:behaviors>
          <w:behavior w:val="content"/>
        </w:behaviors>
        <w:guid w:val="{0A4BB5D4-7AC5-4633-ACFE-FD974494A468}"/>
      </w:docPartPr>
      <w:docPartBody>
        <w:p w:rsidR="00A5796A" w:rsidRDefault="00A5796A">
          <w:pPr>
            <w:pStyle w:val="B8D8177D584E43C6A9B70D7B675B92C3"/>
          </w:pPr>
          <w:r w:rsidRPr="00B8641F">
            <w:rPr>
              <w:rStyle w:val="PlaceholderText"/>
            </w:rPr>
            <w:t>Choose an item.</w:t>
          </w:r>
        </w:p>
      </w:docPartBody>
    </w:docPart>
    <w:docPart>
      <w:docPartPr>
        <w:name w:val="638B5862152B4695A1D167944616E62E"/>
        <w:category>
          <w:name w:val="General"/>
          <w:gallery w:val="placeholder"/>
        </w:category>
        <w:types>
          <w:type w:val="bbPlcHdr"/>
        </w:types>
        <w:behaviors>
          <w:behavior w:val="content"/>
        </w:behaviors>
        <w:guid w:val="{C430C4BE-C582-4765-98E2-797AD81694E1}"/>
      </w:docPartPr>
      <w:docPartBody>
        <w:p w:rsidR="00A5796A" w:rsidRDefault="00A5796A">
          <w:pPr>
            <w:pStyle w:val="638B5862152B4695A1D167944616E62E"/>
          </w:pPr>
          <w:r w:rsidRPr="00B8641F">
            <w:rPr>
              <w:rStyle w:val="PlaceholderText"/>
            </w:rPr>
            <w:t>Choose an item.</w:t>
          </w:r>
        </w:p>
      </w:docPartBody>
    </w:docPart>
    <w:docPart>
      <w:docPartPr>
        <w:name w:val="5CDF5D8FB7E34F2E8F22B86E7E15545F"/>
        <w:category>
          <w:name w:val="General"/>
          <w:gallery w:val="placeholder"/>
        </w:category>
        <w:types>
          <w:type w:val="bbPlcHdr"/>
        </w:types>
        <w:behaviors>
          <w:behavior w:val="content"/>
        </w:behaviors>
        <w:guid w:val="{18E07D55-6A7B-406D-8FC6-8393E64F2342}"/>
      </w:docPartPr>
      <w:docPartBody>
        <w:p w:rsidR="00A5796A" w:rsidRDefault="00A5796A">
          <w:pPr>
            <w:pStyle w:val="5CDF5D8FB7E34F2E8F22B86E7E15545F"/>
          </w:pPr>
          <w:r w:rsidRPr="00B8641F">
            <w:rPr>
              <w:rStyle w:val="PlaceholderText"/>
            </w:rPr>
            <w:t>Choose an item.</w:t>
          </w:r>
        </w:p>
      </w:docPartBody>
    </w:docPart>
    <w:docPart>
      <w:docPartPr>
        <w:name w:val="9F8EC702930E484AA23B15035E3C948D"/>
        <w:category>
          <w:name w:val="General"/>
          <w:gallery w:val="placeholder"/>
        </w:category>
        <w:types>
          <w:type w:val="bbPlcHdr"/>
        </w:types>
        <w:behaviors>
          <w:behavior w:val="content"/>
        </w:behaviors>
        <w:guid w:val="{34C38686-B37E-47AD-B33C-532005D4C5AB}"/>
      </w:docPartPr>
      <w:docPartBody>
        <w:p w:rsidR="00A5796A" w:rsidRDefault="00A5796A">
          <w:pPr>
            <w:pStyle w:val="9F8EC702930E484AA23B15035E3C948D"/>
          </w:pPr>
          <w:r w:rsidRPr="00B8641F">
            <w:rPr>
              <w:rStyle w:val="PlaceholderText"/>
            </w:rPr>
            <w:t>Choose an item.</w:t>
          </w:r>
        </w:p>
      </w:docPartBody>
    </w:docPart>
    <w:docPart>
      <w:docPartPr>
        <w:name w:val="22FC9A18F20A480F81FEF7875333DDF0"/>
        <w:category>
          <w:name w:val="General"/>
          <w:gallery w:val="placeholder"/>
        </w:category>
        <w:types>
          <w:type w:val="bbPlcHdr"/>
        </w:types>
        <w:behaviors>
          <w:behavior w:val="content"/>
        </w:behaviors>
        <w:guid w:val="{D14BE649-97A1-4721-8980-44C4B5B0CDBC}"/>
      </w:docPartPr>
      <w:docPartBody>
        <w:p w:rsidR="00A5796A" w:rsidRDefault="00A5796A">
          <w:pPr>
            <w:pStyle w:val="22FC9A18F20A480F81FEF7875333DDF0"/>
          </w:pPr>
          <w:r w:rsidRPr="00B8641F">
            <w:rPr>
              <w:rStyle w:val="PlaceholderText"/>
            </w:rPr>
            <w:t>Choose an item.</w:t>
          </w:r>
        </w:p>
      </w:docPartBody>
    </w:docPart>
    <w:docPart>
      <w:docPartPr>
        <w:name w:val="47E8B9F2FD664D418E471E07A1B156A1"/>
        <w:category>
          <w:name w:val="General"/>
          <w:gallery w:val="placeholder"/>
        </w:category>
        <w:types>
          <w:type w:val="bbPlcHdr"/>
        </w:types>
        <w:behaviors>
          <w:behavior w:val="content"/>
        </w:behaviors>
        <w:guid w:val="{A67DC701-FB0B-47FD-BAA7-6356047B99B4}"/>
      </w:docPartPr>
      <w:docPartBody>
        <w:p w:rsidR="00A5796A" w:rsidRDefault="00A5796A">
          <w:pPr>
            <w:pStyle w:val="47E8B9F2FD664D418E471E07A1B156A1"/>
          </w:pPr>
          <w:r w:rsidRPr="00B8641F">
            <w:rPr>
              <w:rStyle w:val="PlaceholderText"/>
            </w:rPr>
            <w:t>Choose an item.</w:t>
          </w:r>
        </w:p>
      </w:docPartBody>
    </w:docPart>
    <w:docPart>
      <w:docPartPr>
        <w:name w:val="97D79B5EA2C746E6AA1198BF07874FF1"/>
        <w:category>
          <w:name w:val="General"/>
          <w:gallery w:val="placeholder"/>
        </w:category>
        <w:types>
          <w:type w:val="bbPlcHdr"/>
        </w:types>
        <w:behaviors>
          <w:behavior w:val="content"/>
        </w:behaviors>
        <w:guid w:val="{856A6D6B-5DF6-484A-A546-DA98052A1964}"/>
      </w:docPartPr>
      <w:docPartBody>
        <w:p w:rsidR="00A5796A" w:rsidRDefault="00A5796A">
          <w:pPr>
            <w:pStyle w:val="97D79B5EA2C746E6AA1198BF07874FF1"/>
          </w:pPr>
          <w:r w:rsidRPr="00B8641F">
            <w:rPr>
              <w:rStyle w:val="PlaceholderText"/>
            </w:rPr>
            <w:t>Choose an item.</w:t>
          </w:r>
        </w:p>
      </w:docPartBody>
    </w:docPart>
    <w:docPart>
      <w:docPartPr>
        <w:name w:val="A6EB7A592E6F45309A955AB8EE22F0F4"/>
        <w:category>
          <w:name w:val="General"/>
          <w:gallery w:val="placeholder"/>
        </w:category>
        <w:types>
          <w:type w:val="bbPlcHdr"/>
        </w:types>
        <w:behaviors>
          <w:behavior w:val="content"/>
        </w:behaviors>
        <w:guid w:val="{12396D25-98ED-4DF1-BED0-0D7F7C9C7D9D}"/>
      </w:docPartPr>
      <w:docPartBody>
        <w:p w:rsidR="00A5796A" w:rsidRDefault="00A5796A">
          <w:pPr>
            <w:pStyle w:val="A6EB7A592E6F45309A955AB8EE22F0F4"/>
          </w:pPr>
          <w:r w:rsidRPr="00B8641F">
            <w:rPr>
              <w:rStyle w:val="PlaceholderText"/>
            </w:rPr>
            <w:t>Choose an item.</w:t>
          </w:r>
        </w:p>
      </w:docPartBody>
    </w:docPart>
    <w:docPart>
      <w:docPartPr>
        <w:name w:val="90D50A7A4E3C4988B82EA7410045F92D"/>
        <w:category>
          <w:name w:val="General"/>
          <w:gallery w:val="placeholder"/>
        </w:category>
        <w:types>
          <w:type w:val="bbPlcHdr"/>
        </w:types>
        <w:behaviors>
          <w:behavior w:val="content"/>
        </w:behaviors>
        <w:guid w:val="{F377CD05-4FB4-4715-81A2-BB18686D8C47}"/>
      </w:docPartPr>
      <w:docPartBody>
        <w:p w:rsidR="00A5796A" w:rsidRDefault="00A5796A">
          <w:pPr>
            <w:pStyle w:val="90D50A7A4E3C4988B82EA7410045F92D"/>
          </w:pPr>
          <w:r w:rsidRPr="00B8641F">
            <w:rPr>
              <w:rStyle w:val="PlaceholderText"/>
            </w:rPr>
            <w:t>Choose an item.</w:t>
          </w:r>
        </w:p>
      </w:docPartBody>
    </w:docPart>
    <w:docPart>
      <w:docPartPr>
        <w:name w:val="C7B17BF23AEE43DDA79B5AAE666E86AC"/>
        <w:category>
          <w:name w:val="General"/>
          <w:gallery w:val="placeholder"/>
        </w:category>
        <w:types>
          <w:type w:val="bbPlcHdr"/>
        </w:types>
        <w:behaviors>
          <w:behavior w:val="content"/>
        </w:behaviors>
        <w:guid w:val="{4692BC1C-A74E-4BCE-9122-15A047CB2089}"/>
      </w:docPartPr>
      <w:docPartBody>
        <w:p w:rsidR="00A5796A" w:rsidRDefault="00A5796A">
          <w:pPr>
            <w:pStyle w:val="C7B17BF23AEE43DDA79B5AAE666E86AC"/>
          </w:pPr>
          <w:r w:rsidRPr="00B8641F">
            <w:rPr>
              <w:rStyle w:val="PlaceholderText"/>
            </w:rPr>
            <w:t>Choose an item.</w:t>
          </w:r>
        </w:p>
      </w:docPartBody>
    </w:docPart>
    <w:docPart>
      <w:docPartPr>
        <w:name w:val="8899B4F503284EE087E0EC248D8F022C"/>
        <w:category>
          <w:name w:val="General"/>
          <w:gallery w:val="placeholder"/>
        </w:category>
        <w:types>
          <w:type w:val="bbPlcHdr"/>
        </w:types>
        <w:behaviors>
          <w:behavior w:val="content"/>
        </w:behaviors>
        <w:guid w:val="{763E18B9-17A7-4C09-8E3B-F2B4C34C6922}"/>
      </w:docPartPr>
      <w:docPartBody>
        <w:p w:rsidR="00A5796A" w:rsidRDefault="00A5796A">
          <w:pPr>
            <w:pStyle w:val="8899B4F503284EE087E0EC248D8F022C"/>
          </w:pPr>
          <w:r w:rsidRPr="00B8641F">
            <w:rPr>
              <w:rStyle w:val="PlaceholderText"/>
            </w:rPr>
            <w:t>Choose an item.</w:t>
          </w:r>
        </w:p>
      </w:docPartBody>
    </w:docPart>
    <w:docPart>
      <w:docPartPr>
        <w:name w:val="13853CECB658432CA270B3CBE5B2E3C1"/>
        <w:category>
          <w:name w:val="General"/>
          <w:gallery w:val="placeholder"/>
        </w:category>
        <w:types>
          <w:type w:val="bbPlcHdr"/>
        </w:types>
        <w:behaviors>
          <w:behavior w:val="content"/>
        </w:behaviors>
        <w:guid w:val="{916E7036-4F3F-4092-A02B-34BE3B2AEC4D}"/>
      </w:docPartPr>
      <w:docPartBody>
        <w:p w:rsidR="00A5796A" w:rsidRDefault="00A5796A">
          <w:pPr>
            <w:pStyle w:val="13853CECB658432CA270B3CBE5B2E3C1"/>
          </w:pPr>
          <w:r w:rsidRPr="00B8641F">
            <w:rPr>
              <w:rStyle w:val="PlaceholderText"/>
            </w:rPr>
            <w:t>Choose an item.</w:t>
          </w:r>
        </w:p>
      </w:docPartBody>
    </w:docPart>
    <w:docPart>
      <w:docPartPr>
        <w:name w:val="E1FFE2D432A74A6793A39DFF080B3C01"/>
        <w:category>
          <w:name w:val="General"/>
          <w:gallery w:val="placeholder"/>
        </w:category>
        <w:types>
          <w:type w:val="bbPlcHdr"/>
        </w:types>
        <w:behaviors>
          <w:behavior w:val="content"/>
        </w:behaviors>
        <w:guid w:val="{DA48F066-958F-4B19-B30D-AFF4975070C5}"/>
      </w:docPartPr>
      <w:docPartBody>
        <w:p w:rsidR="00A5796A" w:rsidRDefault="00A5796A">
          <w:pPr>
            <w:pStyle w:val="E1FFE2D432A74A6793A39DFF080B3C01"/>
          </w:pPr>
          <w:r w:rsidRPr="00B8641F">
            <w:rPr>
              <w:rStyle w:val="PlaceholderText"/>
            </w:rPr>
            <w:t>Choose an item.</w:t>
          </w:r>
        </w:p>
      </w:docPartBody>
    </w:docPart>
    <w:docPart>
      <w:docPartPr>
        <w:name w:val="204F6455DAC74970A1F92D7BD6571277"/>
        <w:category>
          <w:name w:val="General"/>
          <w:gallery w:val="placeholder"/>
        </w:category>
        <w:types>
          <w:type w:val="bbPlcHdr"/>
        </w:types>
        <w:behaviors>
          <w:behavior w:val="content"/>
        </w:behaviors>
        <w:guid w:val="{50006FAF-DCF1-44A7-89F1-C6CD449B87CE}"/>
      </w:docPartPr>
      <w:docPartBody>
        <w:p w:rsidR="00A5796A" w:rsidRDefault="00A5796A">
          <w:pPr>
            <w:pStyle w:val="204F6455DAC74970A1F92D7BD6571277"/>
          </w:pPr>
          <w:r w:rsidRPr="00B8641F">
            <w:rPr>
              <w:rStyle w:val="PlaceholderText"/>
            </w:rPr>
            <w:t>Choose an item.</w:t>
          </w:r>
        </w:p>
      </w:docPartBody>
    </w:docPart>
    <w:docPart>
      <w:docPartPr>
        <w:name w:val="4D956AEFBAC848BB9F5FDC92C66853F4"/>
        <w:category>
          <w:name w:val="General"/>
          <w:gallery w:val="placeholder"/>
        </w:category>
        <w:types>
          <w:type w:val="bbPlcHdr"/>
        </w:types>
        <w:behaviors>
          <w:behavior w:val="content"/>
        </w:behaviors>
        <w:guid w:val="{C5D7694D-5089-4B8B-9020-0D68CDC266FD}"/>
      </w:docPartPr>
      <w:docPartBody>
        <w:p w:rsidR="00A5796A" w:rsidRDefault="00A5796A">
          <w:pPr>
            <w:pStyle w:val="4D956AEFBAC848BB9F5FDC92C66853F4"/>
          </w:pPr>
          <w:r w:rsidRPr="00B8641F">
            <w:rPr>
              <w:rStyle w:val="PlaceholderText"/>
            </w:rPr>
            <w:t>Choose an item.</w:t>
          </w:r>
        </w:p>
      </w:docPartBody>
    </w:docPart>
    <w:docPart>
      <w:docPartPr>
        <w:name w:val="1D1AFF91E42B4C1F997FC97F29B0F12E"/>
        <w:category>
          <w:name w:val="General"/>
          <w:gallery w:val="placeholder"/>
        </w:category>
        <w:types>
          <w:type w:val="bbPlcHdr"/>
        </w:types>
        <w:behaviors>
          <w:behavior w:val="content"/>
        </w:behaviors>
        <w:guid w:val="{D4313DA5-E4D1-4F27-938F-DF5358FAA6BC}"/>
      </w:docPartPr>
      <w:docPartBody>
        <w:p w:rsidR="00A5796A" w:rsidRDefault="00A5796A">
          <w:pPr>
            <w:pStyle w:val="1D1AFF91E42B4C1F997FC97F29B0F12E"/>
          </w:pPr>
          <w:r w:rsidRPr="00B8641F">
            <w:rPr>
              <w:rStyle w:val="PlaceholderText"/>
            </w:rPr>
            <w:t>Choose an item.</w:t>
          </w:r>
        </w:p>
      </w:docPartBody>
    </w:docPart>
    <w:docPart>
      <w:docPartPr>
        <w:name w:val="517D581D5CF64EC4A575D8722DAC2EBD"/>
        <w:category>
          <w:name w:val="General"/>
          <w:gallery w:val="placeholder"/>
        </w:category>
        <w:types>
          <w:type w:val="bbPlcHdr"/>
        </w:types>
        <w:behaviors>
          <w:behavior w:val="content"/>
        </w:behaviors>
        <w:guid w:val="{B903757F-127F-4545-9506-EB86D2CC0C34}"/>
      </w:docPartPr>
      <w:docPartBody>
        <w:p w:rsidR="00A5796A" w:rsidRDefault="00A5796A">
          <w:pPr>
            <w:pStyle w:val="517D581D5CF64EC4A575D8722DAC2EBD"/>
          </w:pPr>
          <w:r w:rsidRPr="00B8641F">
            <w:rPr>
              <w:rStyle w:val="PlaceholderText"/>
            </w:rPr>
            <w:t>Choose an item.</w:t>
          </w:r>
        </w:p>
      </w:docPartBody>
    </w:docPart>
    <w:docPart>
      <w:docPartPr>
        <w:name w:val="1797976D2D344796972DF84FF1D89EF3"/>
        <w:category>
          <w:name w:val="General"/>
          <w:gallery w:val="placeholder"/>
        </w:category>
        <w:types>
          <w:type w:val="bbPlcHdr"/>
        </w:types>
        <w:behaviors>
          <w:behavior w:val="content"/>
        </w:behaviors>
        <w:guid w:val="{C6EE905B-9D64-4E8B-A54E-CBC026979907}"/>
      </w:docPartPr>
      <w:docPartBody>
        <w:p w:rsidR="00A5796A" w:rsidRDefault="00A5796A">
          <w:pPr>
            <w:pStyle w:val="1797976D2D344796972DF84FF1D89EF3"/>
          </w:pPr>
          <w:r w:rsidRPr="00B8641F">
            <w:rPr>
              <w:rStyle w:val="PlaceholderText"/>
            </w:rPr>
            <w:t>Choose an item.</w:t>
          </w:r>
        </w:p>
      </w:docPartBody>
    </w:docPart>
    <w:docPart>
      <w:docPartPr>
        <w:name w:val="4D908D3A942846FD9EC18C5418C8AB75"/>
        <w:category>
          <w:name w:val="General"/>
          <w:gallery w:val="placeholder"/>
        </w:category>
        <w:types>
          <w:type w:val="bbPlcHdr"/>
        </w:types>
        <w:behaviors>
          <w:behavior w:val="content"/>
        </w:behaviors>
        <w:guid w:val="{CCB48583-E5AC-418D-8B18-BF6896BAE71D}"/>
      </w:docPartPr>
      <w:docPartBody>
        <w:p w:rsidR="00A5796A" w:rsidRDefault="00A5796A">
          <w:pPr>
            <w:pStyle w:val="4D908D3A942846FD9EC18C5418C8AB75"/>
          </w:pPr>
          <w:r w:rsidRPr="00B8641F">
            <w:rPr>
              <w:rStyle w:val="PlaceholderText"/>
            </w:rPr>
            <w:t>Choose an item.</w:t>
          </w:r>
        </w:p>
      </w:docPartBody>
    </w:docPart>
    <w:docPart>
      <w:docPartPr>
        <w:name w:val="C2B4FC09154640D4A8423D31B482CAFD"/>
        <w:category>
          <w:name w:val="General"/>
          <w:gallery w:val="placeholder"/>
        </w:category>
        <w:types>
          <w:type w:val="bbPlcHdr"/>
        </w:types>
        <w:behaviors>
          <w:behavior w:val="content"/>
        </w:behaviors>
        <w:guid w:val="{E7BF2209-8375-4DDE-BBCE-8926F2491E39}"/>
      </w:docPartPr>
      <w:docPartBody>
        <w:p w:rsidR="00A5796A" w:rsidRDefault="00A5796A">
          <w:pPr>
            <w:pStyle w:val="C2B4FC09154640D4A8423D31B482CAFD"/>
          </w:pPr>
          <w:r w:rsidRPr="00B8641F">
            <w:rPr>
              <w:rStyle w:val="PlaceholderText"/>
            </w:rPr>
            <w:t>Choose an item.</w:t>
          </w:r>
        </w:p>
      </w:docPartBody>
    </w:docPart>
    <w:docPart>
      <w:docPartPr>
        <w:name w:val="8F9F716BBB4043D4B7934191F373FEE2"/>
        <w:category>
          <w:name w:val="General"/>
          <w:gallery w:val="placeholder"/>
        </w:category>
        <w:types>
          <w:type w:val="bbPlcHdr"/>
        </w:types>
        <w:behaviors>
          <w:behavior w:val="content"/>
        </w:behaviors>
        <w:guid w:val="{28BD00D5-B71A-4EA8-9B62-50809DB81318}"/>
      </w:docPartPr>
      <w:docPartBody>
        <w:p w:rsidR="00A5796A" w:rsidRDefault="00A5796A">
          <w:pPr>
            <w:pStyle w:val="8F9F716BBB4043D4B7934191F373FEE2"/>
          </w:pPr>
          <w:r w:rsidRPr="00B8641F">
            <w:rPr>
              <w:rStyle w:val="PlaceholderText"/>
            </w:rPr>
            <w:t>Choose an item.</w:t>
          </w:r>
        </w:p>
      </w:docPartBody>
    </w:docPart>
    <w:docPart>
      <w:docPartPr>
        <w:name w:val="9B8F22000B0549209235D24941AB7ACC"/>
        <w:category>
          <w:name w:val="General"/>
          <w:gallery w:val="placeholder"/>
        </w:category>
        <w:types>
          <w:type w:val="bbPlcHdr"/>
        </w:types>
        <w:behaviors>
          <w:behavior w:val="content"/>
        </w:behaviors>
        <w:guid w:val="{FD628436-54DB-4854-9924-4987508E0394}"/>
      </w:docPartPr>
      <w:docPartBody>
        <w:p w:rsidR="00A5796A" w:rsidRDefault="00A5796A">
          <w:pPr>
            <w:pStyle w:val="9B8F22000B0549209235D24941AB7ACC"/>
          </w:pPr>
          <w:r w:rsidRPr="00B8641F">
            <w:rPr>
              <w:rStyle w:val="PlaceholderText"/>
            </w:rPr>
            <w:t>Choose an item.</w:t>
          </w:r>
        </w:p>
      </w:docPartBody>
    </w:docPart>
    <w:docPart>
      <w:docPartPr>
        <w:name w:val="28ACD6FE32CD45FFA9CD30009912918F"/>
        <w:category>
          <w:name w:val="General"/>
          <w:gallery w:val="placeholder"/>
        </w:category>
        <w:types>
          <w:type w:val="bbPlcHdr"/>
        </w:types>
        <w:behaviors>
          <w:behavior w:val="content"/>
        </w:behaviors>
        <w:guid w:val="{F913EE8C-2FBA-4DDF-8CDE-85222E2065D3}"/>
      </w:docPartPr>
      <w:docPartBody>
        <w:p w:rsidR="00A5796A" w:rsidRDefault="00A5796A">
          <w:pPr>
            <w:pStyle w:val="28ACD6FE32CD45FFA9CD30009912918F"/>
          </w:pPr>
          <w:r w:rsidRPr="00B8641F">
            <w:rPr>
              <w:rStyle w:val="PlaceholderText"/>
            </w:rPr>
            <w:t>Choose an item.</w:t>
          </w:r>
        </w:p>
      </w:docPartBody>
    </w:docPart>
    <w:docPart>
      <w:docPartPr>
        <w:name w:val="A6D947EF55BA4FC8A3C56055AE6B9979"/>
        <w:category>
          <w:name w:val="General"/>
          <w:gallery w:val="placeholder"/>
        </w:category>
        <w:types>
          <w:type w:val="bbPlcHdr"/>
        </w:types>
        <w:behaviors>
          <w:behavior w:val="content"/>
        </w:behaviors>
        <w:guid w:val="{0C9B04FA-691B-49E4-99B1-58E45944B3B6}"/>
      </w:docPartPr>
      <w:docPartBody>
        <w:p w:rsidR="00A5796A" w:rsidRDefault="00A5796A">
          <w:pPr>
            <w:pStyle w:val="A6D947EF55BA4FC8A3C56055AE6B9979"/>
          </w:pPr>
          <w:r w:rsidRPr="00B864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6A"/>
    <w:rsid w:val="00156C25"/>
    <w:rsid w:val="0048443C"/>
    <w:rsid w:val="006E777A"/>
    <w:rsid w:val="00A5796A"/>
    <w:rsid w:val="00CD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ADE4570FC140AE817EFBE4E2C993F0">
    <w:name w:val="D9ADE4570FC140AE817EFBE4E2C993F0"/>
  </w:style>
  <w:style w:type="paragraph" w:customStyle="1" w:styleId="A14F65474CB449EA84E8DA904E1A56F4">
    <w:name w:val="A14F65474CB449EA84E8DA904E1A56F4"/>
  </w:style>
  <w:style w:type="paragraph" w:customStyle="1" w:styleId="C03E0FF1F7694755852B36C8AEC1501B">
    <w:name w:val="C03E0FF1F7694755852B36C8AEC1501B"/>
  </w:style>
  <w:style w:type="paragraph" w:customStyle="1" w:styleId="ED98BB8E0F8D4A6FA8BF318B11719B93">
    <w:name w:val="ED98BB8E0F8D4A6FA8BF318B11719B93"/>
  </w:style>
  <w:style w:type="paragraph" w:customStyle="1" w:styleId="753D47F0E2FE4A91AD15D0D0C0591E07">
    <w:name w:val="753D47F0E2FE4A91AD15D0D0C0591E07"/>
  </w:style>
  <w:style w:type="paragraph" w:customStyle="1" w:styleId="E09E2341E5FD4C0B9F1A33A66DEF6A46">
    <w:name w:val="E09E2341E5FD4C0B9F1A33A66DEF6A46"/>
  </w:style>
  <w:style w:type="paragraph" w:customStyle="1" w:styleId="6BC82F047885414FAA936EF71AB7CADE">
    <w:name w:val="6BC82F047885414FAA936EF71AB7CADE"/>
  </w:style>
  <w:style w:type="paragraph" w:customStyle="1" w:styleId="1239C1D5ACE74002A299AF0F2A0A9F4C">
    <w:name w:val="1239C1D5ACE74002A299AF0F2A0A9F4C"/>
  </w:style>
  <w:style w:type="paragraph" w:customStyle="1" w:styleId="5FCB703C972547F9A2DF8CEF90FFF91C">
    <w:name w:val="5FCB703C972547F9A2DF8CEF90FFF91C"/>
  </w:style>
  <w:style w:type="paragraph" w:customStyle="1" w:styleId="EC3BA6CFCB6A48E693C7CB732699EA2A">
    <w:name w:val="EC3BA6CFCB6A48E693C7CB732699EA2A"/>
  </w:style>
  <w:style w:type="paragraph" w:customStyle="1" w:styleId="B143DB9AD3474D6BBF97C4DD7313DF54">
    <w:name w:val="B143DB9AD3474D6BBF97C4DD7313DF54"/>
  </w:style>
  <w:style w:type="paragraph" w:customStyle="1" w:styleId="ACBEDADB9EE04BA28E28596FD31C3898">
    <w:name w:val="ACBEDADB9EE04BA28E28596FD31C3898"/>
  </w:style>
  <w:style w:type="paragraph" w:customStyle="1" w:styleId="7E635B89D99840AF8F7B8933DC7D3E0D">
    <w:name w:val="7E635B89D99840AF8F7B8933DC7D3E0D"/>
  </w:style>
  <w:style w:type="paragraph" w:customStyle="1" w:styleId="CE34C58738344FD3954A7F6627D2AA4D">
    <w:name w:val="CE34C58738344FD3954A7F6627D2AA4D"/>
  </w:style>
  <w:style w:type="paragraph" w:customStyle="1" w:styleId="A245A85A71754D80866E95D0DC9DC8FE">
    <w:name w:val="A245A85A71754D80866E95D0DC9DC8FE"/>
  </w:style>
  <w:style w:type="paragraph" w:customStyle="1" w:styleId="830EA11C623B4C738C0113B8D45303B0">
    <w:name w:val="830EA11C623B4C738C0113B8D45303B0"/>
  </w:style>
  <w:style w:type="paragraph" w:customStyle="1" w:styleId="5CBBF0CF90724FD78868796E28372BA9">
    <w:name w:val="5CBBF0CF90724FD78868796E28372BA9"/>
  </w:style>
  <w:style w:type="paragraph" w:customStyle="1" w:styleId="D6CE31C4B53A4F978CF7B143AC51A7DF">
    <w:name w:val="D6CE31C4B53A4F978CF7B143AC51A7DF"/>
  </w:style>
  <w:style w:type="paragraph" w:customStyle="1" w:styleId="42C499023F684857B295BD054BFBE560">
    <w:name w:val="42C499023F684857B295BD054BFBE560"/>
  </w:style>
  <w:style w:type="paragraph" w:customStyle="1" w:styleId="F2C6922FC0A14E2AA19A0A1B7C7F72A8">
    <w:name w:val="F2C6922FC0A14E2AA19A0A1B7C7F72A8"/>
  </w:style>
  <w:style w:type="paragraph" w:customStyle="1" w:styleId="52AA992AB5C9478AB8BF3B6BE410BE1C">
    <w:name w:val="52AA992AB5C9478AB8BF3B6BE410BE1C"/>
  </w:style>
  <w:style w:type="paragraph" w:customStyle="1" w:styleId="C5F7BA3E87E141759DD9218F13839A62">
    <w:name w:val="C5F7BA3E87E141759DD9218F13839A62"/>
  </w:style>
  <w:style w:type="paragraph" w:customStyle="1" w:styleId="396FD9FAC35E4C98BFEEC61D06D5CAC9">
    <w:name w:val="396FD9FAC35E4C98BFEEC61D06D5CAC9"/>
  </w:style>
  <w:style w:type="paragraph" w:customStyle="1" w:styleId="C088215568A0433DB1807B484CCB2343">
    <w:name w:val="C088215568A0433DB1807B484CCB2343"/>
  </w:style>
  <w:style w:type="paragraph" w:customStyle="1" w:styleId="B20F07680ABA42D9A78CB4FC5F03138F">
    <w:name w:val="B20F07680ABA42D9A78CB4FC5F03138F"/>
  </w:style>
  <w:style w:type="paragraph" w:customStyle="1" w:styleId="4D4473079659483086263CA8DC35E476">
    <w:name w:val="4D4473079659483086263CA8DC35E476"/>
  </w:style>
  <w:style w:type="paragraph" w:customStyle="1" w:styleId="C9FC401AE75F48F9A32E40264F530678">
    <w:name w:val="C9FC401AE75F48F9A32E40264F530678"/>
  </w:style>
  <w:style w:type="paragraph" w:customStyle="1" w:styleId="A0F291439F56467F8CC20FB628147904">
    <w:name w:val="A0F291439F56467F8CC20FB628147904"/>
  </w:style>
  <w:style w:type="paragraph" w:customStyle="1" w:styleId="5EEE041BDF9C44C8A5B4478E47F537ED">
    <w:name w:val="5EEE041BDF9C44C8A5B4478E47F537ED"/>
  </w:style>
  <w:style w:type="paragraph" w:customStyle="1" w:styleId="8337659B8A76468CA9AB8FF46EAED88C">
    <w:name w:val="8337659B8A76468CA9AB8FF46EAED88C"/>
  </w:style>
  <w:style w:type="paragraph" w:customStyle="1" w:styleId="6FE3D2FC59D64EF28631E7FEECE457D6">
    <w:name w:val="6FE3D2FC59D64EF28631E7FEECE457D6"/>
  </w:style>
  <w:style w:type="paragraph" w:customStyle="1" w:styleId="4E80DD95CEEE47C0AFC65037F5322759">
    <w:name w:val="4E80DD95CEEE47C0AFC65037F5322759"/>
  </w:style>
  <w:style w:type="paragraph" w:customStyle="1" w:styleId="75C548D24F904ADC81D02B47AB94FD55">
    <w:name w:val="75C548D24F904ADC81D02B47AB94FD55"/>
  </w:style>
  <w:style w:type="paragraph" w:customStyle="1" w:styleId="5FB8DACE6D144FEEAFB5F8466C34C5D1">
    <w:name w:val="5FB8DACE6D144FEEAFB5F8466C34C5D1"/>
  </w:style>
  <w:style w:type="paragraph" w:customStyle="1" w:styleId="D4ACAA8863F74A3A9F8C70D09B11E5DD">
    <w:name w:val="D4ACAA8863F74A3A9F8C70D09B11E5DD"/>
  </w:style>
  <w:style w:type="paragraph" w:customStyle="1" w:styleId="6F124A59DCE54B3AAC84A6C243FE0F73">
    <w:name w:val="6F124A59DCE54B3AAC84A6C243FE0F73"/>
  </w:style>
  <w:style w:type="paragraph" w:customStyle="1" w:styleId="78B0D97A392E423F89ADA84BD95FDA4A">
    <w:name w:val="78B0D97A392E423F89ADA84BD95FDA4A"/>
  </w:style>
  <w:style w:type="paragraph" w:customStyle="1" w:styleId="1C40FFCB488F45B68640A9F55107EC49">
    <w:name w:val="1C40FFCB488F45B68640A9F55107EC49"/>
  </w:style>
  <w:style w:type="paragraph" w:customStyle="1" w:styleId="1AAC179D2E1547688331AB79DBCB9AAD">
    <w:name w:val="1AAC179D2E1547688331AB79DBCB9AAD"/>
  </w:style>
  <w:style w:type="paragraph" w:customStyle="1" w:styleId="B857DAF63CAC4EE7B63F3A1F73D2063F">
    <w:name w:val="B857DAF63CAC4EE7B63F3A1F73D2063F"/>
  </w:style>
  <w:style w:type="paragraph" w:customStyle="1" w:styleId="95130A0286D64F4892A0AA480C3350D6">
    <w:name w:val="95130A0286D64F4892A0AA480C3350D6"/>
  </w:style>
  <w:style w:type="paragraph" w:customStyle="1" w:styleId="5A6EA8A1960147D6AEFB77870504A493">
    <w:name w:val="5A6EA8A1960147D6AEFB77870504A493"/>
  </w:style>
  <w:style w:type="paragraph" w:customStyle="1" w:styleId="35C8A57C27754CCFA5E78F50B81375C7">
    <w:name w:val="35C8A57C27754CCFA5E78F50B81375C7"/>
  </w:style>
  <w:style w:type="paragraph" w:customStyle="1" w:styleId="1836B464A52D43588C6C06110EAE38D3">
    <w:name w:val="1836B464A52D43588C6C06110EAE38D3"/>
  </w:style>
  <w:style w:type="paragraph" w:customStyle="1" w:styleId="C30B6E965C584CBBA8FD30117AD5B951">
    <w:name w:val="C30B6E965C584CBBA8FD30117AD5B951"/>
  </w:style>
  <w:style w:type="paragraph" w:customStyle="1" w:styleId="9022369EA47143659FD93ADA23990A42">
    <w:name w:val="9022369EA47143659FD93ADA23990A42"/>
  </w:style>
  <w:style w:type="paragraph" w:customStyle="1" w:styleId="3A5BB6B0FF134DD3B5C92587827DD423">
    <w:name w:val="3A5BB6B0FF134DD3B5C92587827DD423"/>
  </w:style>
  <w:style w:type="paragraph" w:customStyle="1" w:styleId="963CAF754BF24D43B2E75D6B4A6BF24A">
    <w:name w:val="963CAF754BF24D43B2E75D6B4A6BF24A"/>
  </w:style>
  <w:style w:type="paragraph" w:customStyle="1" w:styleId="2A83A268C8C440E397F0C6BC5ACC76A7">
    <w:name w:val="2A83A268C8C440E397F0C6BC5ACC76A7"/>
  </w:style>
  <w:style w:type="paragraph" w:customStyle="1" w:styleId="71E5F98A594F457E8A0B9F8E91F9D50E">
    <w:name w:val="71E5F98A594F457E8A0B9F8E91F9D50E"/>
  </w:style>
  <w:style w:type="paragraph" w:customStyle="1" w:styleId="FEA8BBFC141A4C2F8493D4105F71A41E">
    <w:name w:val="FEA8BBFC141A4C2F8493D4105F71A41E"/>
  </w:style>
  <w:style w:type="paragraph" w:customStyle="1" w:styleId="7BF64B6F60EF461FBFDA4C29E23DF973">
    <w:name w:val="7BF64B6F60EF461FBFDA4C29E23DF973"/>
  </w:style>
  <w:style w:type="paragraph" w:customStyle="1" w:styleId="79B4325665984802BB0A9DB6C9947C8D">
    <w:name w:val="79B4325665984802BB0A9DB6C9947C8D"/>
  </w:style>
  <w:style w:type="paragraph" w:customStyle="1" w:styleId="9BFD636876914C499D8DEB9B49590DB0">
    <w:name w:val="9BFD636876914C499D8DEB9B49590DB0"/>
  </w:style>
  <w:style w:type="paragraph" w:customStyle="1" w:styleId="98E8CAC5F507472D8B46FE8E5FFA6CB3">
    <w:name w:val="98E8CAC5F507472D8B46FE8E5FFA6CB3"/>
  </w:style>
  <w:style w:type="paragraph" w:customStyle="1" w:styleId="8429EC2DAC51489C98AEF1A8E223CC21">
    <w:name w:val="8429EC2DAC51489C98AEF1A8E223CC21"/>
  </w:style>
  <w:style w:type="paragraph" w:customStyle="1" w:styleId="034A7CB7609A4C5DA76944430BDD05C7">
    <w:name w:val="034A7CB7609A4C5DA76944430BDD05C7"/>
  </w:style>
  <w:style w:type="paragraph" w:customStyle="1" w:styleId="68DB2FC5400E4E0A9989E5D6060B96D6">
    <w:name w:val="68DB2FC5400E4E0A9989E5D6060B96D6"/>
  </w:style>
  <w:style w:type="paragraph" w:customStyle="1" w:styleId="5ABA618B94424113AC64F6CE65DD564B">
    <w:name w:val="5ABA618B94424113AC64F6CE65DD564B"/>
  </w:style>
  <w:style w:type="paragraph" w:customStyle="1" w:styleId="D531F3E9E4C0475B901E247F4038CF81">
    <w:name w:val="D531F3E9E4C0475B901E247F4038CF81"/>
  </w:style>
  <w:style w:type="paragraph" w:customStyle="1" w:styleId="D41076F224F84789AC5099237173D669">
    <w:name w:val="D41076F224F84789AC5099237173D669"/>
  </w:style>
  <w:style w:type="paragraph" w:customStyle="1" w:styleId="71E50C06338A43429FF14FC5F9980E72">
    <w:name w:val="71E50C06338A43429FF14FC5F9980E72"/>
  </w:style>
  <w:style w:type="paragraph" w:customStyle="1" w:styleId="B67ED485111C470487CDE68535AF178E">
    <w:name w:val="B67ED485111C470487CDE68535AF178E"/>
  </w:style>
  <w:style w:type="paragraph" w:customStyle="1" w:styleId="D72904211C1D42F9BCB3F5333748567F">
    <w:name w:val="D72904211C1D42F9BCB3F5333748567F"/>
  </w:style>
  <w:style w:type="paragraph" w:customStyle="1" w:styleId="232941C5630849B4A26900BC2EC12F8B">
    <w:name w:val="232941C5630849B4A26900BC2EC12F8B"/>
  </w:style>
  <w:style w:type="paragraph" w:customStyle="1" w:styleId="3822284FB49543038678489B5D092FD9">
    <w:name w:val="3822284FB49543038678489B5D092FD9"/>
  </w:style>
  <w:style w:type="paragraph" w:customStyle="1" w:styleId="11184339E0AD471EB9F9A66CD4F4C70B">
    <w:name w:val="11184339E0AD471EB9F9A66CD4F4C70B"/>
  </w:style>
  <w:style w:type="paragraph" w:customStyle="1" w:styleId="31F4F4FF2E37497F9589BF5582FD04A1">
    <w:name w:val="31F4F4FF2E37497F9589BF5582FD04A1"/>
  </w:style>
  <w:style w:type="paragraph" w:customStyle="1" w:styleId="E3856019F602490E92624148B2FC6CA4">
    <w:name w:val="E3856019F602490E92624148B2FC6CA4"/>
  </w:style>
  <w:style w:type="paragraph" w:customStyle="1" w:styleId="8EC6E89A2F11449EB2BF53B408894667">
    <w:name w:val="8EC6E89A2F11449EB2BF53B408894667"/>
  </w:style>
  <w:style w:type="paragraph" w:customStyle="1" w:styleId="A6F4F7654F804127A0C5A418E416C23C">
    <w:name w:val="A6F4F7654F804127A0C5A418E416C23C"/>
  </w:style>
  <w:style w:type="paragraph" w:customStyle="1" w:styleId="8C3F22C89A964730A062E03661C0F41A">
    <w:name w:val="8C3F22C89A964730A062E03661C0F41A"/>
  </w:style>
  <w:style w:type="paragraph" w:customStyle="1" w:styleId="94F1372C060148D08C43FB95530829BF">
    <w:name w:val="94F1372C060148D08C43FB95530829BF"/>
  </w:style>
  <w:style w:type="paragraph" w:customStyle="1" w:styleId="511453E669034B69954FF0B20DC4F578">
    <w:name w:val="511453E669034B69954FF0B20DC4F578"/>
  </w:style>
  <w:style w:type="paragraph" w:customStyle="1" w:styleId="40514E80684D421AB976EC5D09B9116D">
    <w:name w:val="40514E80684D421AB976EC5D09B9116D"/>
  </w:style>
  <w:style w:type="paragraph" w:customStyle="1" w:styleId="205D22A1DEFE467C8C9B9E53F99278B3">
    <w:name w:val="205D22A1DEFE467C8C9B9E53F99278B3"/>
  </w:style>
  <w:style w:type="paragraph" w:customStyle="1" w:styleId="D615A1F5516F40B08553D86B03721783">
    <w:name w:val="D615A1F5516F40B08553D86B03721783"/>
  </w:style>
  <w:style w:type="paragraph" w:customStyle="1" w:styleId="7E3A8F358B8D4BD9BEFEE44BFD9DD0A5">
    <w:name w:val="7E3A8F358B8D4BD9BEFEE44BFD9DD0A5"/>
  </w:style>
  <w:style w:type="paragraph" w:customStyle="1" w:styleId="1E2E715AFB7B41649CD00E0C73E84CB8">
    <w:name w:val="1E2E715AFB7B41649CD00E0C73E84CB8"/>
  </w:style>
  <w:style w:type="paragraph" w:customStyle="1" w:styleId="764CF5FD9CC14F819DBB327B1731A861">
    <w:name w:val="764CF5FD9CC14F819DBB327B1731A861"/>
  </w:style>
  <w:style w:type="paragraph" w:customStyle="1" w:styleId="153715A94CA64838B2F3FFDB2117C4ED">
    <w:name w:val="153715A94CA64838B2F3FFDB2117C4ED"/>
  </w:style>
  <w:style w:type="paragraph" w:customStyle="1" w:styleId="64506B4A0F164C2CB55FEDBA9E3DAA1A">
    <w:name w:val="64506B4A0F164C2CB55FEDBA9E3DAA1A"/>
  </w:style>
  <w:style w:type="paragraph" w:customStyle="1" w:styleId="F126746AF40A4E3C8F4961BDDC994A89">
    <w:name w:val="F126746AF40A4E3C8F4961BDDC994A89"/>
  </w:style>
  <w:style w:type="paragraph" w:customStyle="1" w:styleId="22709AF91C6D44D9B7C8D085761EF583">
    <w:name w:val="22709AF91C6D44D9B7C8D085761EF583"/>
  </w:style>
  <w:style w:type="paragraph" w:customStyle="1" w:styleId="B8D8177D584E43C6A9B70D7B675B92C3">
    <w:name w:val="B8D8177D584E43C6A9B70D7B675B92C3"/>
  </w:style>
  <w:style w:type="paragraph" w:customStyle="1" w:styleId="638B5862152B4695A1D167944616E62E">
    <w:name w:val="638B5862152B4695A1D167944616E62E"/>
  </w:style>
  <w:style w:type="paragraph" w:customStyle="1" w:styleId="5CDF5D8FB7E34F2E8F22B86E7E15545F">
    <w:name w:val="5CDF5D8FB7E34F2E8F22B86E7E15545F"/>
  </w:style>
  <w:style w:type="paragraph" w:customStyle="1" w:styleId="9F8EC702930E484AA23B15035E3C948D">
    <w:name w:val="9F8EC702930E484AA23B15035E3C948D"/>
  </w:style>
  <w:style w:type="paragraph" w:customStyle="1" w:styleId="22FC9A18F20A480F81FEF7875333DDF0">
    <w:name w:val="22FC9A18F20A480F81FEF7875333DDF0"/>
  </w:style>
  <w:style w:type="paragraph" w:customStyle="1" w:styleId="47E8B9F2FD664D418E471E07A1B156A1">
    <w:name w:val="47E8B9F2FD664D418E471E07A1B156A1"/>
  </w:style>
  <w:style w:type="paragraph" w:customStyle="1" w:styleId="97D79B5EA2C746E6AA1198BF07874FF1">
    <w:name w:val="97D79B5EA2C746E6AA1198BF07874FF1"/>
  </w:style>
  <w:style w:type="paragraph" w:customStyle="1" w:styleId="A6EB7A592E6F45309A955AB8EE22F0F4">
    <w:name w:val="A6EB7A592E6F45309A955AB8EE22F0F4"/>
  </w:style>
  <w:style w:type="paragraph" w:customStyle="1" w:styleId="90D50A7A4E3C4988B82EA7410045F92D">
    <w:name w:val="90D50A7A4E3C4988B82EA7410045F92D"/>
  </w:style>
  <w:style w:type="paragraph" w:customStyle="1" w:styleId="C7B17BF23AEE43DDA79B5AAE666E86AC">
    <w:name w:val="C7B17BF23AEE43DDA79B5AAE666E86AC"/>
  </w:style>
  <w:style w:type="paragraph" w:customStyle="1" w:styleId="8899B4F503284EE087E0EC248D8F022C">
    <w:name w:val="8899B4F503284EE087E0EC248D8F022C"/>
  </w:style>
  <w:style w:type="paragraph" w:customStyle="1" w:styleId="13853CECB658432CA270B3CBE5B2E3C1">
    <w:name w:val="13853CECB658432CA270B3CBE5B2E3C1"/>
  </w:style>
  <w:style w:type="paragraph" w:customStyle="1" w:styleId="E1FFE2D432A74A6793A39DFF080B3C01">
    <w:name w:val="E1FFE2D432A74A6793A39DFF080B3C01"/>
  </w:style>
  <w:style w:type="paragraph" w:customStyle="1" w:styleId="204F6455DAC74970A1F92D7BD6571277">
    <w:name w:val="204F6455DAC74970A1F92D7BD6571277"/>
  </w:style>
  <w:style w:type="paragraph" w:customStyle="1" w:styleId="4D956AEFBAC848BB9F5FDC92C66853F4">
    <w:name w:val="4D956AEFBAC848BB9F5FDC92C66853F4"/>
  </w:style>
  <w:style w:type="paragraph" w:customStyle="1" w:styleId="1D1AFF91E42B4C1F997FC97F29B0F12E">
    <w:name w:val="1D1AFF91E42B4C1F997FC97F29B0F12E"/>
  </w:style>
  <w:style w:type="paragraph" w:customStyle="1" w:styleId="517D581D5CF64EC4A575D8722DAC2EBD">
    <w:name w:val="517D581D5CF64EC4A575D8722DAC2EBD"/>
  </w:style>
  <w:style w:type="paragraph" w:customStyle="1" w:styleId="1797976D2D344796972DF84FF1D89EF3">
    <w:name w:val="1797976D2D344796972DF84FF1D89EF3"/>
  </w:style>
  <w:style w:type="paragraph" w:customStyle="1" w:styleId="4D908D3A942846FD9EC18C5418C8AB75">
    <w:name w:val="4D908D3A942846FD9EC18C5418C8AB75"/>
  </w:style>
  <w:style w:type="paragraph" w:customStyle="1" w:styleId="C2B4FC09154640D4A8423D31B482CAFD">
    <w:name w:val="C2B4FC09154640D4A8423D31B482CAFD"/>
  </w:style>
  <w:style w:type="paragraph" w:customStyle="1" w:styleId="8F9F716BBB4043D4B7934191F373FEE2">
    <w:name w:val="8F9F716BBB4043D4B7934191F373FEE2"/>
  </w:style>
  <w:style w:type="paragraph" w:customStyle="1" w:styleId="9B8F22000B0549209235D24941AB7ACC">
    <w:name w:val="9B8F22000B0549209235D24941AB7ACC"/>
  </w:style>
  <w:style w:type="paragraph" w:customStyle="1" w:styleId="28ACD6FE32CD45FFA9CD30009912918F">
    <w:name w:val="28ACD6FE32CD45FFA9CD30009912918F"/>
  </w:style>
  <w:style w:type="paragraph" w:customStyle="1" w:styleId="A6D947EF55BA4FC8A3C56055AE6B9979">
    <w:name w:val="A6D947EF55BA4FC8A3C56055AE6B9979"/>
  </w:style>
  <w:style w:type="paragraph" w:customStyle="1" w:styleId="75586A7D62044190A903DC46639982A9">
    <w:name w:val="75586A7D62044190A903DC46639982A9"/>
    <w:rsid w:val="00156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B387-4BD7-4930-90B2-4CF4B116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SIP Template Feb 17</Template>
  <TotalTime>259</TotalTime>
  <Pages>12</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McHardy</dc:creator>
  <cp:lastModifiedBy>smcquillan1</cp:lastModifiedBy>
  <cp:revision>35</cp:revision>
  <cp:lastPrinted>2018-02-28T16:08:00Z</cp:lastPrinted>
  <dcterms:created xsi:type="dcterms:W3CDTF">2018-08-09T07:49:00Z</dcterms:created>
  <dcterms:modified xsi:type="dcterms:W3CDTF">2018-09-03T20:26:00Z</dcterms:modified>
</cp:coreProperties>
</file>